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651" w:rsidP="008F5651" w:rsidRDefault="008F5651" w14:paraId="071E45E1" w14:textId="693247DA">
      <w:pPr>
        <w:pStyle w:val="topnrdato"/>
        <w:rPr>
          <w:rFonts w:eastAsia="TimesNewRomanPSMT"/>
          <w:lang w:val="da-DK" w:eastAsia="fo-FO"/>
        </w:rPr>
      </w:pPr>
      <w:r>
        <w:rPr>
          <w:rFonts w:eastAsia="TimesNewRomanPSMT"/>
          <w:lang w:val="da-DK" w:eastAsia="fo-FO"/>
        </w:rPr>
        <w:t>Nr. 1703</w:t>
      </w:r>
      <w:r>
        <w:rPr>
          <w:rFonts w:eastAsia="TimesNewRomanPSMT"/>
          <w:lang w:val="da-DK" w:eastAsia="fo-FO"/>
        </w:rPr>
        <w:tab/>
        <w:t>19. august 2021</w:t>
      </w:r>
    </w:p>
    <w:p w:rsidRPr="00B376BF" w:rsidR="005124A1" w:rsidP="008F5651" w:rsidRDefault="005124A1" w14:paraId="5C60A773" w14:textId="3F6E5777">
      <w:pPr>
        <w:pStyle w:val="titel0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Bekendtgørelse om støtteordning nr. 3 til lønudgifter til kritisk personale i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luftfartsselskaber i anledning af COVID-19-udbruddet</w:t>
      </w:r>
    </w:p>
    <w:p w:rsidRPr="00B376BF" w:rsidR="005124A1" w:rsidP="008F5651" w:rsidRDefault="005124A1" w14:paraId="336B9E5B" w14:textId="105E78B6">
      <w:pPr>
        <w:pStyle w:val="Indledning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 medfør af akt nr. 304 af 24. juni 2021 og tekstanmærkning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nr. 121 ad 28.56.04 til § 28 på finanslov for finansåret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2021 fastsættes efter bemyndigelse i henhold til § 16, stk.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1, i bekendtgørelse nr. 2243 af 29. december 2020 om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Trafik-, Bygge og Boligstyrelsens opgaver og beføjelser,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klageadgang og kundgørelse af visse af Trafik-, Bygge- og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Boligstyrelsens forskrifter:</w:t>
      </w:r>
    </w:p>
    <w:p w:rsidRPr="00B376BF" w:rsidR="005124A1" w:rsidP="008F5651" w:rsidRDefault="005124A1" w14:paraId="42A6E96B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Formål</w:t>
      </w:r>
    </w:p>
    <w:p w:rsidRPr="00B376BF" w:rsidR="005124A1" w:rsidP="008F5651" w:rsidRDefault="005124A1" w14:paraId="50474793" w14:textId="345502B2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1. </w:t>
      </w:r>
      <w:r w:rsidRPr="00B376BF">
        <w:rPr>
          <w:rFonts w:eastAsia="TimesNewRomanPSMT"/>
          <w:lang w:val="da-DK" w:eastAsia="fo-FO"/>
        </w:rPr>
        <w:t>Denne bekendtgørelse fastlægger de nærmere regler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for tildeling og udbetaling af støtte til lønudgifter til kritisk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personale i luftfartsselskaber for perioden 1. juni 2021 til 30.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september 2021.</w:t>
      </w:r>
    </w:p>
    <w:p w:rsidRPr="00B376BF" w:rsidR="005124A1" w:rsidP="008F5651" w:rsidRDefault="005124A1" w14:paraId="39DE7DFF" w14:textId="487B8ECD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2. </w:t>
      </w:r>
      <w:r w:rsidRPr="00B376BF">
        <w:rPr>
          <w:rFonts w:eastAsia="TimesNewRomanPSMT"/>
          <w:lang w:val="da-DK" w:eastAsia="fo-FO"/>
        </w:rPr>
        <w:t>Støtteordningens formål er at støtte danske luftfartsselskaber,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der udfører passagertransport, ved at bidrage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til selskabernes lønudgifter til personale, der er kritisk for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at opretholde selskabernes driftstilladelse til erhvervsmæssig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flyvning (AOC). Støtten gives i anledning af de vanskeligheder,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som luftfartsselskaber har oplevet som følge af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COVID-19-udbruddet. Støtteordningen forlænger tidligere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ordninger som udmøntet i bekendtgørelse nr. 1760 af 30.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november 2020, som ændret ved bekendtgørelse nr. 1918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af 11. december 2020 og bekendtgørelse nr. 798 af 4. maj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2021.</w:t>
      </w:r>
    </w:p>
    <w:p w:rsidRPr="00B376BF" w:rsidR="005124A1" w:rsidP="008F5651" w:rsidRDefault="005124A1" w14:paraId="2794785B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Anvendelsesområde</w:t>
      </w:r>
    </w:p>
    <w:p w:rsidRPr="00B376BF" w:rsidR="005124A1" w:rsidP="008F5651" w:rsidRDefault="005124A1" w14:paraId="57F4175A" w14:textId="3A940226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2. </w:t>
      </w:r>
      <w:r w:rsidRPr="00B376BF">
        <w:rPr>
          <w:rFonts w:eastAsia="TimesNewRomanPSMT"/>
          <w:lang w:val="da-DK" w:eastAsia="fo-FO"/>
        </w:rPr>
        <w:t>Denne bekendtgørelse finder anvendelse for luftfartsselskaber,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der pr. 1. oktober 2020 var indehaver af et dansk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AOC og som udfører passagertransport, uanset om passagertransporten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er helt eller delvist indstillet eller endnu ikke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påbegyndt som følge af COVID-19-udbruddet.</w:t>
      </w:r>
    </w:p>
    <w:p w:rsidRPr="00B376BF" w:rsidR="005124A1" w:rsidP="008F5651" w:rsidRDefault="005124A1" w14:paraId="4BAFA891" w14:textId="6A8FF5CB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2. </w:t>
      </w:r>
      <w:r w:rsidRPr="00B376BF">
        <w:rPr>
          <w:rFonts w:eastAsia="TimesNewRomanPSMT"/>
          <w:lang w:val="da-DK" w:eastAsia="fo-FO"/>
        </w:rPr>
        <w:t>Følgende virksomheder kan søge støttemidler efter</w:t>
      </w:r>
      <w:r w:rsidR="008F5651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denne bekendtgørelse:</w:t>
      </w:r>
    </w:p>
    <w:p w:rsidRPr="008F5651" w:rsidR="005124A1" w:rsidP="008F5651" w:rsidRDefault="008F5651" w14:paraId="0D9B1A1E" w14:textId="4FF188B3">
      <w:pPr>
        <w:pStyle w:val="Nummer"/>
        <w:rPr>
          <w:rFonts w:eastAsia="TimesNewRomanPSMT"/>
          <w:lang w:val="da-DK" w:eastAsia="fo-FO"/>
        </w:rPr>
      </w:pPr>
      <w:r w:rsidRPr="008F5651">
        <w:rPr>
          <w:rFonts w:eastAsia="TimesNewRomanPSMT"/>
          <w:lang w:val="da-DK" w:eastAsia="fo-FO"/>
        </w:rPr>
        <w:t>1)</w:t>
      </w:r>
      <w:r w:rsidRPr="008F5651">
        <w:rPr>
          <w:rFonts w:eastAsia="TimesNewRomanPSMT"/>
          <w:lang w:val="da-DK" w:eastAsia="fo-FO"/>
        </w:rPr>
        <w:tab/>
      </w:r>
      <w:r w:rsidRPr="008F5651" w:rsidR="005124A1">
        <w:rPr>
          <w:rFonts w:eastAsia="TimesNewRomanPSMT"/>
          <w:lang w:val="da-DK" w:eastAsia="fo-FO"/>
        </w:rPr>
        <w:t>Virksomheder, der ikke var kriseramt den 31. december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2019.</w:t>
      </w:r>
    </w:p>
    <w:p w:rsidRPr="008F5651" w:rsidR="005124A1" w:rsidP="008F5651" w:rsidRDefault="008F5651" w14:paraId="2914E17D" w14:textId="0527A919">
      <w:pPr>
        <w:pStyle w:val="Nummer"/>
        <w:rPr>
          <w:rFonts w:eastAsia="TimesNewRomanPSMT"/>
          <w:lang w:val="da-DK" w:eastAsia="fo-FO"/>
        </w:rPr>
      </w:pPr>
      <w:r w:rsidRPr="008F5651">
        <w:rPr>
          <w:rFonts w:eastAsia="TimesNewRomanPSMT"/>
          <w:lang w:val="da-DK" w:eastAsia="fo-FO"/>
        </w:rPr>
        <w:t>2)</w:t>
      </w:r>
      <w:r w:rsidRPr="008F5651">
        <w:rPr>
          <w:rFonts w:eastAsia="TimesNewRomanPSMT"/>
          <w:lang w:val="da-DK" w:eastAsia="fo-FO"/>
        </w:rPr>
        <w:tab/>
      </w:r>
      <w:r w:rsidRPr="008F5651" w:rsidR="005124A1">
        <w:rPr>
          <w:rFonts w:eastAsia="TimesNewRomanPSMT"/>
          <w:lang w:val="da-DK" w:eastAsia="fo-FO"/>
        </w:rPr>
        <w:t>Mikrovirksomheder eller små virksomheder (som defineret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i bilag I til den generelle gruppefritagelsesordning,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jf. forordning (EU) nr. 651/2014 med efterfølgende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ændringer), der allerede var kriseramte pr. 31. december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2019, forudsat at de ikke er underlagt konkursbehandling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efter dansk ret, og som ikke har modtaget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redningsstøtte eller omstruktureringsstøtte.</w:t>
      </w:r>
    </w:p>
    <w:p w:rsidRPr="008F5651" w:rsidR="005124A1" w:rsidP="008F5651" w:rsidRDefault="008F5651" w14:paraId="020877BB" w14:textId="54DD1671">
      <w:pPr>
        <w:pStyle w:val="Nummer"/>
        <w:rPr>
          <w:rFonts w:eastAsia="TimesNewRomanPSMT"/>
          <w:lang w:val="da-DK" w:eastAsia="fo-FO"/>
        </w:rPr>
      </w:pPr>
      <w:r w:rsidRPr="008F5651">
        <w:rPr>
          <w:rFonts w:eastAsia="TimesNewRomanPSMT"/>
          <w:lang w:val="da-DK" w:eastAsia="fo-FO"/>
        </w:rPr>
        <w:t>3)</w:t>
      </w:r>
      <w:r w:rsidRPr="008F5651">
        <w:rPr>
          <w:rFonts w:eastAsia="TimesNewRomanPSMT"/>
          <w:lang w:val="da-DK" w:eastAsia="fo-FO"/>
        </w:rPr>
        <w:tab/>
      </w:r>
      <w:r w:rsidRPr="008F5651" w:rsidR="005124A1">
        <w:rPr>
          <w:rFonts w:eastAsia="TimesNewRomanPSMT"/>
          <w:lang w:val="da-DK" w:eastAsia="fo-FO"/>
        </w:rPr>
        <w:t>Mikrovirksomheder eller små virksomheder (som defineret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i bilag I til den generelle gruppefritagelsesordning,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jf. forordning (EU) nr. 651/2014 med efterfølgende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ændringer), der allerede var kriseramte pr. 31.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december 2019, og som ikke er underlagt konkursbehandling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efter dansk ret, men</w:t>
      </w:r>
    </w:p>
    <w:p w:rsidRPr="008F5651" w:rsidR="005124A1" w:rsidP="008F5651" w:rsidRDefault="008F5651" w14:paraId="61DAF1C3" w14:textId="54AAEDBE">
      <w:pPr>
        <w:pStyle w:val="Litra"/>
        <w:rPr>
          <w:rFonts w:eastAsia="TimesNewRomanPSMT"/>
          <w:lang w:val="da-DK" w:eastAsia="fo-FO"/>
        </w:rPr>
      </w:pPr>
      <w:r w:rsidRPr="008F5651">
        <w:rPr>
          <w:rFonts w:eastAsia="TimesNewRomanPSMT"/>
          <w:lang w:val="da-DK" w:eastAsia="fo-FO"/>
        </w:rPr>
        <w:t>a)</w:t>
      </w:r>
      <w:r w:rsidRPr="008F5651">
        <w:rPr>
          <w:rFonts w:eastAsia="TimesNewRomanPSMT"/>
          <w:lang w:val="da-DK" w:eastAsia="fo-FO"/>
        </w:rPr>
        <w:tab/>
      </w:r>
      <w:r w:rsidRPr="008F5651" w:rsidR="005124A1">
        <w:rPr>
          <w:rFonts w:eastAsia="TimesNewRomanPSMT"/>
          <w:lang w:val="da-DK" w:eastAsia="fo-FO"/>
        </w:rPr>
        <w:t>har modtaget redningsstøtte, og på tidspunktet for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tildeling af støtte i henhold til denne bekendtgørelse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har tilbagebetalt lånet eller bragt garantien til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ophør, eller</w:t>
      </w:r>
    </w:p>
    <w:p w:rsidRPr="008F5651" w:rsidR="005124A1" w:rsidP="008F5651" w:rsidRDefault="008F5651" w14:paraId="11E572B9" w14:textId="0B63ACB5">
      <w:pPr>
        <w:pStyle w:val="Litra"/>
        <w:rPr>
          <w:rFonts w:eastAsia="TimesNewRomanPSMT"/>
          <w:lang w:val="da-DK" w:eastAsia="fo-FO"/>
        </w:rPr>
      </w:pPr>
      <w:r w:rsidRPr="008F5651">
        <w:rPr>
          <w:rFonts w:eastAsia="TimesNewRomanPSMT"/>
          <w:lang w:val="da-DK" w:eastAsia="fo-FO"/>
        </w:rPr>
        <w:t>b)</w:t>
      </w:r>
      <w:r w:rsidRPr="008F5651">
        <w:rPr>
          <w:rFonts w:eastAsia="TimesNewRomanPSMT"/>
          <w:lang w:val="da-DK" w:eastAsia="fo-FO"/>
        </w:rPr>
        <w:tab/>
      </w:r>
      <w:r w:rsidRPr="008F5651" w:rsidR="005124A1">
        <w:rPr>
          <w:rFonts w:eastAsia="TimesNewRomanPSMT"/>
          <w:lang w:val="da-DK" w:eastAsia="fo-FO"/>
        </w:rPr>
        <w:t>har modtaget omstruktureringsstøtte, og på tidspunktet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for tildeling af støtte i henhold til denne</w:t>
      </w:r>
      <w:r w:rsidRPr="008F5651">
        <w:rPr>
          <w:rFonts w:eastAsia="TimesNewRomanPSMT"/>
          <w:lang w:val="da-DK" w:eastAsia="fo-FO"/>
        </w:rPr>
        <w:t xml:space="preserve"> </w:t>
      </w:r>
      <w:r w:rsidRPr="008F5651" w:rsidR="005124A1">
        <w:rPr>
          <w:rFonts w:eastAsia="TimesNewRomanPSMT"/>
          <w:lang w:val="da-DK" w:eastAsia="fo-FO"/>
        </w:rPr>
        <w:t>bekendtgørelse ikke længere er underlagt en omstruktureringsplan.</w:t>
      </w:r>
    </w:p>
    <w:p w:rsidRPr="00B376BF" w:rsidR="005124A1" w:rsidP="008F5651" w:rsidRDefault="005124A1" w14:paraId="2A6EDD81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Definitioner</w:t>
      </w:r>
    </w:p>
    <w:p w:rsidRPr="00B376BF" w:rsidR="005124A1" w:rsidP="00B376BF" w:rsidRDefault="005124A1" w14:paraId="7A34747A" w14:textId="77777777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3. </w:t>
      </w:r>
      <w:r w:rsidRPr="00B376BF">
        <w:rPr>
          <w:rFonts w:eastAsia="TimesNewRomanPSMT"/>
          <w:lang w:val="da-DK" w:eastAsia="fo-FO"/>
        </w:rPr>
        <w:t>I denne bekendtgørelse forstås ved:</w:t>
      </w:r>
    </w:p>
    <w:p w:rsidRPr="00B376BF" w:rsidR="005124A1" w:rsidP="00B376BF" w:rsidRDefault="00B376BF" w14:paraId="6BF2D963" w14:textId="13333E96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lastRenderedPageBreak/>
        <w:t>1)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AOC: Air Operator Certificate (driftstilladelse til erhvervsmæssig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flyvning) udstedt til et foretagende til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bekræftelse af, at foretagendet har den fornødne sagkundskab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og struktur til at varetage sikkerheden i forbindelse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med de operationer, der er angivet i certifikatet,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jf. de relevante bestemmelser i fællesskabslovgivningen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eller national lovgivning, alt efter omstændighederne.</w:t>
      </w:r>
    </w:p>
    <w:p w:rsidRPr="00B376BF" w:rsidR="005124A1" w:rsidP="00B376BF" w:rsidRDefault="00B376BF" w14:paraId="5E8A8BC5" w14:textId="20803BDF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2)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Dansk AOC: AOC, der alene er udstedt af Trafikstyrelsen.</w:t>
      </w:r>
    </w:p>
    <w:p w:rsidRPr="00B376BF" w:rsidR="005124A1" w:rsidP="00B376BF" w:rsidRDefault="00B376BF" w14:paraId="4407DA45" w14:textId="4742AAD9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3)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Kriseramt virksomhed: En virksomhed, der er kriseramt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efter forordning (EU) nr. 651/2014 med efterfølgende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ændringer (gruppefritagelsesforordningen),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art. 2, pkt. 18.</w:t>
      </w:r>
    </w:p>
    <w:p w:rsidRPr="00B376BF" w:rsidR="005124A1" w:rsidP="00B376BF" w:rsidRDefault="00B376BF" w14:paraId="017B7247" w14:textId="6F1AF92D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4)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Kritisk personale: Personale, der varetager funktioner,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som defineret i forordning (EU) nr. 965/2012, forordning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(EU) nr. 1321/2014 og Det danske Nationale Sikkerhedsprogram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for Civil Luftfart (NASP) hvilket omfatter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følgende stillinger:</w:t>
      </w:r>
    </w:p>
    <w:p w:rsidRPr="00B376BF" w:rsidR="005124A1" w:rsidP="00B376BF" w:rsidRDefault="00B376BF" w14:paraId="77DBB341" w14:textId="20D212B4">
      <w:pPr>
        <w:pStyle w:val="Litra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a)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På OPS (Operations) området:</w:t>
      </w:r>
    </w:p>
    <w:p w:rsidRPr="00B376BF" w:rsidR="005124A1" w:rsidP="00B376BF" w:rsidRDefault="00B376BF" w14:paraId="4278BDEC" w14:textId="2C99DBBA">
      <w:pPr>
        <w:pStyle w:val="Litra"/>
        <w:ind w:left="1191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Accountable Manager (AM).</w:t>
      </w:r>
    </w:p>
    <w:p w:rsidRPr="00B376BF" w:rsidR="005124A1" w:rsidP="00B376BF" w:rsidRDefault="00B376BF" w14:paraId="7D53DFFB" w14:textId="7EFF4B35">
      <w:pPr>
        <w:pStyle w:val="Litra"/>
        <w:ind w:left="1191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ii)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Nominated Person Flight OPS (NP Flight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OPS).</w:t>
      </w:r>
    </w:p>
    <w:p w:rsidRPr="00B376BF" w:rsidR="005124A1" w:rsidP="00B376BF" w:rsidRDefault="00B376BF" w14:paraId="34243DE2" w14:textId="178C44CF">
      <w:pPr>
        <w:pStyle w:val="Litra"/>
        <w:ind w:left="1191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iii)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Nominated Person Crew Training (NP Crew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Training).</w:t>
      </w:r>
    </w:p>
    <w:p w:rsidRPr="00B376BF" w:rsidR="005124A1" w:rsidP="00B376BF" w:rsidRDefault="00B376BF" w14:paraId="56295FE9" w14:textId="40148D72">
      <w:pPr>
        <w:pStyle w:val="Litra"/>
        <w:ind w:left="1191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iv)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Nominated Person Ground OPS (NP Ground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OPS).</w:t>
      </w:r>
    </w:p>
    <w:p w:rsidRPr="00B376BF" w:rsidR="005124A1" w:rsidP="00B376BF" w:rsidRDefault="00B376BF" w14:paraId="0C51464A" w14:textId="7277B371">
      <w:pPr>
        <w:pStyle w:val="Litra"/>
        <w:ind w:left="1191"/>
        <w:rPr>
          <w:rFonts w:eastAsia="TimesNewRomanPSMT"/>
          <w:lang w:val="da-DK" w:eastAsia="fo-FO"/>
        </w:rPr>
      </w:pPr>
      <w:r>
        <w:rPr>
          <w:rFonts w:eastAsia="TimesNewRomanPSMT"/>
          <w:lang w:val="da-DK" w:eastAsia="fo-FO"/>
        </w:rPr>
        <w:t>v</w:t>
      </w:r>
      <w:r w:rsidRPr="00B376BF">
        <w:rPr>
          <w:rFonts w:eastAsia="TimesNewRomanPSMT"/>
          <w:lang w:val="da-DK" w:eastAsia="fo-FO"/>
        </w:rPr>
        <w:t>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Safety Manager.</w:t>
      </w:r>
    </w:p>
    <w:p w:rsidRPr="00B376BF" w:rsidR="005124A1" w:rsidP="00B376BF" w:rsidRDefault="00B376BF" w14:paraId="250233CA" w14:textId="49A55485">
      <w:pPr>
        <w:pStyle w:val="Litra"/>
        <w:ind w:left="1191"/>
        <w:rPr>
          <w:rFonts w:eastAsia="TimesNewRomanPSMT"/>
          <w:lang w:val="da-DK" w:eastAsia="fo-FO"/>
        </w:rPr>
      </w:pPr>
      <w:r>
        <w:rPr>
          <w:rFonts w:eastAsia="TimesNewRomanPSMT"/>
          <w:lang w:val="da-DK" w:eastAsia="fo-FO"/>
        </w:rPr>
        <w:t>vi</w:t>
      </w:r>
      <w:r w:rsidRPr="00B376BF">
        <w:rPr>
          <w:rFonts w:eastAsia="TimesNewRomanPSMT"/>
          <w:lang w:val="da-DK" w:eastAsia="fo-FO"/>
        </w:rPr>
        <w:t>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Compliance Monitoring Manager.</w:t>
      </w:r>
    </w:p>
    <w:p w:rsidRPr="00B376BF" w:rsidR="005124A1" w:rsidP="00B376BF" w:rsidRDefault="00B376BF" w14:paraId="60899AFB" w14:textId="2984CA1C">
      <w:pPr>
        <w:pStyle w:val="Litra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b)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På Part M (Maintenance) området:</w:t>
      </w:r>
    </w:p>
    <w:p w:rsidRPr="00B376BF" w:rsidR="005124A1" w:rsidP="00B376BF" w:rsidRDefault="00B376BF" w14:paraId="1A0B7DC8" w14:textId="5195C985">
      <w:pPr>
        <w:pStyle w:val="Litra"/>
        <w:ind w:left="1191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Nominated Person Maintenance (NP Maintenance).</w:t>
      </w:r>
    </w:p>
    <w:p w:rsidRPr="00B376BF" w:rsidR="005124A1" w:rsidP="00B376BF" w:rsidRDefault="00B376BF" w14:paraId="45E51907" w14:textId="669E7474">
      <w:pPr>
        <w:pStyle w:val="Litra"/>
        <w:ind w:left="1191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ii)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Quality Manager.</w:t>
      </w:r>
    </w:p>
    <w:p w:rsidRPr="00B376BF" w:rsidR="005124A1" w:rsidP="00B376BF" w:rsidRDefault="00B376BF" w14:paraId="00FE044D" w14:textId="3F9E00BA">
      <w:pPr>
        <w:pStyle w:val="Litra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c)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På securityområdet:</w:t>
      </w:r>
    </w:p>
    <w:p w:rsidRPr="00B376BF" w:rsidR="005124A1" w:rsidP="00B376BF" w:rsidRDefault="00B376BF" w14:paraId="2BF7C0E3" w14:textId="2F71A45C">
      <w:pPr>
        <w:pStyle w:val="Litra"/>
        <w:ind w:left="1191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Security Manager.</w:t>
      </w:r>
    </w:p>
    <w:p w:rsidRPr="00B376BF" w:rsidR="005124A1" w:rsidP="00B376BF" w:rsidRDefault="00B376BF" w14:paraId="7AD4D343" w14:textId="7AFA40F3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5)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Passagertransport: Flyvning med transport af passagerer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mod vederlag og/eller lejeafgift mellem danske lufthavne,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mellem danske og udenlandske lufthavne, mellem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udenlandske lufthavne samt mellem danske eller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udenlandske lufthavne og offshore installationer.</w:t>
      </w:r>
    </w:p>
    <w:p w:rsidRPr="00B376BF" w:rsidR="005124A1" w:rsidP="00B376BF" w:rsidRDefault="005124A1" w14:paraId="51B9B789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Statslig støtte</w:t>
      </w:r>
    </w:p>
    <w:p w:rsidRPr="00B376BF" w:rsidR="005124A1" w:rsidP="00B376BF" w:rsidRDefault="005124A1" w14:paraId="02B72694" w14:textId="2B4D902D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4. </w:t>
      </w:r>
      <w:r w:rsidRPr="00B376BF">
        <w:rPr>
          <w:rFonts w:eastAsia="TimesNewRomanPSMT"/>
          <w:lang w:val="da-DK" w:eastAsia="fo-FO"/>
        </w:rPr>
        <w:t>Der ydes støtte til lønudgifter til kritisk personale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som defineret i § 3, nr. 4, der er nødvendigt for at opretholde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selskabernes driftstilladelse til erhvervsmæssig flyvning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(AOC) for perioden 1. juni 2021 til 30. september 2021, jf.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dog stk. 5.</w:t>
      </w:r>
    </w:p>
    <w:p w:rsidRPr="00B376BF" w:rsidR="005124A1" w:rsidP="00B376BF" w:rsidRDefault="005124A1" w14:paraId="0F34A767" w14:textId="2E9C46F3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2. </w:t>
      </w:r>
      <w:r w:rsidRPr="00B376BF">
        <w:rPr>
          <w:rFonts w:eastAsia="TimesNewRomanPSMT"/>
          <w:lang w:val="da-DK" w:eastAsia="fo-FO"/>
        </w:rPr>
        <w:t>Der kan udbetales støtte til lønudgifter for perioden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1. juni 2021 til 30. september 2021. Hvis en person også bestrider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andre jobfunktioner, end de i § 3, nr. 4, nævnte, kan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der kun udbetales støtte svarende til den andel af arbejdstiden,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der anvendes på de i § 3, nr. 4, nævnte jobfunktioner.</w:t>
      </w:r>
    </w:p>
    <w:p w:rsidRPr="00B376BF" w:rsidR="005124A1" w:rsidP="00B376BF" w:rsidRDefault="005124A1" w14:paraId="4D9FB8BD" w14:textId="10E716C7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3. </w:t>
      </w:r>
      <w:r w:rsidRPr="00B376BF">
        <w:rPr>
          <w:rFonts w:eastAsia="TimesNewRomanPSMT"/>
          <w:lang w:val="da-DK" w:eastAsia="fo-FO"/>
        </w:rPr>
        <w:t>Størrelsen på støtteordningen til kritisk personale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i luftfartsselskaber udgør 26,7 mio. kr. Støtteordningen gælder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for lønudgifter. Trafikstyrelsen administrerer ordningen,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og der er afsat yderligere 0,3 mio. kr. til dækning af administrationsomkostningerne.</w:t>
      </w:r>
    </w:p>
    <w:p w:rsidRPr="00B376BF" w:rsidR="005124A1" w:rsidP="00B376BF" w:rsidRDefault="005124A1" w14:paraId="554C4AD3" w14:textId="68FFE773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4. </w:t>
      </w:r>
      <w:r w:rsidRPr="00B376BF">
        <w:rPr>
          <w:rFonts w:eastAsia="TimesNewRomanPSMT"/>
          <w:lang w:val="da-DK" w:eastAsia="fo-FO"/>
        </w:rPr>
        <w:t>Hvis der ikke er midler til at imødekomme alle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ansøgninger, tildeles midlerne forholdsmæssigt efter det ansøgte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beløb.</w:t>
      </w:r>
    </w:p>
    <w:p w:rsidRPr="00B376BF" w:rsidR="005124A1" w:rsidP="00B376BF" w:rsidRDefault="005124A1" w14:paraId="146053CE" w14:textId="3EC811F1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5. </w:t>
      </w:r>
      <w:r w:rsidRPr="00B376BF">
        <w:rPr>
          <w:rFonts w:eastAsia="TimesNewRomanPSMT"/>
          <w:lang w:val="da-DK" w:eastAsia="fo-FO"/>
        </w:rPr>
        <w:t>Der kan alene ydes støtte til selskaber, der udfører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følgende typer af flyvninger:</w:t>
      </w:r>
    </w:p>
    <w:p w:rsidRPr="00B376BF" w:rsidR="005124A1" w:rsidP="00B376BF" w:rsidRDefault="00B376BF" w14:paraId="4E7BB604" w14:textId="47E3478E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1)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Ruteflyvninger med passagerer.</w:t>
      </w:r>
    </w:p>
    <w:p w:rsidRPr="00B376BF" w:rsidR="005124A1" w:rsidP="00B376BF" w:rsidRDefault="00B376BF" w14:paraId="7B02896C" w14:textId="4A0719C5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2)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Charterflyvninger med passagerer.</w:t>
      </w:r>
    </w:p>
    <w:p w:rsidRPr="00B376BF" w:rsidR="005124A1" w:rsidP="00B376BF" w:rsidRDefault="00B376BF" w14:paraId="2B5EE980" w14:textId="724A90D7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3)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Taxaflyvninger med passagerer.</w:t>
      </w:r>
    </w:p>
    <w:p w:rsidRPr="00B376BF" w:rsidR="005124A1" w:rsidP="00B376BF" w:rsidRDefault="005124A1" w14:paraId="73309150" w14:textId="77777777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6. </w:t>
      </w:r>
      <w:r w:rsidRPr="00B376BF">
        <w:rPr>
          <w:rFonts w:eastAsia="TimesNewRomanPSMT"/>
          <w:lang w:val="da-DK" w:eastAsia="fo-FO"/>
        </w:rPr>
        <w:t>Der kan alene ydes støtte til følgende lønudgifter:</w:t>
      </w:r>
    </w:p>
    <w:p w:rsidRPr="00B376BF" w:rsidR="005124A1" w:rsidP="00B376BF" w:rsidRDefault="00B376BF" w14:paraId="23102E14" w14:textId="200D5029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1)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Lønudgifter inkl. pensionsbidrag som de fremgår af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lønsedlen.</w:t>
      </w:r>
    </w:p>
    <w:p w:rsidRPr="00B376BF" w:rsidR="005124A1" w:rsidP="00B376BF" w:rsidRDefault="00B376BF" w14:paraId="3EC46A77" w14:textId="0ABC175D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2)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Hensættelser til feriepenge.</w:t>
      </w:r>
    </w:p>
    <w:p w:rsidRPr="00B376BF" w:rsidR="005124A1" w:rsidP="00B376BF" w:rsidRDefault="005124A1" w14:paraId="63749389" w14:textId="54CD495B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7. </w:t>
      </w:r>
      <w:r w:rsidRPr="00B376BF">
        <w:rPr>
          <w:rFonts w:eastAsia="TimesNewRomanPSMT"/>
          <w:lang w:val="da-DK" w:eastAsia="fo-FO"/>
        </w:rPr>
        <w:t>Lønudgifter i form af bonusser, ekstraordinære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løntillæg og lign. er ikke omfattet af ordningen.</w:t>
      </w:r>
    </w:p>
    <w:p w:rsidRPr="00B376BF" w:rsidR="005124A1" w:rsidP="00B376BF" w:rsidRDefault="005124A1" w14:paraId="5FD9C1B8" w14:textId="74B3E561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lastRenderedPageBreak/>
        <w:t xml:space="preserve">Stk. 8. </w:t>
      </w:r>
      <w:r w:rsidRPr="00B376BF">
        <w:rPr>
          <w:rFonts w:eastAsia="TimesNewRomanPSMT"/>
          <w:lang w:val="da-DK" w:eastAsia="fo-FO"/>
        </w:rPr>
        <w:t>En virksomhed kan maksimalt modtage 1.800.000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EUR i støtte i alt efter ordningen i denne bekendtgørelse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og ordningen i bekendtgørelse nr. 1760 af 30. november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2020, som ændret ved bekendtgørelse nr. 1918 af 11. december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2020. Hvis virksomheden modtager anden støtte efter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afsnit 3.1 i Kommissionens meddelelse 2020/C 91 I/01 af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20. marts 2020 om midlertidige rammebestemmelser for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statslige foranstaltninger til støtte for økonomien under det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nuværende COVID-19-udbrud, med senere ændringer, reduceres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støttebeløbet, som kan tildeles efter denne ordning,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tilsvarende.</w:t>
      </w:r>
    </w:p>
    <w:p w:rsidRPr="00B376BF" w:rsidR="005124A1" w:rsidP="00B376BF" w:rsidRDefault="005124A1" w14:paraId="3FE993A6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Ansøgning og frister</w:t>
      </w:r>
    </w:p>
    <w:p w:rsidRPr="00B376BF" w:rsidR="005124A1" w:rsidP="00B376BF" w:rsidRDefault="005124A1" w14:paraId="2B58C363" w14:textId="7C85297F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5. </w:t>
      </w:r>
      <w:r w:rsidRPr="00B376BF">
        <w:rPr>
          <w:rFonts w:eastAsia="TimesNewRomanPSMT"/>
          <w:lang w:val="da-DK" w:eastAsia="fo-FO"/>
        </w:rPr>
        <w:t>Luftfartsselskaber kan ansøge Trafikstyrelsen om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støtte fra støtteordningen for lønudgifter for perioden 1. juni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2021 til 30. september 2021. Der ansøges for hele perioden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samlet.</w:t>
      </w:r>
    </w:p>
    <w:p w:rsidRPr="00B376BF" w:rsidR="005124A1" w:rsidP="00B376BF" w:rsidRDefault="005124A1" w14:paraId="1DD0DF07" w14:textId="2EF183C6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2. </w:t>
      </w:r>
      <w:r w:rsidRPr="00B376BF">
        <w:rPr>
          <w:rFonts w:eastAsia="TimesNewRomanPSMT"/>
          <w:lang w:val="da-DK" w:eastAsia="fo-FO"/>
        </w:rPr>
        <w:t>Ansøgningen skal være Trafikstyrelsen i hænde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senest den 15. september 2021.</w:t>
      </w:r>
    </w:p>
    <w:p w:rsidRPr="00B376BF" w:rsidR="005124A1" w:rsidP="00B376BF" w:rsidRDefault="005124A1" w14:paraId="7108D30D" w14:textId="77777777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3. </w:t>
      </w:r>
      <w:r w:rsidRPr="00B376BF">
        <w:rPr>
          <w:rFonts w:eastAsia="TimesNewRomanPSMT"/>
          <w:lang w:val="da-DK" w:eastAsia="fo-FO"/>
        </w:rPr>
        <w:t>Ansøgningen skal bestå af</w:t>
      </w:r>
    </w:p>
    <w:p w:rsidRPr="00B376BF" w:rsidR="005124A1" w:rsidP="00B376BF" w:rsidRDefault="00B376BF" w14:paraId="5489719D" w14:textId="27F07308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1)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ansøgning om støtte, herunder angivelse af, hvilke personer,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der søges om lønstøtte til, samt angivelse af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deres position og oversigt over hvor stor del af arbejdstiden,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der anvendes på de forskellige positioner,</w:t>
      </w:r>
    </w:p>
    <w:p w:rsidRPr="00B376BF" w:rsidR="005124A1" w:rsidP="00B376BF" w:rsidRDefault="00B376BF" w14:paraId="086014FF" w14:textId="36A013C8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2)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kopi af lønsedler for de personer, der søges støtte på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baggrund af, og</w:t>
      </w:r>
    </w:p>
    <w:p w:rsidRPr="00B376BF" w:rsidR="005124A1" w:rsidP="00B376BF" w:rsidRDefault="00B376BF" w14:paraId="784D1B32" w14:textId="5656DC72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3)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tro- og loveerklæring om ansøgningens overensstemmelse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med EU’s statsstøtteregler, samt Tro- og loveerklæring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om, at oplysningerne angivet i ansøgningen er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retvisende.</w:t>
      </w:r>
    </w:p>
    <w:p w:rsidRPr="00B376BF" w:rsidR="005124A1" w:rsidP="00B376BF" w:rsidRDefault="005124A1" w14:paraId="489509FE" w14:textId="603F5BBF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4. </w:t>
      </w:r>
      <w:r w:rsidRPr="00B376BF">
        <w:rPr>
          <w:rFonts w:eastAsia="TimesNewRomanPSMT"/>
          <w:lang w:val="da-DK" w:eastAsia="fo-FO"/>
        </w:rPr>
        <w:t>Ansøgning om støtte for september måned 2021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skal baseres på forventede lønudgifter for måneden. Ansøgerne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skal dog senest 31. oktober 2021 indsende kopier af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de faktiske lønsedler for september 2021.</w:t>
      </w:r>
    </w:p>
    <w:p w:rsidRPr="00B376BF" w:rsidR="005124A1" w:rsidP="00B376BF" w:rsidRDefault="005124A1" w14:paraId="179CBF3B" w14:textId="556630CB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5. </w:t>
      </w:r>
      <w:r w:rsidRPr="00B376BF">
        <w:rPr>
          <w:rFonts w:eastAsia="TimesNewRomanPSMT"/>
          <w:lang w:val="da-DK" w:eastAsia="fo-FO"/>
        </w:rPr>
        <w:t>Ansøgning om støtte, jf. stk. 1, skal indsendes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elektronisk, og ved anvendelse af de ansøgningsformularer,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som findes på Trafikstyrelsens hjemmeside.</w:t>
      </w:r>
    </w:p>
    <w:p w:rsidRPr="00B376BF" w:rsidR="005124A1" w:rsidP="00B376BF" w:rsidRDefault="005124A1" w14:paraId="736108BB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Administration, opfølgning m.v.</w:t>
      </w:r>
    </w:p>
    <w:p w:rsidRPr="00B376BF" w:rsidR="005124A1" w:rsidP="00B376BF" w:rsidRDefault="005124A1" w14:paraId="6C98E704" w14:textId="77777777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6. </w:t>
      </w:r>
      <w:r w:rsidRPr="00B376BF">
        <w:rPr>
          <w:rFonts w:eastAsia="TimesNewRomanPSMT"/>
          <w:lang w:val="da-DK" w:eastAsia="fo-FO"/>
        </w:rPr>
        <w:t>Trafikstyrelsen forestår udbetaling af midler fra støtteordningen.</w:t>
      </w:r>
    </w:p>
    <w:p w:rsidRPr="00B376BF" w:rsidR="005124A1" w:rsidP="00B376BF" w:rsidRDefault="005124A1" w14:paraId="20BF56E5" w14:textId="21A123AD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2. </w:t>
      </w:r>
      <w:r w:rsidRPr="00B376BF">
        <w:rPr>
          <w:rFonts w:eastAsia="TimesNewRomanPSMT"/>
          <w:lang w:val="da-DK" w:eastAsia="fo-FO"/>
        </w:rPr>
        <w:t>Trafikstyrelsen fører tilsyn med, at reglerne i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denne bekendtgørelse overholdes og kan i den forbindelse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anmode om enhver oplysning til brug herfor fra ansøgeren.</w:t>
      </w:r>
    </w:p>
    <w:p w:rsidRPr="00B376BF" w:rsidR="005124A1" w:rsidP="00B376BF" w:rsidRDefault="005124A1" w14:paraId="19FB5B3E" w14:textId="2FED8E3E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3. </w:t>
      </w:r>
      <w:r w:rsidRPr="00B376BF">
        <w:rPr>
          <w:rFonts w:eastAsia="TimesNewRomanPSMT"/>
          <w:lang w:val="da-DK" w:eastAsia="fo-FO"/>
        </w:rPr>
        <w:t>Modtagere af støttebeløb skal straks underrette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Trafikstyrelsen, hvis</w:t>
      </w:r>
    </w:p>
    <w:p w:rsidRPr="00B376BF" w:rsidR="005124A1" w:rsidP="00B376BF" w:rsidRDefault="00B376BF" w14:paraId="14A63AE6" w14:textId="444BBC45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1)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der foreligger forhold, som efter stk. 4 kan medføre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krav om bortfald af støttebeløbet,</w:t>
      </w:r>
    </w:p>
    <w:p w:rsidRPr="00B376BF" w:rsidR="005124A1" w:rsidP="00B376BF" w:rsidRDefault="00B376BF" w14:paraId="303BB557" w14:textId="331D3BE4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2)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der foreligger forhold, som efter § 7 kan medføre krav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om tilbagebetaling af støttebeløbet, eller</w:t>
      </w:r>
    </w:p>
    <w:p w:rsidRPr="00B376BF" w:rsidR="005124A1" w:rsidP="00B376BF" w:rsidRDefault="00B376BF" w14:paraId="7FEFE016" w14:textId="3F096D49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3)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der modtages støtte fra en anden myndighed efter § 4,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stk. 8, der fører til, at det samlede tilladte støttebeløb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overskrides.</w:t>
      </w:r>
    </w:p>
    <w:p w:rsidRPr="00B376BF" w:rsidR="005124A1" w:rsidP="00B376BF" w:rsidRDefault="005124A1" w14:paraId="3074A707" w14:textId="77777777">
      <w:pPr>
        <w:pStyle w:val="Stk"/>
        <w:rPr>
          <w:rFonts w:eastAsia="TimesNewRomanPSMT"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 xml:space="preserve">Stk. 4. </w:t>
      </w:r>
      <w:r w:rsidRPr="00B376BF">
        <w:rPr>
          <w:rFonts w:eastAsia="TimesNewRomanPSMT"/>
          <w:lang w:val="da-DK" w:eastAsia="fo-FO"/>
        </w:rPr>
        <w:t>Retten til støtte fortabes eller bortfalder, hvis</w:t>
      </w:r>
    </w:p>
    <w:p w:rsidRPr="00B376BF" w:rsidR="005124A1" w:rsidP="00B376BF" w:rsidRDefault="00B376BF" w14:paraId="3EE9DF6B" w14:textId="50C17DB9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1)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ansøger har givet urigtige eller vildledende oplysninger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eller har fortiet oplysninger af betydning for ansøgningen,</w:t>
      </w:r>
    </w:p>
    <w:p w:rsidRPr="00B376BF" w:rsidR="005124A1" w:rsidP="00B376BF" w:rsidRDefault="00B376BF" w14:paraId="2D5B9577" w14:textId="0E073AD1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2)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ansøger tilsidesætter sin underretningspligt efter stk. 3,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eller</w:t>
      </w:r>
    </w:p>
    <w:p w:rsidRPr="00B376BF" w:rsidR="005124A1" w:rsidP="00B376BF" w:rsidRDefault="00B376BF" w14:paraId="2A95A020" w14:textId="0B767C0C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3)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luftfartsselskabet ikke på Trafikstyrelsens anmodning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fremsender yderligere dokumentation inden for en af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styrelsen angiven frist, jf. § 9.</w:t>
      </w:r>
    </w:p>
    <w:p w:rsidRPr="00B376BF" w:rsidR="005124A1" w:rsidP="00B376BF" w:rsidRDefault="005124A1" w14:paraId="5175C7E2" w14:textId="0BAF0807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7. </w:t>
      </w:r>
      <w:r w:rsidRPr="00B376BF">
        <w:rPr>
          <w:rFonts w:eastAsia="TimesNewRomanPSMT"/>
          <w:lang w:val="da-DK" w:eastAsia="fo-FO"/>
        </w:rPr>
        <w:t>Trafikstyrelsen kan kræve, at udbetalt støttebeløb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skal tilbagebetales helt eller delvis, hvis</w:t>
      </w:r>
    </w:p>
    <w:p w:rsidRPr="00B376BF" w:rsidR="005124A1" w:rsidP="00B376BF" w:rsidRDefault="00B376BF" w14:paraId="4BCED3B3" w14:textId="4A77C7C1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1)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der er sket bortfald af retten til støtte i henhold til § 6,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stk. 4, eller</w:t>
      </w:r>
    </w:p>
    <w:p w:rsidRPr="00B376BF" w:rsidR="005124A1" w:rsidP="00B376BF" w:rsidRDefault="00B376BF" w14:paraId="2E547ED9" w14:textId="61BC28AD">
      <w:pPr>
        <w:pStyle w:val="Numm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2)</w:t>
      </w:r>
      <w:r w:rsidRPr="00B376BF">
        <w:rPr>
          <w:rFonts w:eastAsia="TimesNewRomanPSMT"/>
          <w:lang w:val="da-DK" w:eastAsia="fo-FO"/>
        </w:rPr>
        <w:tab/>
      </w:r>
      <w:r w:rsidRPr="00B376BF" w:rsidR="005124A1">
        <w:rPr>
          <w:rFonts w:eastAsia="TimesNewRomanPSMT"/>
          <w:lang w:val="da-DK" w:eastAsia="fo-FO"/>
        </w:rPr>
        <w:t>det samlede tilladte støttebeløb jf. § 4, stk. 8, overskrides,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hvorefter et beløb svarende til overskridelsen skal</w:t>
      </w:r>
      <w:r w:rsidRPr="00B376BF">
        <w:rPr>
          <w:rFonts w:eastAsia="TimesNewRomanPSMT"/>
          <w:lang w:val="da-DK" w:eastAsia="fo-FO"/>
        </w:rPr>
        <w:t xml:space="preserve"> </w:t>
      </w:r>
      <w:r w:rsidRPr="00B376BF" w:rsidR="005124A1">
        <w:rPr>
          <w:rFonts w:eastAsia="TimesNewRomanPSMT"/>
          <w:lang w:val="da-DK" w:eastAsia="fo-FO"/>
        </w:rPr>
        <w:t>tilbagebetales.</w:t>
      </w:r>
    </w:p>
    <w:p w:rsidRPr="00B376BF" w:rsidR="005124A1" w:rsidP="00B376BF" w:rsidRDefault="005124A1" w14:paraId="6646E0D8" w14:textId="72D44F0B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8. </w:t>
      </w:r>
      <w:r w:rsidRPr="00B376BF">
        <w:rPr>
          <w:rFonts w:eastAsia="TimesNewRomanPSMT"/>
          <w:lang w:val="da-DK" w:eastAsia="fo-FO"/>
        </w:rPr>
        <w:t>Trafikstyrelsen kan til enhver tid anmode om yderligere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dokumentation i forbindelse med behandlingen af ansøgningen,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jf. § 5, samt ved og efter udbetaling af støttebeløb.</w:t>
      </w:r>
    </w:p>
    <w:p w:rsidRPr="00B376BF" w:rsidR="005124A1" w:rsidP="00B376BF" w:rsidRDefault="005124A1" w14:paraId="5D55A468" w14:textId="32B28225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9. </w:t>
      </w:r>
      <w:r w:rsidRPr="00B376BF">
        <w:rPr>
          <w:rFonts w:eastAsia="TimesNewRomanPSMT"/>
          <w:lang w:val="da-DK" w:eastAsia="fo-FO"/>
        </w:rPr>
        <w:t>Hvis udbetalt støtte helt eller delvis skal tilbagebetales,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opkræves det skyldige beløb til betaling senest 14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dage efter påkrav. Rente fastsættes i overensstemmelse med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renteloven og beregnes fra forfaldsdagen.</w:t>
      </w:r>
    </w:p>
    <w:p w:rsidRPr="00B376BF" w:rsidR="005124A1" w:rsidP="00B376BF" w:rsidRDefault="005124A1" w14:paraId="399110BC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Klageadgang</w:t>
      </w:r>
    </w:p>
    <w:p w:rsidRPr="00B376BF" w:rsidR="005124A1" w:rsidP="00B376BF" w:rsidRDefault="005124A1" w14:paraId="56BDAD8B" w14:textId="1AA413FA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10. </w:t>
      </w:r>
      <w:r w:rsidRPr="00B376BF">
        <w:rPr>
          <w:rFonts w:eastAsia="TimesNewRomanPSMT"/>
          <w:lang w:val="da-DK" w:eastAsia="fo-FO"/>
        </w:rPr>
        <w:t>Afgørelser truffet i henhold til denne bekendtgørelse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kan påklages til transportministeren. Klagen skal sendes til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Trafikstyrelsen senest 14 dage efter, at afgørelsen er kommet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frem til klageren. Trafikstyrelsen skal, hvis afgørelsen fastholdes,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snarest og senest 14 dage efter modtagelse af klagen,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sende sagen og dens dokumenter til transportministeren.</w:t>
      </w:r>
    </w:p>
    <w:p w:rsidRPr="00B376BF" w:rsidR="005124A1" w:rsidP="00B376BF" w:rsidRDefault="005124A1" w14:paraId="45B793EC" w14:textId="77777777">
      <w:pPr>
        <w:pStyle w:val="Tekstoverskrif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Ikrafttræden</w:t>
      </w:r>
    </w:p>
    <w:p w:rsidRPr="00B376BF" w:rsidR="005124A1" w:rsidP="00B376BF" w:rsidRDefault="005124A1" w14:paraId="1737CB08" w14:textId="6EFE3D0C">
      <w:pPr>
        <w:pStyle w:val="Paragraftekst"/>
        <w:rPr>
          <w:rFonts w:eastAsia="TimesNewRomanPSMT"/>
          <w:lang w:val="da-DK" w:eastAsia="fo-FO"/>
        </w:rPr>
      </w:pPr>
      <w:r w:rsidRPr="00B376BF">
        <w:rPr>
          <w:rFonts w:eastAsia="TimesNewRomanPSMT"/>
          <w:b/>
          <w:bCs/>
          <w:lang w:val="da-DK" w:eastAsia="fo-FO"/>
        </w:rPr>
        <w:t xml:space="preserve">§ 11. </w:t>
      </w:r>
      <w:r w:rsidRPr="00B376BF">
        <w:rPr>
          <w:rFonts w:eastAsia="TimesNewRomanPSMT"/>
          <w:lang w:val="da-DK" w:eastAsia="fo-FO"/>
        </w:rPr>
        <w:t>Bekendtgørelsen træder i kraft den 1. september</w:t>
      </w:r>
      <w:r w:rsidR="00B376BF">
        <w:rPr>
          <w:rFonts w:eastAsia="TimesNewRomanPSMT"/>
          <w:lang w:val="da-DK" w:eastAsia="fo-FO"/>
        </w:rPr>
        <w:t xml:space="preserve"> </w:t>
      </w:r>
      <w:r w:rsidRPr="00B376BF">
        <w:rPr>
          <w:rFonts w:eastAsia="TimesNewRomanPSMT"/>
          <w:lang w:val="da-DK" w:eastAsia="fo-FO"/>
        </w:rPr>
        <w:t>2021.</w:t>
      </w:r>
    </w:p>
    <w:p w:rsidR="00B376BF" w:rsidP="00B376BF" w:rsidRDefault="00B376BF" w14:paraId="06EE7EE6" w14:textId="77777777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</w:p>
    <w:p w:rsidR="00B376BF" w:rsidP="00B376BF" w:rsidRDefault="00B376BF" w14:paraId="033B21AD" w14:textId="77777777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</w:p>
    <w:p w:rsidR="005124A1" w:rsidP="00B376BF" w:rsidRDefault="005124A1" w14:paraId="5274B258" w14:textId="7C2B04A4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  <w:r w:rsidRPr="00B376BF">
        <w:rPr>
          <w:rFonts w:eastAsia="TimesNewRomanPSMT"/>
          <w:i/>
          <w:iCs/>
          <w:lang w:val="da-DK" w:eastAsia="fo-FO"/>
        </w:rPr>
        <w:t>Trafikstyrelsen, den 19. august 2021</w:t>
      </w:r>
    </w:p>
    <w:p w:rsidRPr="00B376BF" w:rsidR="00B376BF" w:rsidP="00B376BF" w:rsidRDefault="00B376BF" w14:paraId="195E1139" w14:textId="77777777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</w:p>
    <w:p w:rsidR="005124A1" w:rsidP="00B376BF" w:rsidRDefault="005124A1" w14:paraId="61EABBE6" w14:textId="48C7851C">
      <w:pPr>
        <w:autoSpaceDE w:val="0"/>
        <w:autoSpaceDN w:val="0"/>
        <w:adjustRightInd w:val="0"/>
        <w:jc w:val="center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Carsten Falk Hansen</w:t>
      </w:r>
    </w:p>
    <w:p w:rsidRPr="00B376BF" w:rsidR="00B376BF" w:rsidP="00B376BF" w:rsidRDefault="00B376BF" w14:paraId="294A4F00" w14:textId="77777777">
      <w:pPr>
        <w:autoSpaceDE w:val="0"/>
        <w:autoSpaceDN w:val="0"/>
        <w:adjustRightInd w:val="0"/>
        <w:jc w:val="center"/>
        <w:rPr>
          <w:rFonts w:eastAsia="TimesNewRomanPSMT"/>
          <w:lang w:val="da-DK" w:eastAsia="fo-FO"/>
        </w:rPr>
      </w:pPr>
    </w:p>
    <w:p w:rsidR="003C700B" w:rsidP="00B376BF" w:rsidRDefault="005124A1" w14:paraId="3540B41A" w14:textId="22C585F3">
      <w:pPr>
        <w:autoSpaceDE w:val="0"/>
        <w:autoSpaceDN w:val="0"/>
        <w:adjustRightInd w:val="0"/>
        <w:jc w:val="right"/>
        <w:rPr>
          <w:rFonts w:eastAsia="TimesNewRomanPSMT"/>
          <w:lang w:val="da-DK" w:eastAsia="fo-FO"/>
        </w:rPr>
      </w:pPr>
      <w:r w:rsidRPr="00B376BF">
        <w:rPr>
          <w:rFonts w:eastAsia="TimesNewRomanPSMT"/>
          <w:lang w:val="da-DK" w:eastAsia="fo-FO"/>
        </w:rPr>
        <w:t>/ Lars Korsholm</w:t>
      </w:r>
    </w:p>
    <w:p w:rsidR="00B376BF" w:rsidP="00B376BF" w:rsidRDefault="00B376BF" w14:paraId="0EB071AE" w14:textId="2205CEBE">
      <w:pPr>
        <w:autoSpaceDE w:val="0"/>
        <w:autoSpaceDN w:val="0"/>
        <w:adjustRightInd w:val="0"/>
        <w:rPr>
          <w:rFonts w:eastAsia="TimesNewRomanPSMT"/>
          <w:lang w:val="da-DK" w:eastAsia="fo-FO"/>
        </w:rPr>
      </w:pPr>
    </w:p>
    <w:p w:rsidRPr="00B376BF" w:rsidR="00B376BF" w:rsidP="00B376BF" w:rsidRDefault="00B376BF" w14:paraId="53D92125" w14:textId="77777777">
      <w:pPr>
        <w:autoSpaceDE w:val="0"/>
        <w:autoSpaceDN w:val="0"/>
        <w:adjustRightInd w:val="0"/>
        <w:rPr>
          <w:rFonts w:eastAsia="TimesNewRomanPSMT"/>
          <w:lang w:val="da-DK" w:eastAsia="fo-FO"/>
        </w:rPr>
      </w:pPr>
    </w:p>
    <w:sectPr w:rsidRPr="00B376BF" w:rsidR="00B376BF">
      <w:endnotePr>
        <w:numFmt w:val="decimal"/>
      </w:endnotePr>
      <w:type w:val="continuous"/>
      <w:pgSz w:w="11906" w:h="16838" w:code="9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7F8C" w14:textId="77777777" w:rsidR="004444DE" w:rsidRDefault="004444DE">
      <w:r>
        <w:separator/>
      </w:r>
    </w:p>
  </w:endnote>
  <w:endnote w:type="continuationSeparator" w:id="0">
    <w:p w14:paraId="4DCCAA3F" w14:textId="77777777" w:rsidR="004444DE" w:rsidRDefault="0044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13B4" w14:textId="77777777" w:rsidR="004444DE" w:rsidRDefault="004444DE">
      <w:r>
        <w:separator/>
      </w:r>
    </w:p>
  </w:footnote>
  <w:footnote w:type="continuationSeparator" w:id="0">
    <w:p w14:paraId="71581CEE" w14:textId="77777777" w:rsidR="004444DE" w:rsidRDefault="0044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75867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E56A7"/>
    <w:multiLevelType w:val="hybridMultilevel"/>
    <w:tmpl w:val="B678C8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43E"/>
    <w:multiLevelType w:val="hybridMultilevel"/>
    <w:tmpl w:val="ACB64768"/>
    <w:lvl w:ilvl="0" w:tplc="B630FF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9FC"/>
    <w:multiLevelType w:val="hybridMultilevel"/>
    <w:tmpl w:val="2AD4914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F25"/>
    <w:multiLevelType w:val="hybridMultilevel"/>
    <w:tmpl w:val="4BDCCF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550"/>
    <w:multiLevelType w:val="hybridMultilevel"/>
    <w:tmpl w:val="3042BF7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7CB"/>
    <w:multiLevelType w:val="hybridMultilevel"/>
    <w:tmpl w:val="5CD82A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12D2"/>
    <w:multiLevelType w:val="hybridMultilevel"/>
    <w:tmpl w:val="E98E93BC"/>
    <w:lvl w:ilvl="0" w:tplc="F942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6E73"/>
    <w:multiLevelType w:val="hybridMultilevel"/>
    <w:tmpl w:val="5B74FF0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473C307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3836"/>
    <w:multiLevelType w:val="hybridMultilevel"/>
    <w:tmpl w:val="85FEFA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72113"/>
    <w:multiLevelType w:val="hybridMultilevel"/>
    <w:tmpl w:val="CF20A44A"/>
    <w:lvl w:ilvl="0" w:tplc="040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DF5"/>
    <w:multiLevelType w:val="multilevel"/>
    <w:tmpl w:val="409AD27E"/>
    <w:styleLink w:val="Uppstilling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2A199B"/>
    <w:multiLevelType w:val="hybridMultilevel"/>
    <w:tmpl w:val="F9F0F7B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54AE"/>
    <w:multiLevelType w:val="hybridMultilevel"/>
    <w:tmpl w:val="BA6C4810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BE8"/>
    <w:multiLevelType w:val="hybridMultilevel"/>
    <w:tmpl w:val="CEB6AE2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E6CCD"/>
    <w:multiLevelType w:val="hybridMultilevel"/>
    <w:tmpl w:val="02ACD322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844"/>
    <w:multiLevelType w:val="hybridMultilevel"/>
    <w:tmpl w:val="374854E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E61ED"/>
    <w:multiLevelType w:val="hybridMultilevel"/>
    <w:tmpl w:val="51BAE5D6"/>
    <w:lvl w:ilvl="0" w:tplc="E9FCEC0E">
      <w:start w:val="1"/>
      <w:numFmt w:val="upperRoman"/>
      <w:pStyle w:val="Test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508A4"/>
    <w:multiLevelType w:val="hybridMultilevel"/>
    <w:tmpl w:val="66D804D2"/>
    <w:lvl w:ilvl="0" w:tplc="040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75864"/>
    <w:multiLevelType w:val="hybridMultilevel"/>
    <w:tmpl w:val="6686804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23F54"/>
    <w:multiLevelType w:val="hybridMultilevel"/>
    <w:tmpl w:val="8D187D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F6D89"/>
    <w:multiLevelType w:val="multilevel"/>
    <w:tmpl w:val="16BEFBDE"/>
    <w:styleLink w:val="Nummar2"/>
    <w:lvl w:ilvl="0"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E4B3BFA"/>
    <w:multiLevelType w:val="hybridMultilevel"/>
    <w:tmpl w:val="4876247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167D9"/>
    <w:multiLevelType w:val="hybridMultilevel"/>
    <w:tmpl w:val="DA602FB4"/>
    <w:lvl w:ilvl="0" w:tplc="8E6C3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774FF"/>
    <w:multiLevelType w:val="hybridMultilevel"/>
    <w:tmpl w:val="65FAA4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14EA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079AF"/>
    <w:multiLevelType w:val="hybridMultilevel"/>
    <w:tmpl w:val="E8F24BF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21AE5"/>
    <w:multiLevelType w:val="hybridMultilevel"/>
    <w:tmpl w:val="74288F8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44ACE"/>
    <w:multiLevelType w:val="hybridMultilevel"/>
    <w:tmpl w:val="F1642C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2048"/>
    <w:multiLevelType w:val="hybridMultilevel"/>
    <w:tmpl w:val="71B83BA4"/>
    <w:lvl w:ilvl="0" w:tplc="9538E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F7666"/>
    <w:multiLevelType w:val="hybridMultilevel"/>
    <w:tmpl w:val="EE0E3CA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5677C"/>
    <w:multiLevelType w:val="hybridMultilevel"/>
    <w:tmpl w:val="70281C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C1E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811"/>
    <w:multiLevelType w:val="hybridMultilevel"/>
    <w:tmpl w:val="216C9B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0"/>
  </w:num>
  <w:num w:numId="5">
    <w:abstractNumId w:val="0"/>
  </w:num>
  <w:num w:numId="6">
    <w:abstractNumId w:val="20"/>
  </w:num>
  <w:num w:numId="7">
    <w:abstractNumId w:val="16"/>
  </w:num>
  <w:num w:numId="8">
    <w:abstractNumId w:val="14"/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13"/>
  </w:num>
  <w:num w:numId="15">
    <w:abstractNumId w:val="29"/>
  </w:num>
  <w:num w:numId="16">
    <w:abstractNumId w:val="2"/>
  </w:num>
  <w:num w:numId="17">
    <w:abstractNumId w:val="28"/>
  </w:num>
  <w:num w:numId="18">
    <w:abstractNumId w:val="6"/>
  </w:num>
  <w:num w:numId="19">
    <w:abstractNumId w:val="17"/>
  </w:num>
  <w:num w:numId="20">
    <w:abstractNumId w:val="4"/>
  </w:num>
  <w:num w:numId="21">
    <w:abstractNumId w:val="3"/>
  </w:num>
  <w:num w:numId="22">
    <w:abstractNumId w:val="21"/>
  </w:num>
  <w:num w:numId="23">
    <w:abstractNumId w:val="23"/>
  </w:num>
  <w:num w:numId="24">
    <w:abstractNumId w:val="9"/>
  </w:num>
  <w:num w:numId="25">
    <w:abstractNumId w:val="5"/>
  </w:num>
  <w:num w:numId="26">
    <w:abstractNumId w:val="32"/>
  </w:num>
  <w:num w:numId="27">
    <w:abstractNumId w:val="15"/>
  </w:num>
  <w:num w:numId="28">
    <w:abstractNumId w:val="1"/>
  </w:num>
  <w:num w:numId="29">
    <w:abstractNumId w:val="8"/>
  </w:num>
  <w:num w:numId="30">
    <w:abstractNumId w:val="25"/>
  </w:num>
  <w:num w:numId="31">
    <w:abstractNumId w:val="19"/>
  </w:num>
  <w:num w:numId="32">
    <w:abstractNumId w:val="11"/>
  </w:num>
  <w:num w:numId="33">
    <w:abstractNumId w:val="26"/>
  </w:num>
  <w:num w:numId="3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f_styles_version" w:val="6"/>
  </w:docVars>
  <w:rsids>
    <w:rsidRoot w:val="004444DE"/>
    <w:rsid w:val="00010093"/>
    <w:rsid w:val="000244FA"/>
    <w:rsid w:val="000740E4"/>
    <w:rsid w:val="000C76DA"/>
    <w:rsid w:val="00182958"/>
    <w:rsid w:val="001A4D34"/>
    <w:rsid w:val="001C216D"/>
    <w:rsid w:val="001F04E1"/>
    <w:rsid w:val="002534E5"/>
    <w:rsid w:val="002B586A"/>
    <w:rsid w:val="002F2018"/>
    <w:rsid w:val="00337557"/>
    <w:rsid w:val="00362C10"/>
    <w:rsid w:val="003707AD"/>
    <w:rsid w:val="003C700B"/>
    <w:rsid w:val="0040685F"/>
    <w:rsid w:val="004203DE"/>
    <w:rsid w:val="004444DE"/>
    <w:rsid w:val="00477FE7"/>
    <w:rsid w:val="00480980"/>
    <w:rsid w:val="004A2B0A"/>
    <w:rsid w:val="004D6022"/>
    <w:rsid w:val="005124A1"/>
    <w:rsid w:val="0051379A"/>
    <w:rsid w:val="00530673"/>
    <w:rsid w:val="00591CF9"/>
    <w:rsid w:val="00592499"/>
    <w:rsid w:val="005C7D02"/>
    <w:rsid w:val="005E3E3F"/>
    <w:rsid w:val="00644190"/>
    <w:rsid w:val="00666CE1"/>
    <w:rsid w:val="006B15E4"/>
    <w:rsid w:val="00732585"/>
    <w:rsid w:val="00744BF9"/>
    <w:rsid w:val="00770D28"/>
    <w:rsid w:val="008113F2"/>
    <w:rsid w:val="00863CFC"/>
    <w:rsid w:val="00881F32"/>
    <w:rsid w:val="00890CE0"/>
    <w:rsid w:val="008C503C"/>
    <w:rsid w:val="008F5651"/>
    <w:rsid w:val="00957E06"/>
    <w:rsid w:val="009E2A74"/>
    <w:rsid w:val="00A5589A"/>
    <w:rsid w:val="00A7259A"/>
    <w:rsid w:val="00AC11C9"/>
    <w:rsid w:val="00B20B72"/>
    <w:rsid w:val="00B376BF"/>
    <w:rsid w:val="00B714F0"/>
    <w:rsid w:val="00B80E9E"/>
    <w:rsid w:val="00BD6971"/>
    <w:rsid w:val="00C576F6"/>
    <w:rsid w:val="00C95350"/>
    <w:rsid w:val="00CB6F8F"/>
    <w:rsid w:val="00CD256E"/>
    <w:rsid w:val="00CE2E3B"/>
    <w:rsid w:val="00CE4101"/>
    <w:rsid w:val="00CF4BEE"/>
    <w:rsid w:val="00E346B5"/>
    <w:rsid w:val="00F1175D"/>
    <w:rsid w:val="00F11AF7"/>
    <w:rsid w:val="00F25F89"/>
    <w:rsid w:val="00FC41C9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129BD80"/>
  <w15:docId w15:val="{E7695642-77E6-4A2E-A57F-0D002F6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E0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957E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957E06"/>
    <w:pPr>
      <w:keepNext/>
      <w:outlineLvl w:val="1"/>
    </w:pPr>
    <w:rPr>
      <w:rFonts w:ascii="CG Times" w:hAnsi="CG Times"/>
      <w:b/>
      <w:lang w:val="fo-FO"/>
    </w:rPr>
  </w:style>
  <w:style w:type="paragraph" w:styleId="Overskrift3">
    <w:name w:val="heading 3"/>
    <w:basedOn w:val="Normal"/>
    <w:next w:val="Normal"/>
    <w:link w:val="Overskrift3Tegn"/>
    <w:qFormat/>
    <w:rsid w:val="00957E06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link w:val="Overskrift4Tegn"/>
    <w:qFormat/>
    <w:rsid w:val="00957E06"/>
    <w:pPr>
      <w:spacing w:before="100" w:beforeAutospacing="1" w:after="100" w:afterAutospacing="1"/>
      <w:outlineLvl w:val="3"/>
    </w:pPr>
    <w:rPr>
      <w:b/>
      <w:bCs/>
      <w:lang w:eastAsia="zh-CN"/>
    </w:rPr>
  </w:style>
  <w:style w:type="paragraph" w:styleId="Overskrift5">
    <w:name w:val="heading 5"/>
    <w:basedOn w:val="Normal"/>
    <w:next w:val="Normal"/>
    <w:link w:val="Overskrift5Tegn"/>
    <w:qFormat/>
    <w:rsid w:val="00957E0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fo-FO" w:eastAsia="zh-CN"/>
    </w:rPr>
  </w:style>
  <w:style w:type="paragraph" w:styleId="Overskrift6">
    <w:name w:val="heading 6"/>
    <w:basedOn w:val="Normal"/>
    <w:next w:val="Normal"/>
    <w:link w:val="Overskrift6Tegn"/>
    <w:qFormat/>
    <w:rsid w:val="00957E06"/>
    <w:pPr>
      <w:spacing w:before="240" w:after="60" w:line="276" w:lineRule="auto"/>
      <w:outlineLvl w:val="5"/>
    </w:pPr>
    <w:rPr>
      <w:rFonts w:ascii="Calibri" w:hAnsi="Calibri"/>
      <w:b/>
      <w:bCs/>
      <w:sz w:val="20"/>
      <w:lang w:val="fo-FO" w:eastAsia="zh-CN"/>
    </w:rPr>
  </w:style>
  <w:style w:type="paragraph" w:styleId="Overskrift7">
    <w:name w:val="heading 7"/>
    <w:basedOn w:val="Normal"/>
    <w:next w:val="Normal"/>
    <w:link w:val="Overskrift7Tegn"/>
    <w:qFormat/>
    <w:rsid w:val="00957E06"/>
    <w:pPr>
      <w:spacing w:before="240" w:after="60" w:line="276" w:lineRule="auto"/>
      <w:outlineLvl w:val="6"/>
    </w:pPr>
    <w:rPr>
      <w:rFonts w:ascii="Calibri" w:hAnsi="Calibri"/>
      <w:sz w:val="22"/>
      <w:szCs w:val="22"/>
      <w:lang w:val="fo-FO" w:eastAsia="zh-CN"/>
    </w:rPr>
  </w:style>
  <w:style w:type="paragraph" w:styleId="Overskrift8">
    <w:name w:val="heading 8"/>
    <w:basedOn w:val="Normal"/>
    <w:next w:val="Normal"/>
    <w:link w:val="Overskrift8Tegn"/>
    <w:qFormat/>
    <w:rsid w:val="00957E06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fo-FO" w:eastAsia="zh-CN"/>
    </w:rPr>
  </w:style>
  <w:style w:type="paragraph" w:styleId="Overskrift9">
    <w:name w:val="heading 9"/>
    <w:basedOn w:val="Normal"/>
    <w:next w:val="Normal"/>
    <w:link w:val="Overskrift9Tegn"/>
    <w:qFormat/>
    <w:rsid w:val="00957E06"/>
    <w:pPr>
      <w:spacing w:before="240" w:after="60" w:line="276" w:lineRule="auto"/>
      <w:outlineLvl w:val="8"/>
    </w:pPr>
    <w:rPr>
      <w:rFonts w:ascii="Cambria" w:hAnsi="Cambria" w:cs="Cambria"/>
      <w:sz w:val="20"/>
      <w:lang w:val="fo-FO" w:eastAsia="zh-CN"/>
    </w:rPr>
  </w:style>
  <w:style w:type="character" w:default="1" w:styleId="Standardskrifttypeiafsnit">
    <w:name w:val="Default Paragraph Font"/>
    <w:uiPriority w:val="1"/>
    <w:semiHidden/>
    <w:unhideWhenUsed/>
    <w:rsid w:val="00957E06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957E06"/>
  </w:style>
  <w:style w:type="paragraph" w:customStyle="1" w:styleId="CellBody">
    <w:name w:val="CellBody"/>
    <w:basedOn w:val="Normal"/>
    <w:rsid w:val="00957E06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customStyle="1" w:styleId="CellBody1">
    <w:name w:val="CellBody 1"/>
    <w:basedOn w:val="Normal"/>
    <w:rsid w:val="00957E06"/>
    <w:rPr>
      <w:noProof/>
      <w:color w:val="000000"/>
    </w:rPr>
  </w:style>
  <w:style w:type="paragraph" w:customStyle="1" w:styleId="CellBody1999">
    <w:name w:val="CellBody 1999"/>
    <w:basedOn w:val="Normal"/>
    <w:rsid w:val="00957E06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customStyle="1" w:styleId="TabelTekst">
    <w:name w:val="TabelTekst"/>
    <w:basedOn w:val="Normal"/>
    <w:autoRedefine/>
    <w:rsid w:val="00957E06"/>
    <w:pPr>
      <w:keepLines/>
    </w:pPr>
  </w:style>
  <w:style w:type="paragraph" w:customStyle="1" w:styleId="TabelOverskrift">
    <w:name w:val="TabelOverskrift"/>
    <w:basedOn w:val="Normal"/>
    <w:autoRedefine/>
    <w:rsid w:val="00957E06"/>
    <w:pPr>
      <w:jc w:val="center"/>
    </w:pPr>
    <w:rPr>
      <w:b/>
    </w:rPr>
  </w:style>
  <w:style w:type="paragraph" w:customStyle="1" w:styleId="TabelHoved">
    <w:name w:val="TabelHoved"/>
    <w:basedOn w:val="Normal"/>
    <w:autoRedefine/>
    <w:rsid w:val="00957E06"/>
    <w:pPr>
      <w:keepLines/>
    </w:pPr>
  </w:style>
  <w:style w:type="paragraph" w:customStyle="1" w:styleId="TabelFod">
    <w:name w:val="TabelFod"/>
    <w:basedOn w:val="Normal"/>
    <w:autoRedefine/>
    <w:rsid w:val="00957E06"/>
    <w:pPr>
      <w:keepLines/>
      <w:tabs>
        <w:tab w:val="left" w:pos="284"/>
      </w:tabs>
      <w:ind w:left="284" w:hanging="284"/>
    </w:pPr>
    <w:rPr>
      <w:sz w:val="18"/>
    </w:rPr>
  </w:style>
  <w:style w:type="character" w:customStyle="1" w:styleId="AendretBestemmelse">
    <w:name w:val="AendretBestemmelse"/>
    <w:rsid w:val="00957E06"/>
    <w:rPr>
      <w:i/>
    </w:rPr>
  </w:style>
  <w:style w:type="paragraph" w:customStyle="1" w:styleId="Aendringspunkt">
    <w:name w:val="Aendringspunkt"/>
    <w:basedOn w:val="Normal"/>
    <w:next w:val="Normalindrykning"/>
    <w:rsid w:val="00957E06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957E06"/>
    <w:pPr>
      <w:ind w:left="1304"/>
    </w:pPr>
  </w:style>
  <w:style w:type="paragraph" w:customStyle="1" w:styleId="Af">
    <w:name w:val="Af"/>
    <w:basedOn w:val="Normal"/>
    <w:next w:val="Normal"/>
    <w:rsid w:val="00957E06"/>
    <w:pPr>
      <w:spacing w:before="60"/>
      <w:ind w:left="426" w:hanging="426"/>
    </w:pPr>
    <w:rPr>
      <w:noProof/>
    </w:rPr>
  </w:style>
  <w:style w:type="paragraph" w:customStyle="1" w:styleId="Afsnitsnummer">
    <w:name w:val="Afsnitsnummer"/>
    <w:basedOn w:val="Normal"/>
    <w:next w:val="Normal"/>
    <w:link w:val="AfsnitsnummerTegn"/>
    <w:rsid w:val="00957E06"/>
    <w:pPr>
      <w:keepNext/>
      <w:spacing w:before="240"/>
      <w:jc w:val="center"/>
    </w:pPr>
    <w:rPr>
      <w:b/>
      <w:noProof/>
    </w:rPr>
  </w:style>
  <w:style w:type="paragraph" w:customStyle="1" w:styleId="Afsnitsoverskrift">
    <w:name w:val="Afsnitsoverskrift"/>
    <w:basedOn w:val="Afsnitsnummer"/>
    <w:next w:val="Normal"/>
    <w:link w:val="AfsnitsoverskriftTegn"/>
    <w:rsid w:val="00957E06"/>
    <w:pPr>
      <w:suppressAutoHyphens/>
    </w:pPr>
  </w:style>
  <w:style w:type="paragraph" w:customStyle="1" w:styleId="Anmaerkninger">
    <w:name w:val="Anmaerkninger"/>
    <w:basedOn w:val="Normal"/>
    <w:next w:val="Normal"/>
    <w:rsid w:val="00957E06"/>
    <w:pPr>
      <w:spacing w:before="240"/>
      <w:jc w:val="center"/>
    </w:pPr>
    <w:rPr>
      <w:b/>
      <w:noProof/>
    </w:rPr>
  </w:style>
  <w:style w:type="paragraph" w:customStyle="1" w:styleId="BemTil">
    <w:name w:val="BemTil"/>
    <w:basedOn w:val="Normal"/>
    <w:next w:val="Normal"/>
    <w:rsid w:val="00957E06"/>
    <w:pPr>
      <w:spacing w:before="360"/>
      <w:jc w:val="center"/>
    </w:pPr>
    <w:rPr>
      <w:noProof/>
    </w:rPr>
  </w:style>
  <w:style w:type="paragraph" w:styleId="Titel">
    <w:name w:val="Title"/>
    <w:basedOn w:val="Normal"/>
    <w:next w:val="Normal"/>
    <w:link w:val="TitelTegn"/>
    <w:uiPriority w:val="10"/>
    <w:qFormat/>
    <w:rsid w:val="00957E06"/>
    <w:pPr>
      <w:suppressAutoHyphens/>
      <w:spacing w:before="240" w:after="60"/>
      <w:jc w:val="center"/>
    </w:pPr>
    <w:rPr>
      <w:noProof/>
      <w:sz w:val="32"/>
    </w:rPr>
  </w:style>
  <w:style w:type="paragraph" w:customStyle="1" w:styleId="BemTilLfs">
    <w:name w:val="BemTilLfs"/>
    <w:basedOn w:val="Titel"/>
    <w:next w:val="Normal"/>
    <w:rsid w:val="00957E06"/>
    <w:pPr>
      <w:pageBreakBefore/>
      <w:spacing w:after="240"/>
    </w:pPr>
    <w:rPr>
      <w:i/>
      <w:sz w:val="24"/>
    </w:rPr>
  </w:style>
  <w:style w:type="paragraph" w:customStyle="1" w:styleId="BemTilV">
    <w:name w:val="BemTilV"/>
    <w:basedOn w:val="BemTil"/>
    <w:next w:val="Normal"/>
    <w:rsid w:val="00957E06"/>
    <w:pPr>
      <w:jc w:val="left"/>
    </w:pPr>
  </w:style>
  <w:style w:type="paragraph" w:customStyle="1" w:styleId="BemTilV9">
    <w:name w:val="BemTilV9"/>
    <w:basedOn w:val="BemTilV"/>
    <w:rsid w:val="00957E06"/>
    <w:rPr>
      <w:sz w:val="22"/>
    </w:rPr>
  </w:style>
  <w:style w:type="paragraph" w:customStyle="1" w:styleId="BilagsOverskrift">
    <w:name w:val="BilagsOverskrift"/>
    <w:basedOn w:val="Normal"/>
    <w:link w:val="BilagsOverskriftTegn"/>
    <w:rsid w:val="00957E06"/>
    <w:pPr>
      <w:suppressAutoHyphens/>
      <w:spacing w:before="360" w:after="240"/>
      <w:jc w:val="center"/>
    </w:pPr>
    <w:rPr>
      <w:b/>
      <w:noProof/>
    </w:rPr>
  </w:style>
  <w:style w:type="paragraph" w:customStyle="1" w:styleId="Bilagstekst">
    <w:name w:val="Bilagstekst"/>
    <w:basedOn w:val="Normal"/>
    <w:rsid w:val="00957E06"/>
    <w:rPr>
      <w:noProof/>
    </w:rPr>
  </w:style>
  <w:style w:type="paragraph" w:customStyle="1" w:styleId="Bilagstitel">
    <w:name w:val="Bilagstitel"/>
    <w:basedOn w:val="Normal"/>
    <w:next w:val="Bilagstekst"/>
    <w:rsid w:val="00957E06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957E06"/>
    <w:pPr>
      <w:spacing w:before="120" w:after="120"/>
    </w:pPr>
    <w:rPr>
      <w:b/>
      <w:noProof/>
    </w:rPr>
  </w:style>
  <w:style w:type="paragraph" w:customStyle="1" w:styleId="BodyText21">
    <w:name w:val="Body Text 21"/>
    <w:basedOn w:val="Normal"/>
    <w:rsid w:val="00957E06"/>
    <w:pPr>
      <w:spacing w:after="120"/>
      <w:ind w:left="283"/>
    </w:pPr>
    <w:rPr>
      <w:noProof/>
    </w:rPr>
  </w:style>
  <w:style w:type="paragraph" w:customStyle="1" w:styleId="BodyText31">
    <w:name w:val="Body Text 31"/>
    <w:basedOn w:val="Normal"/>
    <w:rsid w:val="00957E06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957E06"/>
    <w:pPr>
      <w:spacing w:after="120"/>
    </w:pPr>
    <w:rPr>
      <w:noProof/>
    </w:rPr>
  </w:style>
  <w:style w:type="paragraph" w:customStyle="1" w:styleId="BodyTextFirstIndent1">
    <w:name w:val="Body Text First Indent1"/>
    <w:basedOn w:val="Brdtekst"/>
    <w:rsid w:val="00957E06"/>
    <w:pPr>
      <w:ind w:firstLine="210"/>
    </w:pPr>
  </w:style>
  <w:style w:type="paragraph" w:customStyle="1" w:styleId="BodyTextFirstIndent21">
    <w:name w:val="Body Text First Indent 21"/>
    <w:basedOn w:val="BodyText21"/>
    <w:rsid w:val="00957E06"/>
    <w:pPr>
      <w:ind w:firstLine="210"/>
    </w:pPr>
  </w:style>
  <w:style w:type="paragraph" w:customStyle="1" w:styleId="BodyTextIndent21">
    <w:name w:val="Body Text Indent 21"/>
    <w:basedOn w:val="Normal"/>
    <w:rsid w:val="00957E06"/>
    <w:pPr>
      <w:spacing w:after="120" w:line="480" w:lineRule="auto"/>
      <w:ind w:left="283"/>
    </w:pPr>
    <w:rPr>
      <w:noProof/>
    </w:rPr>
  </w:style>
  <w:style w:type="paragraph" w:customStyle="1" w:styleId="Bullet">
    <w:name w:val="Bullet"/>
    <w:basedOn w:val="Normal"/>
    <w:rsid w:val="00957E06"/>
    <w:pPr>
      <w:tabs>
        <w:tab w:val="left" w:pos="397"/>
      </w:tabs>
      <w:ind w:left="397" w:hanging="397"/>
    </w:pPr>
    <w:rPr>
      <w:noProof/>
    </w:rPr>
  </w:style>
  <w:style w:type="paragraph" w:customStyle="1" w:styleId="Bullet1">
    <w:name w:val="Bullet1"/>
    <w:basedOn w:val="Bullet"/>
    <w:rsid w:val="00957E06"/>
    <w:pPr>
      <w:tabs>
        <w:tab w:val="clear" w:pos="397"/>
        <w:tab w:val="left" w:pos="851"/>
      </w:tabs>
      <w:ind w:left="851"/>
    </w:pPr>
  </w:style>
  <w:style w:type="paragraph" w:customStyle="1" w:styleId="Bullet2">
    <w:name w:val="Bullet2"/>
    <w:basedOn w:val="Bullet1"/>
    <w:rsid w:val="00957E06"/>
    <w:pPr>
      <w:tabs>
        <w:tab w:val="clear" w:pos="851"/>
        <w:tab w:val="left" w:pos="1276"/>
      </w:tabs>
      <w:ind w:left="1276" w:hanging="425"/>
    </w:pPr>
  </w:style>
  <w:style w:type="paragraph" w:customStyle="1" w:styleId="CParagrafnummer">
    <w:name w:val="CParagrafnummer"/>
    <w:basedOn w:val="Normal"/>
    <w:next w:val="Normal"/>
    <w:rsid w:val="00957E06"/>
    <w:pPr>
      <w:keepNext/>
      <w:spacing w:before="240"/>
      <w:jc w:val="center"/>
    </w:pPr>
    <w:rPr>
      <w:b/>
      <w:noProof/>
    </w:rPr>
  </w:style>
  <w:style w:type="paragraph" w:customStyle="1" w:styleId="CParagraftekst">
    <w:name w:val="CParagraftekst"/>
    <w:basedOn w:val="Normal"/>
    <w:next w:val="Normal"/>
    <w:rsid w:val="00957E06"/>
    <w:pPr>
      <w:spacing w:before="240"/>
      <w:ind w:firstLine="170"/>
    </w:pPr>
    <w:rPr>
      <w:noProof/>
    </w:rPr>
  </w:style>
  <w:style w:type="character" w:styleId="Fodnotehenvisning">
    <w:name w:val="footnote reference"/>
    <w:semiHidden/>
    <w:rsid w:val="00957E06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957E06"/>
    <w:rPr>
      <w:noProof/>
      <w:sz w:val="16"/>
    </w:rPr>
  </w:style>
  <w:style w:type="paragraph" w:customStyle="1" w:styleId="FremsaetterUndertitel">
    <w:name w:val="FremsaetterUndertitel"/>
    <w:basedOn w:val="Normal"/>
    <w:next w:val="Normal"/>
    <w:rsid w:val="00957E06"/>
    <w:pPr>
      <w:suppressAutoHyphens/>
      <w:spacing w:after="120"/>
      <w:jc w:val="center"/>
    </w:pPr>
    <w:rPr>
      <w:noProof/>
    </w:rPr>
  </w:style>
  <w:style w:type="paragraph" w:customStyle="1" w:styleId="Henvendelse">
    <w:name w:val="Henvendelse"/>
    <w:basedOn w:val="Normal"/>
    <w:next w:val="Normal"/>
    <w:rsid w:val="00957E06"/>
    <w:pPr>
      <w:ind w:left="454" w:hanging="284"/>
    </w:pPr>
    <w:rPr>
      <w:noProof/>
    </w:rPr>
  </w:style>
  <w:style w:type="paragraph" w:customStyle="1" w:styleId="Hymne">
    <w:name w:val="Hymne"/>
    <w:basedOn w:val="Normal"/>
    <w:next w:val="Normal"/>
    <w:rsid w:val="00957E06"/>
    <w:pPr>
      <w:spacing w:before="240"/>
      <w:ind w:left="397"/>
    </w:pPr>
    <w:rPr>
      <w:noProof/>
    </w:rPr>
  </w:style>
  <w:style w:type="paragraph" w:customStyle="1" w:styleId="IkkeMedlemmer">
    <w:name w:val="IkkeMedlemmer"/>
    <w:basedOn w:val="Normal"/>
    <w:next w:val="Normal"/>
    <w:rsid w:val="00957E06"/>
    <w:pPr>
      <w:spacing w:before="60"/>
      <w:ind w:firstLine="170"/>
      <w:jc w:val="both"/>
    </w:pPr>
    <w:rPr>
      <w:noProof/>
    </w:rPr>
  </w:style>
  <w:style w:type="paragraph" w:customStyle="1" w:styleId="Ikrafttraedelse">
    <w:name w:val="Ikrafttraedelse"/>
    <w:basedOn w:val="Normal"/>
    <w:next w:val="Normal"/>
    <w:rsid w:val="00957E06"/>
    <w:pPr>
      <w:spacing w:before="480"/>
      <w:ind w:firstLine="170"/>
    </w:pPr>
    <w:rPr>
      <w:noProof/>
    </w:rPr>
  </w:style>
  <w:style w:type="paragraph" w:styleId="Indeks1">
    <w:name w:val="index 1"/>
    <w:basedOn w:val="Normal"/>
    <w:next w:val="Normal"/>
    <w:autoRedefine/>
    <w:semiHidden/>
    <w:rsid w:val="00957E06"/>
    <w:pPr>
      <w:ind w:left="240" w:hanging="240"/>
    </w:pPr>
    <w:rPr>
      <w:noProof/>
    </w:rPr>
  </w:style>
  <w:style w:type="paragraph" w:styleId="Indeks2">
    <w:name w:val="index 2"/>
    <w:basedOn w:val="Normal"/>
    <w:next w:val="Normal"/>
    <w:autoRedefine/>
    <w:semiHidden/>
    <w:rsid w:val="00957E06"/>
    <w:pPr>
      <w:ind w:left="480" w:hanging="240"/>
    </w:pPr>
    <w:rPr>
      <w:noProof/>
    </w:rPr>
  </w:style>
  <w:style w:type="paragraph" w:styleId="Indeks3">
    <w:name w:val="index 3"/>
    <w:basedOn w:val="Normal"/>
    <w:next w:val="Normal"/>
    <w:autoRedefine/>
    <w:semiHidden/>
    <w:rsid w:val="00957E06"/>
    <w:pPr>
      <w:ind w:left="720" w:hanging="240"/>
    </w:pPr>
    <w:rPr>
      <w:noProof/>
    </w:rPr>
  </w:style>
  <w:style w:type="paragraph" w:styleId="Indeks4">
    <w:name w:val="index 4"/>
    <w:basedOn w:val="Normal"/>
    <w:next w:val="Normal"/>
    <w:autoRedefine/>
    <w:semiHidden/>
    <w:rsid w:val="00957E06"/>
    <w:pPr>
      <w:ind w:left="960" w:hanging="240"/>
    </w:pPr>
    <w:rPr>
      <w:noProof/>
    </w:rPr>
  </w:style>
  <w:style w:type="paragraph" w:styleId="Indeks5">
    <w:name w:val="index 5"/>
    <w:basedOn w:val="Normal"/>
    <w:next w:val="Normal"/>
    <w:autoRedefine/>
    <w:semiHidden/>
    <w:rsid w:val="00957E06"/>
    <w:pPr>
      <w:ind w:left="1200" w:hanging="240"/>
    </w:pPr>
    <w:rPr>
      <w:noProof/>
    </w:rPr>
  </w:style>
  <w:style w:type="paragraph" w:styleId="Indeks6">
    <w:name w:val="index 6"/>
    <w:basedOn w:val="Normal"/>
    <w:next w:val="Normal"/>
    <w:autoRedefine/>
    <w:semiHidden/>
    <w:rsid w:val="00957E06"/>
    <w:pPr>
      <w:ind w:left="1440" w:hanging="240"/>
    </w:pPr>
    <w:rPr>
      <w:noProof/>
    </w:rPr>
  </w:style>
  <w:style w:type="paragraph" w:styleId="Indeks7">
    <w:name w:val="index 7"/>
    <w:basedOn w:val="Normal"/>
    <w:next w:val="Normal"/>
    <w:autoRedefine/>
    <w:semiHidden/>
    <w:rsid w:val="00957E06"/>
    <w:pPr>
      <w:ind w:left="1680" w:hanging="240"/>
    </w:pPr>
    <w:rPr>
      <w:noProof/>
    </w:rPr>
  </w:style>
  <w:style w:type="paragraph" w:styleId="Indeks8">
    <w:name w:val="index 8"/>
    <w:basedOn w:val="Normal"/>
    <w:next w:val="Normal"/>
    <w:autoRedefine/>
    <w:semiHidden/>
    <w:rsid w:val="00957E06"/>
    <w:pPr>
      <w:ind w:left="1920" w:hanging="240"/>
    </w:pPr>
    <w:rPr>
      <w:noProof/>
    </w:rPr>
  </w:style>
  <w:style w:type="paragraph" w:styleId="Indeks9">
    <w:name w:val="index 9"/>
    <w:basedOn w:val="Normal"/>
    <w:next w:val="Normal"/>
    <w:autoRedefine/>
    <w:semiHidden/>
    <w:rsid w:val="00957E06"/>
    <w:pPr>
      <w:ind w:left="2160" w:hanging="240"/>
    </w:pPr>
    <w:rPr>
      <w:noProof/>
    </w:rPr>
  </w:style>
  <w:style w:type="paragraph" w:styleId="Indholdsfortegnelse1">
    <w:name w:val="toc 1"/>
    <w:basedOn w:val="Normal"/>
    <w:next w:val="Normal"/>
    <w:autoRedefine/>
    <w:semiHidden/>
    <w:rsid w:val="00957E06"/>
    <w:rPr>
      <w:noProof/>
    </w:rPr>
  </w:style>
  <w:style w:type="paragraph" w:styleId="Indholdsfortegnelse2">
    <w:name w:val="toc 2"/>
    <w:basedOn w:val="Normal"/>
    <w:next w:val="Normal"/>
    <w:autoRedefine/>
    <w:semiHidden/>
    <w:rsid w:val="00957E06"/>
    <w:pPr>
      <w:ind w:left="240"/>
    </w:pPr>
    <w:rPr>
      <w:noProof/>
    </w:rPr>
  </w:style>
  <w:style w:type="paragraph" w:customStyle="1" w:styleId="Indledning">
    <w:name w:val="Indledning"/>
    <w:basedOn w:val="Normal"/>
    <w:next w:val="Normal"/>
    <w:rsid w:val="00957E06"/>
    <w:pPr>
      <w:spacing w:before="240"/>
      <w:ind w:firstLine="397"/>
    </w:pPr>
    <w:rPr>
      <w:noProof/>
    </w:rPr>
  </w:style>
  <w:style w:type="paragraph" w:customStyle="1" w:styleId="Indledning2">
    <w:name w:val="Indledning2"/>
    <w:basedOn w:val="Normal"/>
    <w:next w:val="Normal"/>
    <w:link w:val="Indledning2Tegn"/>
    <w:rsid w:val="00957E06"/>
    <w:pPr>
      <w:spacing w:before="240"/>
      <w:ind w:firstLine="170"/>
    </w:pPr>
    <w:rPr>
      <w:noProof/>
    </w:rPr>
  </w:style>
  <w:style w:type="paragraph" w:customStyle="1" w:styleId="Indstilling">
    <w:name w:val="Indstilling"/>
    <w:basedOn w:val="Normal"/>
    <w:next w:val="Normal"/>
    <w:rsid w:val="00957E06"/>
    <w:pPr>
      <w:suppressAutoHyphens/>
      <w:spacing w:before="480" w:after="120"/>
      <w:jc w:val="center"/>
    </w:pPr>
    <w:rPr>
      <w:noProof/>
    </w:rPr>
  </w:style>
  <w:style w:type="paragraph" w:customStyle="1" w:styleId="Kapitelnummer">
    <w:name w:val="Kapitelnummer"/>
    <w:basedOn w:val="Normal"/>
    <w:next w:val="Normal"/>
    <w:link w:val="KapitelnummerTegn"/>
    <w:rsid w:val="00957E06"/>
    <w:pPr>
      <w:keepNext/>
      <w:spacing w:before="240"/>
      <w:jc w:val="center"/>
    </w:pPr>
    <w:rPr>
      <w:b/>
      <w:noProof/>
    </w:rPr>
  </w:style>
  <w:style w:type="paragraph" w:customStyle="1" w:styleId="Kapiteloverskrift">
    <w:name w:val="Kapiteloverskrift"/>
    <w:basedOn w:val="Kapitelnummer"/>
    <w:next w:val="Normal"/>
    <w:link w:val="KapiteloverskriftTegn"/>
    <w:rsid w:val="00957E06"/>
    <w:pPr>
      <w:suppressAutoHyphens/>
      <w:spacing w:before="0"/>
    </w:pPr>
  </w:style>
  <w:style w:type="paragraph" w:customStyle="1" w:styleId="KapiteloverskriftBm">
    <w:name w:val="KapiteloverskriftBm"/>
    <w:basedOn w:val="Kapiteloverskrift"/>
    <w:next w:val="Normal"/>
    <w:rsid w:val="00957E06"/>
  </w:style>
  <w:style w:type="paragraph" w:customStyle="1" w:styleId="Kommentar">
    <w:name w:val="Kommentar"/>
    <w:basedOn w:val="Normal"/>
    <w:rsid w:val="00957E06"/>
    <w:pPr>
      <w:spacing w:before="240"/>
      <w:ind w:left="397"/>
    </w:pPr>
    <w:rPr>
      <w:noProof/>
    </w:rPr>
  </w:style>
  <w:style w:type="paragraph" w:styleId="Listeoverfigurer">
    <w:name w:val="table of figures"/>
    <w:basedOn w:val="Normal"/>
    <w:next w:val="Normal"/>
    <w:semiHidden/>
    <w:rsid w:val="00957E06"/>
    <w:pPr>
      <w:ind w:left="480" w:hanging="480"/>
    </w:pPr>
    <w:rPr>
      <w:noProof/>
    </w:rPr>
  </w:style>
  <w:style w:type="paragraph" w:customStyle="1" w:styleId="Litra">
    <w:name w:val="Litra"/>
    <w:basedOn w:val="Normal"/>
    <w:link w:val="LitraTegn"/>
    <w:rsid w:val="00957E06"/>
    <w:pPr>
      <w:tabs>
        <w:tab w:val="left" w:pos="397"/>
      </w:tabs>
      <w:ind w:left="794" w:hanging="397"/>
    </w:pPr>
    <w:rPr>
      <w:noProof/>
    </w:rPr>
  </w:style>
  <w:style w:type="paragraph" w:customStyle="1" w:styleId="Litra1">
    <w:name w:val="Litra1"/>
    <w:basedOn w:val="Litra"/>
    <w:rsid w:val="00957E06"/>
    <w:pPr>
      <w:ind w:left="170" w:hanging="170"/>
    </w:pPr>
  </w:style>
  <w:style w:type="paragraph" w:customStyle="1" w:styleId="Litra19">
    <w:name w:val="Litra19"/>
    <w:basedOn w:val="Litra1"/>
    <w:rsid w:val="00957E06"/>
    <w:rPr>
      <w:sz w:val="22"/>
    </w:rPr>
  </w:style>
  <w:style w:type="paragraph" w:customStyle="1" w:styleId="Litra9">
    <w:name w:val="Litra9"/>
    <w:basedOn w:val="Litra"/>
    <w:rsid w:val="00957E06"/>
    <w:rPr>
      <w:sz w:val="22"/>
    </w:rPr>
  </w:style>
  <w:style w:type="paragraph" w:customStyle="1" w:styleId="lsp6">
    <w:name w:val="lsp6"/>
    <w:basedOn w:val="Henvendelse"/>
    <w:rsid w:val="00957E06"/>
    <w:pPr>
      <w:spacing w:line="120" w:lineRule="exact"/>
    </w:pPr>
  </w:style>
  <w:style w:type="paragraph" w:customStyle="1" w:styleId="lsp8L">
    <w:name w:val="lsp8L"/>
    <w:basedOn w:val="lsp6"/>
    <w:rsid w:val="00957E06"/>
    <w:pPr>
      <w:spacing w:line="240" w:lineRule="exact"/>
      <w:ind w:left="0"/>
    </w:pPr>
  </w:style>
  <w:style w:type="paragraph" w:customStyle="1" w:styleId="Medlemmer">
    <w:name w:val="Medlemmer"/>
    <w:basedOn w:val="Normal"/>
    <w:next w:val="Normal"/>
    <w:rsid w:val="00957E06"/>
    <w:pPr>
      <w:suppressAutoHyphens/>
      <w:spacing w:before="480" w:line="360" w:lineRule="auto"/>
      <w:jc w:val="center"/>
    </w:pPr>
    <w:rPr>
      <w:noProof/>
    </w:rPr>
  </w:style>
  <w:style w:type="paragraph" w:customStyle="1" w:styleId="Normal9">
    <w:name w:val="Normal9"/>
    <w:basedOn w:val="Normal"/>
    <w:rsid w:val="00957E06"/>
    <w:rPr>
      <w:sz w:val="22"/>
    </w:rPr>
  </w:style>
  <w:style w:type="paragraph" w:customStyle="1" w:styleId="NormalInd">
    <w:name w:val="NormalInd"/>
    <w:basedOn w:val="Normal"/>
    <w:rsid w:val="00957E06"/>
    <w:pPr>
      <w:spacing w:before="60"/>
      <w:ind w:firstLine="170"/>
      <w:jc w:val="both"/>
    </w:pPr>
  </w:style>
  <w:style w:type="paragraph" w:customStyle="1" w:styleId="NormalInd9">
    <w:name w:val="NormalInd9"/>
    <w:basedOn w:val="NormalInd"/>
    <w:rsid w:val="00957E06"/>
    <w:rPr>
      <w:sz w:val="22"/>
    </w:rPr>
  </w:style>
  <w:style w:type="paragraph" w:customStyle="1" w:styleId="NoteHeading1">
    <w:name w:val="Note Heading1"/>
    <w:basedOn w:val="Normal"/>
    <w:next w:val="Normal"/>
    <w:rsid w:val="00957E06"/>
    <w:rPr>
      <w:sz w:val="18"/>
    </w:rPr>
  </w:style>
  <w:style w:type="paragraph" w:customStyle="1" w:styleId="Nummer">
    <w:name w:val="Nummer"/>
    <w:basedOn w:val="Normal"/>
    <w:link w:val="NummerTegn"/>
    <w:rsid w:val="00957E06"/>
    <w:pPr>
      <w:tabs>
        <w:tab w:val="left" w:pos="397"/>
      </w:tabs>
      <w:ind w:left="397" w:hanging="397"/>
    </w:pPr>
  </w:style>
  <w:style w:type="paragraph" w:customStyle="1" w:styleId="Nummer9">
    <w:name w:val="Nummer9"/>
    <w:basedOn w:val="Nummer"/>
    <w:rsid w:val="00957E06"/>
    <w:rPr>
      <w:sz w:val="22"/>
    </w:rPr>
  </w:style>
  <w:style w:type="paragraph" w:customStyle="1" w:styleId="NummerLitra">
    <w:name w:val="NummerLitra"/>
    <w:basedOn w:val="Nummer"/>
    <w:rsid w:val="00957E06"/>
    <w:pPr>
      <w:tabs>
        <w:tab w:val="left" w:pos="794"/>
      </w:tabs>
      <w:ind w:left="680" w:hanging="680"/>
    </w:pPr>
  </w:style>
  <w:style w:type="paragraph" w:customStyle="1" w:styleId="NummerLitra9">
    <w:name w:val="NummerLitra9"/>
    <w:basedOn w:val="NummerLitra"/>
    <w:rsid w:val="00957E06"/>
    <w:rPr>
      <w:sz w:val="22"/>
    </w:rPr>
  </w:style>
  <w:style w:type="paragraph" w:customStyle="1" w:styleId="OverskriftSp">
    <w:name w:val="OverskriftSp"/>
    <w:basedOn w:val="Indstilling"/>
    <w:next w:val="NormalInd"/>
    <w:rsid w:val="00957E06"/>
    <w:rPr>
      <w:spacing w:val="60"/>
    </w:rPr>
  </w:style>
  <w:style w:type="paragraph" w:customStyle="1" w:styleId="Paragraftekst">
    <w:name w:val="Paragraftekst"/>
    <w:basedOn w:val="Normal"/>
    <w:next w:val="Normal"/>
    <w:link w:val="ParagraftekstTegn"/>
    <w:rsid w:val="00957E06"/>
    <w:pPr>
      <w:spacing w:before="240"/>
      <w:ind w:firstLine="170"/>
    </w:pPr>
  </w:style>
  <w:style w:type="paragraph" w:customStyle="1" w:styleId="ParaOverskrift">
    <w:name w:val="ParaOverskrift"/>
    <w:basedOn w:val="Kapiteloverskrift"/>
    <w:next w:val="NormalInd"/>
    <w:link w:val="ParaOverskriftTegn"/>
    <w:rsid w:val="00957E06"/>
    <w:pPr>
      <w:spacing w:after="120"/>
    </w:pPr>
    <w:rPr>
      <w:i/>
    </w:rPr>
  </w:style>
  <w:style w:type="paragraph" w:customStyle="1" w:styleId="ParaOverskriftBm">
    <w:name w:val="ParaOverskriftBm"/>
    <w:basedOn w:val="ParaOverskrift"/>
    <w:next w:val="NormalInd9"/>
    <w:rsid w:val="00957E06"/>
  </w:style>
  <w:style w:type="paragraph" w:customStyle="1" w:styleId="Pind">
    <w:name w:val="Pind"/>
    <w:basedOn w:val="Normal"/>
    <w:next w:val="NormalInd"/>
    <w:rsid w:val="00957E06"/>
    <w:pPr>
      <w:tabs>
        <w:tab w:val="left" w:pos="397"/>
      </w:tabs>
      <w:ind w:left="397" w:hanging="397"/>
    </w:pPr>
  </w:style>
  <w:style w:type="paragraph" w:customStyle="1" w:styleId="Pind2">
    <w:name w:val="Pind2"/>
    <w:basedOn w:val="Pind"/>
    <w:rsid w:val="00957E06"/>
    <w:pPr>
      <w:suppressAutoHyphens/>
      <w:ind w:hanging="284"/>
    </w:pPr>
  </w:style>
  <w:style w:type="paragraph" w:customStyle="1" w:styleId="Pind29">
    <w:name w:val="Pind29"/>
    <w:basedOn w:val="Pind2"/>
    <w:rsid w:val="00957E06"/>
    <w:rPr>
      <w:sz w:val="22"/>
    </w:rPr>
  </w:style>
  <w:style w:type="paragraph" w:customStyle="1" w:styleId="Pind9">
    <w:name w:val="Pind9"/>
    <w:basedOn w:val="Pind"/>
    <w:rsid w:val="00957E06"/>
    <w:rPr>
      <w:sz w:val="22"/>
    </w:rPr>
  </w:style>
  <w:style w:type="paragraph" w:customStyle="1" w:styleId="PreTitel0">
    <w:name w:val="PreTitel0"/>
    <w:basedOn w:val="Normal"/>
    <w:rsid w:val="00957E06"/>
    <w:pPr>
      <w:suppressAutoHyphens/>
      <w:spacing w:after="720"/>
      <w:jc w:val="center"/>
    </w:pPr>
  </w:style>
  <w:style w:type="paragraph" w:customStyle="1" w:styleId="PreTitel1">
    <w:name w:val="PreTitel1"/>
    <w:basedOn w:val="Normal"/>
    <w:rsid w:val="00957E06"/>
    <w:pPr>
      <w:suppressAutoHyphens/>
      <w:spacing w:before="240" w:after="60"/>
      <w:jc w:val="center"/>
    </w:pPr>
    <w:rPr>
      <w:b/>
      <w:sz w:val="32"/>
    </w:rPr>
  </w:style>
  <w:style w:type="paragraph" w:customStyle="1" w:styleId="PreTitel2">
    <w:name w:val="PreTitel2"/>
    <w:basedOn w:val="PreTitel1"/>
    <w:rsid w:val="00957E06"/>
    <w:pPr>
      <w:spacing w:before="120" w:after="20"/>
    </w:pPr>
    <w:rPr>
      <w:b w:val="0"/>
      <w:sz w:val="24"/>
    </w:rPr>
  </w:style>
  <w:style w:type="paragraph" w:customStyle="1" w:styleId="Resume">
    <w:name w:val="Resume"/>
    <w:basedOn w:val="Normal"/>
    <w:rsid w:val="00957E06"/>
  </w:style>
  <w:style w:type="paragraph" w:customStyle="1" w:styleId="SIGN0">
    <w:name w:val="SIGN0"/>
    <w:basedOn w:val="Normal"/>
    <w:rsid w:val="00957E06"/>
    <w:pPr>
      <w:spacing w:before="240" w:after="60" w:line="360" w:lineRule="auto"/>
      <w:jc w:val="center"/>
    </w:pPr>
  </w:style>
  <w:style w:type="paragraph" w:customStyle="1" w:styleId="SkrFrem">
    <w:name w:val="SkrFrem"/>
    <w:basedOn w:val="BemTilLfs"/>
    <w:rsid w:val="00957E06"/>
    <w:pPr>
      <w:spacing w:before="720"/>
    </w:pPr>
  </w:style>
  <w:style w:type="paragraph" w:styleId="Slutnotetekst">
    <w:name w:val="endnote text"/>
    <w:basedOn w:val="Normal"/>
    <w:link w:val="SlutnotetekstTegn"/>
    <w:semiHidden/>
    <w:rsid w:val="00957E06"/>
    <w:rPr>
      <w:sz w:val="18"/>
    </w:rPr>
  </w:style>
  <w:style w:type="paragraph" w:customStyle="1" w:styleId="Stk">
    <w:name w:val="Stk"/>
    <w:basedOn w:val="Normal"/>
    <w:link w:val="StkTegn"/>
    <w:rsid w:val="00957E06"/>
    <w:pPr>
      <w:ind w:firstLine="170"/>
    </w:pPr>
  </w:style>
  <w:style w:type="paragraph" w:customStyle="1" w:styleId="TabelFod9">
    <w:name w:val="TabelFod9"/>
    <w:basedOn w:val="TabelFod"/>
    <w:next w:val="Normal"/>
    <w:rsid w:val="00957E06"/>
  </w:style>
  <w:style w:type="paragraph" w:customStyle="1" w:styleId="TabelHoved9">
    <w:name w:val="TabelHoved9"/>
    <w:basedOn w:val="TabelHoved"/>
    <w:rsid w:val="00957E06"/>
    <w:rPr>
      <w:sz w:val="16"/>
    </w:rPr>
  </w:style>
  <w:style w:type="paragraph" w:customStyle="1" w:styleId="TabelOverskrift9">
    <w:name w:val="TabelOverskrift9"/>
    <w:basedOn w:val="TabelOverskrift"/>
    <w:rsid w:val="00957E06"/>
    <w:rPr>
      <w:sz w:val="18"/>
    </w:rPr>
  </w:style>
  <w:style w:type="paragraph" w:customStyle="1" w:styleId="TabelTekst9">
    <w:name w:val="TabelTekst9"/>
    <w:basedOn w:val="TabelTekst"/>
    <w:rsid w:val="00957E06"/>
    <w:rPr>
      <w:sz w:val="18"/>
    </w:rPr>
  </w:style>
  <w:style w:type="paragraph" w:customStyle="1" w:styleId="Tekst">
    <w:name w:val="Tekst"/>
    <w:basedOn w:val="Normal"/>
    <w:rsid w:val="00957E06"/>
    <w:pPr>
      <w:spacing w:before="60" w:after="60"/>
      <w:ind w:firstLine="170"/>
      <w:jc w:val="both"/>
    </w:pPr>
  </w:style>
  <w:style w:type="paragraph" w:customStyle="1" w:styleId="Tekst0">
    <w:name w:val="Tekst0"/>
    <w:basedOn w:val="Tekst"/>
    <w:rsid w:val="00957E06"/>
    <w:pPr>
      <w:keepLines/>
      <w:spacing w:before="0"/>
    </w:pPr>
  </w:style>
  <w:style w:type="paragraph" w:customStyle="1" w:styleId="Tekst1">
    <w:name w:val="Tekst1"/>
    <w:basedOn w:val="Tekst0"/>
    <w:rsid w:val="00957E06"/>
  </w:style>
  <w:style w:type="paragraph" w:customStyle="1" w:styleId="Tekst1Sp">
    <w:name w:val="Tekst1Sp"/>
    <w:basedOn w:val="Tekst"/>
    <w:rsid w:val="00957E06"/>
  </w:style>
  <w:style w:type="paragraph" w:customStyle="1" w:styleId="Tekst2">
    <w:name w:val="Tekst2"/>
    <w:basedOn w:val="Tekst0"/>
    <w:rsid w:val="00957E06"/>
    <w:pPr>
      <w:spacing w:before="60"/>
    </w:pPr>
  </w:style>
  <w:style w:type="paragraph" w:customStyle="1" w:styleId="Tekst9">
    <w:name w:val="Tekst9"/>
    <w:basedOn w:val="Tekst"/>
    <w:rsid w:val="00957E06"/>
    <w:rPr>
      <w:sz w:val="22"/>
    </w:rPr>
  </w:style>
  <w:style w:type="paragraph" w:customStyle="1" w:styleId="Tekstoverskrift">
    <w:name w:val="Tekstoverskrift"/>
    <w:basedOn w:val="Normal"/>
    <w:next w:val="NormalInd"/>
    <w:link w:val="TekstoverskriftTegn"/>
    <w:rsid w:val="00957E06"/>
    <w:pPr>
      <w:suppressAutoHyphens/>
      <w:spacing w:before="240"/>
      <w:jc w:val="center"/>
    </w:pPr>
    <w:rPr>
      <w:i/>
    </w:rPr>
  </w:style>
  <w:style w:type="paragraph" w:customStyle="1" w:styleId="TekstoverskriftB">
    <w:name w:val="TekstoverskriftB"/>
    <w:basedOn w:val="Tekstoverskrift"/>
    <w:next w:val="NormalInd"/>
    <w:rsid w:val="00957E06"/>
    <w:rPr>
      <w:b/>
      <w:i w:val="0"/>
    </w:rPr>
  </w:style>
  <w:style w:type="paragraph" w:customStyle="1" w:styleId="TekstoverskriftBm">
    <w:name w:val="TekstoverskriftBm"/>
    <w:basedOn w:val="Tekstoverskrift"/>
    <w:next w:val="NormalInd9"/>
    <w:rsid w:val="00957E06"/>
    <w:rPr>
      <w:sz w:val="22"/>
    </w:rPr>
  </w:style>
  <w:style w:type="paragraph" w:customStyle="1" w:styleId="TekstoverskriftVB">
    <w:name w:val="TekstoverskriftVB"/>
    <w:basedOn w:val="TekstoverskriftB"/>
    <w:rsid w:val="00957E06"/>
    <w:pPr>
      <w:jc w:val="left"/>
    </w:pPr>
  </w:style>
  <w:style w:type="paragraph" w:customStyle="1" w:styleId="TekstoverskriftVB9">
    <w:name w:val="TekstoverskriftVB9"/>
    <w:basedOn w:val="TekstoverskriftVB"/>
    <w:rsid w:val="00957E06"/>
    <w:rPr>
      <w:sz w:val="22"/>
    </w:rPr>
  </w:style>
  <w:style w:type="paragraph" w:customStyle="1" w:styleId="TekstoverskriftVenstre">
    <w:name w:val="TekstoverskriftVenstre"/>
    <w:basedOn w:val="Tekstoverskrift"/>
    <w:next w:val="NormalInd"/>
    <w:rsid w:val="00957E06"/>
    <w:pPr>
      <w:jc w:val="left"/>
    </w:pPr>
  </w:style>
  <w:style w:type="paragraph" w:customStyle="1" w:styleId="TekstoverskriftVenstreBm">
    <w:name w:val="TekstoverskriftVenstreBm"/>
    <w:basedOn w:val="TekstoverskriftVenstre"/>
    <w:next w:val="NormalInd9"/>
    <w:rsid w:val="00957E06"/>
    <w:rPr>
      <w:sz w:val="22"/>
    </w:rPr>
  </w:style>
  <w:style w:type="paragraph" w:customStyle="1" w:styleId="TekstoverskriftVK">
    <w:name w:val="TekstoverskriftVK"/>
    <w:basedOn w:val="TekstoverskriftVB"/>
    <w:rsid w:val="00957E06"/>
    <w:rPr>
      <w:b w:val="0"/>
      <w:i/>
    </w:rPr>
  </w:style>
  <w:style w:type="paragraph" w:customStyle="1" w:styleId="TekstoverskriftVK9">
    <w:name w:val="TekstoverskriftVK9"/>
    <w:basedOn w:val="TekstoverskriftVK"/>
    <w:rsid w:val="00957E06"/>
    <w:rPr>
      <w:sz w:val="22"/>
    </w:rPr>
  </w:style>
  <w:style w:type="paragraph" w:customStyle="1" w:styleId="TekstoverskriftVO">
    <w:name w:val="TekstoverskriftVO"/>
    <w:basedOn w:val="TekstoverskriftVB"/>
    <w:rsid w:val="00957E06"/>
    <w:rPr>
      <w:b w:val="0"/>
    </w:rPr>
  </w:style>
  <w:style w:type="paragraph" w:customStyle="1" w:styleId="TekstoverskriftVO9">
    <w:name w:val="TekstoverskriftVO9"/>
    <w:basedOn w:val="TekstoverskriftVO"/>
    <w:rsid w:val="00957E06"/>
    <w:rPr>
      <w:sz w:val="22"/>
    </w:rPr>
  </w:style>
  <w:style w:type="paragraph" w:styleId="Undertitel">
    <w:name w:val="Subtitle"/>
    <w:basedOn w:val="Normal"/>
    <w:next w:val="NormalInd"/>
    <w:link w:val="UndertitelTegn"/>
    <w:qFormat/>
    <w:rsid w:val="00957E06"/>
    <w:pPr>
      <w:spacing w:after="60"/>
      <w:jc w:val="center"/>
    </w:pPr>
  </w:style>
  <w:style w:type="paragraph" w:customStyle="1" w:styleId="noterudenstil">
    <w:name w:val="noterudenstil"/>
    <w:basedOn w:val="Normal"/>
    <w:rsid w:val="00957E06"/>
  </w:style>
  <w:style w:type="paragraph" w:customStyle="1" w:styleId="topnrdato">
    <w:name w:val="topnrdato"/>
    <w:basedOn w:val="Normal"/>
    <w:next w:val="Normal"/>
    <w:link w:val="topnrdatoTegn"/>
    <w:rsid w:val="00957E06"/>
    <w:pPr>
      <w:tabs>
        <w:tab w:val="right" w:pos="9638"/>
      </w:tabs>
    </w:pPr>
  </w:style>
  <w:style w:type="paragraph" w:styleId="Sidehoved">
    <w:name w:val="header"/>
    <w:basedOn w:val="Normal"/>
    <w:link w:val="SidehovedTegn"/>
    <w:uiPriority w:val="99"/>
    <w:unhideWhenUsed/>
    <w:rsid w:val="00957E06"/>
    <w:pPr>
      <w:tabs>
        <w:tab w:val="center" w:pos="4513"/>
        <w:tab w:val="right" w:pos="9026"/>
      </w:tabs>
    </w:pPr>
  </w:style>
  <w:style w:type="paragraph" w:customStyle="1" w:styleId="Lg">
    <w:name w:val="Lóg"/>
    <w:basedOn w:val="Normal"/>
    <w:next w:val="Normal"/>
    <w:rsid w:val="00957E06"/>
    <w:pPr>
      <w:spacing w:line="428" w:lineRule="atLeast"/>
      <w:jc w:val="center"/>
    </w:pPr>
    <w:rPr>
      <w:rFonts w:ascii="MS Serif" w:hAnsi="MS Serif"/>
      <w:lang w:val="fo-FO"/>
    </w:rPr>
  </w:style>
  <w:style w:type="paragraph" w:customStyle="1" w:styleId="Lginn1">
    <w:name w:val="Lóginn1"/>
    <w:basedOn w:val="Lg"/>
    <w:next w:val="Lg"/>
    <w:rsid w:val="00957E06"/>
    <w:pPr>
      <w:tabs>
        <w:tab w:val="left" w:pos="425"/>
      </w:tabs>
      <w:ind w:left="425" w:hanging="425"/>
    </w:pPr>
  </w:style>
  <w:style w:type="character" w:styleId="Slutnotehenvisning">
    <w:name w:val="endnote reference"/>
    <w:rsid w:val="00957E06"/>
    <w:rPr>
      <w:vertAlign w:val="superscript"/>
    </w:rPr>
  </w:style>
  <w:style w:type="character" w:customStyle="1" w:styleId="Overskrift2Tegn">
    <w:name w:val="Overskrift 2 Tegn"/>
    <w:link w:val="Overskrift2"/>
    <w:rsid w:val="00957E06"/>
    <w:rPr>
      <w:rFonts w:ascii="CG Times" w:hAnsi="CG Times"/>
      <w:b/>
      <w:sz w:val="24"/>
      <w:szCs w:val="24"/>
      <w:lang w:eastAsia="en-US"/>
    </w:rPr>
  </w:style>
  <w:style w:type="character" w:customStyle="1" w:styleId="Overskrift4Tegn">
    <w:name w:val="Overskrift 4 Tegn"/>
    <w:link w:val="Overskrift4"/>
    <w:rsid w:val="00957E06"/>
    <w:rPr>
      <w:b/>
      <w:bCs/>
      <w:sz w:val="24"/>
      <w:szCs w:val="24"/>
      <w:lang w:val="en-US" w:eastAsia="zh-CN"/>
    </w:rPr>
  </w:style>
  <w:style w:type="character" w:customStyle="1" w:styleId="Overskrift5Tegn">
    <w:name w:val="Overskrift 5 Tegn"/>
    <w:link w:val="Overskrift5"/>
    <w:rsid w:val="00957E06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link w:val="Overskrift6"/>
    <w:rsid w:val="00957E06"/>
    <w:rPr>
      <w:rFonts w:ascii="Calibri" w:hAnsi="Calibri"/>
      <w:b/>
      <w:bCs/>
      <w:szCs w:val="24"/>
      <w:lang w:eastAsia="zh-CN"/>
    </w:rPr>
  </w:style>
  <w:style w:type="character" w:customStyle="1" w:styleId="Overskrift7Tegn">
    <w:name w:val="Overskrift 7 Tegn"/>
    <w:link w:val="Overskrift7"/>
    <w:rsid w:val="00957E06"/>
    <w:rPr>
      <w:rFonts w:ascii="Calibri" w:hAnsi="Calibri"/>
      <w:sz w:val="22"/>
      <w:szCs w:val="22"/>
      <w:lang w:eastAsia="zh-CN"/>
    </w:rPr>
  </w:style>
  <w:style w:type="character" w:customStyle="1" w:styleId="Overskrift8Tegn">
    <w:name w:val="Overskrift 8 Tegn"/>
    <w:link w:val="Overskrift8"/>
    <w:rsid w:val="00957E06"/>
    <w:rPr>
      <w:rFonts w:ascii="Calibri" w:hAnsi="Calibri"/>
      <w:i/>
      <w:iCs/>
      <w:sz w:val="22"/>
      <w:szCs w:val="22"/>
      <w:lang w:eastAsia="zh-CN"/>
    </w:rPr>
  </w:style>
  <w:style w:type="character" w:customStyle="1" w:styleId="Overskrift9Tegn">
    <w:name w:val="Overskrift 9 Tegn"/>
    <w:link w:val="Overskrift9"/>
    <w:rsid w:val="00957E06"/>
    <w:rPr>
      <w:rFonts w:ascii="Cambria" w:hAnsi="Cambria" w:cs="Cambria"/>
      <w:szCs w:val="24"/>
      <w:lang w:eastAsia="zh-CN"/>
    </w:rPr>
  </w:style>
  <w:style w:type="character" w:customStyle="1" w:styleId="Overskrift1Tegn">
    <w:name w:val="Overskrift 1 Tegn"/>
    <w:link w:val="Overskrift1"/>
    <w:rsid w:val="00957E06"/>
    <w:rPr>
      <w:rFonts w:ascii="Arial" w:hAnsi="Arial"/>
      <w:b/>
      <w:kern w:val="28"/>
      <w:sz w:val="28"/>
      <w:szCs w:val="24"/>
      <w:lang w:val="en-US" w:eastAsia="en-US"/>
    </w:rPr>
  </w:style>
  <w:style w:type="character" w:customStyle="1" w:styleId="Overskrift3Tegn">
    <w:name w:val="Overskrift 3 Tegn"/>
    <w:link w:val="Overskrift3"/>
    <w:rsid w:val="00957E06"/>
    <w:rPr>
      <w:rFonts w:ascii="Arial" w:hAnsi="Arial"/>
      <w:sz w:val="24"/>
      <w:szCs w:val="24"/>
      <w:lang w:val="en-US" w:eastAsia="en-US"/>
    </w:rPr>
  </w:style>
  <w:style w:type="character" w:customStyle="1" w:styleId="TitelTegn">
    <w:name w:val="Titel Tegn"/>
    <w:link w:val="Titel"/>
    <w:uiPriority w:val="10"/>
    <w:rsid w:val="00957E06"/>
    <w:rPr>
      <w:noProof/>
      <w:sz w:val="32"/>
      <w:szCs w:val="24"/>
      <w:lang w:val="en-US" w:eastAsia="en-US"/>
    </w:rPr>
  </w:style>
  <w:style w:type="character" w:customStyle="1" w:styleId="BrdtekstTegn">
    <w:name w:val="Brødtekst Tegn"/>
    <w:link w:val="Brdtekst"/>
    <w:rsid w:val="00957E06"/>
    <w:rPr>
      <w:noProof/>
      <w:sz w:val="24"/>
      <w:szCs w:val="24"/>
      <w:lang w:val="en-US" w:eastAsia="en-US"/>
    </w:rPr>
  </w:style>
  <w:style w:type="character" w:customStyle="1" w:styleId="FodnotetekstTegn">
    <w:name w:val="Fodnotetekst Tegn"/>
    <w:link w:val="Fodnotetekst"/>
    <w:semiHidden/>
    <w:rsid w:val="00957E06"/>
    <w:rPr>
      <w:noProof/>
      <w:sz w:val="16"/>
      <w:szCs w:val="24"/>
      <w:lang w:val="en-US" w:eastAsia="en-US"/>
    </w:rPr>
  </w:style>
  <w:style w:type="character" w:customStyle="1" w:styleId="SlutnotetekstTegn">
    <w:name w:val="Slutnotetekst Tegn"/>
    <w:link w:val="Slutnotetekst"/>
    <w:semiHidden/>
    <w:rsid w:val="00957E06"/>
    <w:rPr>
      <w:sz w:val="18"/>
      <w:szCs w:val="24"/>
      <w:lang w:val="en-US" w:eastAsia="en-US"/>
    </w:rPr>
  </w:style>
  <w:style w:type="character" w:customStyle="1" w:styleId="UndertitelTegn">
    <w:name w:val="Undertitel Tegn"/>
    <w:link w:val="Undertitel"/>
    <w:rsid w:val="00957E06"/>
    <w:rPr>
      <w:sz w:val="24"/>
      <w:szCs w:val="24"/>
      <w:lang w:val="en-US" w:eastAsia="en-US"/>
    </w:rPr>
  </w:style>
  <w:style w:type="paragraph" w:customStyle="1" w:styleId="Kapittul">
    <w:name w:val="Kapittul"/>
    <w:basedOn w:val="Normal"/>
    <w:rsid w:val="00957E06"/>
    <w:pPr>
      <w:keepNext/>
      <w:jc w:val="center"/>
    </w:pPr>
    <w:rPr>
      <w:rFonts w:ascii="TimesTen Bold" w:hAnsi="TimesTen Bold"/>
      <w:sz w:val="19"/>
      <w:lang w:val="fo-FO"/>
    </w:rPr>
  </w:style>
  <w:style w:type="character" w:customStyle="1" w:styleId="styk">
    <w:name w:val="styk"/>
    <w:rsid w:val="00957E06"/>
    <w:rPr>
      <w:rFonts w:cs="Times New Roman"/>
    </w:rPr>
  </w:style>
  <w:style w:type="paragraph" w:styleId="Markeringsbobletekst">
    <w:name w:val="Balloon Text"/>
    <w:basedOn w:val="Normal"/>
    <w:link w:val="MarkeringsbobletekstTegn"/>
    <w:unhideWhenUsed/>
    <w:rsid w:val="00957E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57E06"/>
    <w:rPr>
      <w:rFonts w:ascii="Tahoma" w:hAnsi="Tahoma" w:cs="Tahoma"/>
      <w:sz w:val="16"/>
      <w:szCs w:val="16"/>
      <w:lang w:val="en-US" w:eastAsia="en-US"/>
    </w:rPr>
  </w:style>
  <w:style w:type="character" w:styleId="Strk">
    <w:name w:val="Strong"/>
    <w:uiPriority w:val="22"/>
    <w:qFormat/>
    <w:rsid w:val="00957E06"/>
    <w:rPr>
      <w:rFonts w:cs="Times New Roman"/>
      <w:b/>
      <w:bCs/>
    </w:rPr>
  </w:style>
  <w:style w:type="character" w:styleId="Fremhv">
    <w:name w:val="Emphasis"/>
    <w:uiPriority w:val="99"/>
    <w:qFormat/>
    <w:rsid w:val="00957E06"/>
    <w:rPr>
      <w:rFonts w:ascii="Calibri" w:hAnsi="Calibri" w:cs="Calibri"/>
      <w:b/>
      <w:bCs/>
      <w:i/>
      <w:iCs/>
    </w:rPr>
  </w:style>
  <w:style w:type="paragraph" w:customStyle="1" w:styleId="F-normal">
    <w:name w:val="F-normal"/>
    <w:basedOn w:val="Normal"/>
    <w:rsid w:val="00957E06"/>
    <w:rPr>
      <w:rFonts w:ascii="MS Serif" w:hAnsi="MS Serif"/>
      <w:sz w:val="19"/>
      <w:lang w:val="fo-FO"/>
    </w:rPr>
  </w:style>
  <w:style w:type="character" w:customStyle="1" w:styleId="SidehovedTegn">
    <w:name w:val="Sidehoved Tegn"/>
    <w:link w:val="Sidehoved"/>
    <w:uiPriority w:val="99"/>
    <w:rsid w:val="00957E06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957E06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957E06"/>
    <w:rPr>
      <w:sz w:val="24"/>
      <w:szCs w:val="24"/>
      <w:lang w:val="en-US" w:eastAsia="en-US"/>
    </w:rPr>
  </w:style>
  <w:style w:type="character" w:styleId="Sidetal">
    <w:name w:val="page number"/>
    <w:rsid w:val="00957E06"/>
  </w:style>
  <w:style w:type="paragraph" w:customStyle="1" w:styleId="paragraftekst0">
    <w:name w:val="paragraftekst"/>
    <w:basedOn w:val="Normal"/>
    <w:rsid w:val="00957E06"/>
    <w:pPr>
      <w:spacing w:before="240"/>
      <w:ind w:firstLine="170"/>
    </w:pPr>
    <w:rPr>
      <w:rFonts w:ascii="Arial Unicode MS" w:eastAsia="Arial Unicode MS" w:hAnsi="Arial Unicode MS" w:cs="Arial Unicode MS"/>
      <w:lang w:eastAsia="zh-CN"/>
    </w:rPr>
  </w:style>
  <w:style w:type="character" w:customStyle="1" w:styleId="LitraTegn">
    <w:name w:val="Litra Tegn"/>
    <w:link w:val="Litra"/>
    <w:rsid w:val="00957E06"/>
    <w:rPr>
      <w:noProof/>
      <w:sz w:val="24"/>
      <w:szCs w:val="24"/>
      <w:lang w:val="en-US" w:eastAsia="en-US"/>
    </w:rPr>
  </w:style>
  <w:style w:type="character" w:customStyle="1" w:styleId="ParagraftekstTegn">
    <w:name w:val="Paragraftekst Tegn"/>
    <w:link w:val="Paragraftekst"/>
    <w:rsid w:val="00957E06"/>
    <w:rPr>
      <w:sz w:val="24"/>
      <w:szCs w:val="24"/>
      <w:lang w:val="en-US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57E06"/>
    <w:pPr>
      <w:ind w:firstLine="210"/>
    </w:pPr>
  </w:style>
  <w:style w:type="character" w:customStyle="1" w:styleId="BrdtekstTegn1">
    <w:name w:val="Brødtekst Tegn1"/>
    <w:rsid w:val="00957E06"/>
    <w:rPr>
      <w:noProof/>
      <w:sz w:val="24"/>
      <w:lang w:val="da-DK" w:eastAsia="zh-CN"/>
    </w:rPr>
  </w:style>
  <w:style w:type="character" w:customStyle="1" w:styleId="Brdtekst-frstelinjeindrykning1Tegn">
    <w:name w:val="Brødtekst - førstelinjeindrykning 1 Tegn"/>
    <w:link w:val="Brdtekst-frstelinjeindrykning1"/>
    <w:rsid w:val="00957E06"/>
    <w:rPr>
      <w:noProof/>
      <w:sz w:val="24"/>
      <w:szCs w:val="24"/>
      <w:lang w:val="en-US" w:eastAsia="en-US"/>
    </w:rPr>
  </w:style>
  <w:style w:type="paragraph" w:styleId="Brdtekst2">
    <w:name w:val="Body Text 2"/>
    <w:basedOn w:val="Normal"/>
    <w:link w:val="Brdtekst2Tegn"/>
    <w:rsid w:val="00957E06"/>
    <w:rPr>
      <w:rFonts w:ascii="CG Times" w:hAnsi="CG Times"/>
      <w:i/>
      <w:iCs/>
      <w:spacing w:val="-3"/>
    </w:rPr>
  </w:style>
  <w:style w:type="character" w:customStyle="1" w:styleId="Brdtekst2Tegn">
    <w:name w:val="Brødtekst 2 Tegn"/>
    <w:link w:val="Brdtekst2"/>
    <w:rsid w:val="00957E06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indrykning">
    <w:name w:val="Body Text Indent"/>
    <w:basedOn w:val="Normal"/>
    <w:link w:val="BrdtekstindrykningTegn"/>
    <w:rsid w:val="00957E06"/>
    <w:pPr>
      <w:ind w:firstLine="360"/>
    </w:pPr>
    <w:rPr>
      <w:rFonts w:ascii="CG Times" w:hAnsi="CG Times"/>
      <w:lang w:val="de-DE"/>
    </w:rPr>
  </w:style>
  <w:style w:type="character" w:customStyle="1" w:styleId="BrdtekstindrykningTegn">
    <w:name w:val="Brødtekstindrykning Tegn"/>
    <w:link w:val="Brdtekstindrykning"/>
    <w:rsid w:val="00957E06"/>
    <w:rPr>
      <w:rFonts w:ascii="CG Times" w:hAnsi="CG Times"/>
      <w:sz w:val="24"/>
      <w:szCs w:val="24"/>
      <w:lang w:val="de-DE" w:eastAsia="en-US"/>
    </w:rPr>
  </w:style>
  <w:style w:type="paragraph" w:styleId="Brdtekst-frstelinjeindrykning2">
    <w:name w:val="Body Text First Indent 2"/>
    <w:basedOn w:val="Brdtekst2"/>
    <w:link w:val="Brdtekst-frstelinjeindrykning2Tegn"/>
    <w:rsid w:val="00957E06"/>
    <w:pPr>
      <w:ind w:firstLine="210"/>
    </w:pPr>
  </w:style>
  <w:style w:type="character" w:customStyle="1" w:styleId="Brdtekst-frstelinjeindrykning2Tegn">
    <w:name w:val="Brødtekst - førstelinjeindrykning 2 Tegn"/>
    <w:link w:val="Brdtekst-frstelinjeindrykning2"/>
    <w:rsid w:val="00957E06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3">
    <w:name w:val="Body Text 3"/>
    <w:basedOn w:val="Normal"/>
    <w:link w:val="Brdtekst3Tegn"/>
    <w:rsid w:val="00957E06"/>
    <w:pPr>
      <w:spacing w:after="120"/>
    </w:pPr>
    <w:rPr>
      <w:rFonts w:ascii="CG Times" w:hAnsi="CG Times"/>
      <w:sz w:val="16"/>
      <w:lang w:val="fo-FO"/>
    </w:rPr>
  </w:style>
  <w:style w:type="character" w:customStyle="1" w:styleId="Brdtekst3Tegn">
    <w:name w:val="Brødtekst 3 Tegn"/>
    <w:link w:val="Brdtekst3"/>
    <w:rsid w:val="00957E06"/>
    <w:rPr>
      <w:rFonts w:ascii="CG Times" w:hAnsi="CG Times"/>
      <w:sz w:val="16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rsid w:val="00957E06"/>
    <w:pPr>
      <w:spacing w:after="120" w:line="480" w:lineRule="auto"/>
      <w:ind w:left="283"/>
    </w:pPr>
    <w:rPr>
      <w:rFonts w:ascii="CG Times" w:hAnsi="CG Times"/>
      <w:lang w:val="fo-FO"/>
    </w:rPr>
  </w:style>
  <w:style w:type="character" w:customStyle="1" w:styleId="Brdtekstindrykning2Tegn">
    <w:name w:val="Brødtekstindrykning 2 Tegn"/>
    <w:link w:val="Brdtekstindrykning2"/>
    <w:rsid w:val="00957E06"/>
    <w:rPr>
      <w:rFonts w:ascii="CG Times" w:hAnsi="CG Times"/>
      <w:sz w:val="24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rsid w:val="00957E06"/>
    <w:rPr>
      <w:rFonts w:ascii="CG Times" w:hAnsi="CG Times"/>
      <w:sz w:val="18"/>
      <w:lang w:val="fo-FO"/>
    </w:rPr>
  </w:style>
  <w:style w:type="character" w:customStyle="1" w:styleId="NoteoverskriftTegn">
    <w:name w:val="Noteoverskrift Tegn"/>
    <w:link w:val="Noteoverskrift"/>
    <w:rsid w:val="00957E06"/>
    <w:rPr>
      <w:rFonts w:ascii="CG Times" w:hAnsi="CG Times"/>
      <w:sz w:val="18"/>
      <w:szCs w:val="24"/>
      <w:lang w:eastAsia="en-US"/>
    </w:rPr>
  </w:style>
  <w:style w:type="paragraph" w:styleId="Listeafsnit">
    <w:name w:val="List Paragraph"/>
    <w:basedOn w:val="Normal"/>
    <w:autoRedefine/>
    <w:uiPriority w:val="34"/>
    <w:qFormat/>
    <w:rsid w:val="00957E06"/>
    <w:pPr>
      <w:numPr>
        <w:numId w:val="4"/>
      </w:numPr>
      <w:contextualSpacing/>
    </w:pPr>
  </w:style>
  <w:style w:type="paragraph" w:customStyle="1" w:styleId="fejloverskrift">
    <w:name w:val="fejloverskrift"/>
    <w:basedOn w:val="Normal"/>
    <w:rsid w:val="00957E06"/>
    <w:pPr>
      <w:spacing w:before="100" w:beforeAutospacing="1" w:after="100" w:afterAutospacing="1"/>
    </w:pPr>
    <w:rPr>
      <w:lang w:eastAsia="zh-CN"/>
    </w:rPr>
  </w:style>
  <w:style w:type="character" w:customStyle="1" w:styleId="indrykning">
    <w:name w:val="indrykning"/>
    <w:rsid w:val="00957E06"/>
  </w:style>
  <w:style w:type="character" w:customStyle="1" w:styleId="StkTegn">
    <w:name w:val="Stk Tegn"/>
    <w:link w:val="Stk"/>
    <w:rsid w:val="00957E06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957E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957E06"/>
    <w:pPr>
      <w:ind w:left="720"/>
    </w:pPr>
    <w:rPr>
      <w:lang w:eastAsia="zh-CN"/>
    </w:rPr>
  </w:style>
  <w:style w:type="paragraph" w:customStyle="1" w:styleId="paragraf">
    <w:name w:val="paragraf"/>
    <w:basedOn w:val="Normal"/>
    <w:rsid w:val="00957E06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liste1">
    <w:name w:val="liste1"/>
    <w:basedOn w:val="Normal"/>
    <w:rsid w:val="00957E06"/>
    <w:pPr>
      <w:ind w:left="280"/>
    </w:pPr>
    <w:rPr>
      <w:rFonts w:ascii="Tahoma" w:hAnsi="Tahoma" w:cs="Tahoma"/>
      <w:color w:val="000000"/>
      <w:lang w:val="fo-FO"/>
    </w:rPr>
  </w:style>
  <w:style w:type="paragraph" w:styleId="Almindeligtekst">
    <w:name w:val="Plain Text"/>
    <w:basedOn w:val="Normal"/>
    <w:link w:val="AlmindeligtekstTegn"/>
    <w:rsid w:val="00957E06"/>
    <w:rPr>
      <w:rFonts w:ascii="Calibri" w:hAnsi="Calibri"/>
      <w:sz w:val="22"/>
      <w:szCs w:val="21"/>
      <w:lang w:val="fo-FO"/>
    </w:rPr>
  </w:style>
  <w:style w:type="character" w:customStyle="1" w:styleId="AlmindeligtekstTegn">
    <w:name w:val="Almindelig tekst Tegn"/>
    <w:link w:val="Almindeligtekst"/>
    <w:rsid w:val="00957E06"/>
    <w:rPr>
      <w:rFonts w:ascii="Calibri" w:hAnsi="Calibri"/>
      <w:sz w:val="22"/>
      <w:szCs w:val="21"/>
      <w:lang w:eastAsia="en-US"/>
    </w:rPr>
  </w:style>
  <w:style w:type="paragraph" w:customStyle="1" w:styleId="H1">
    <w:name w:val="H1"/>
    <w:basedOn w:val="Normal"/>
    <w:next w:val="Normal"/>
    <w:rsid w:val="00957E06"/>
    <w:pPr>
      <w:keepNext/>
      <w:widowControl w:val="0"/>
      <w:spacing w:before="100" w:after="100"/>
      <w:outlineLvl w:val="1"/>
    </w:pPr>
    <w:rPr>
      <w:rFonts w:ascii="Arial" w:hAnsi="Arial"/>
      <w:b/>
      <w:snapToGrid w:val="0"/>
      <w:kern w:val="36"/>
      <w:sz w:val="28"/>
      <w:lang w:val="fo-FO"/>
    </w:rPr>
  </w:style>
  <w:style w:type="paragraph" w:customStyle="1" w:styleId="H2">
    <w:name w:val="H2"/>
    <w:basedOn w:val="Normal"/>
    <w:next w:val="Normal"/>
    <w:rsid w:val="00957E06"/>
    <w:pPr>
      <w:keepNext/>
      <w:widowControl w:val="0"/>
      <w:spacing w:before="160" w:after="100"/>
      <w:outlineLvl w:val="2"/>
    </w:pPr>
    <w:rPr>
      <w:rFonts w:ascii="Arial" w:hAnsi="Arial"/>
      <w:b/>
      <w:i/>
      <w:snapToGrid w:val="0"/>
      <w:lang w:val="fo-FO"/>
    </w:rPr>
  </w:style>
  <w:style w:type="paragraph" w:customStyle="1" w:styleId="H3">
    <w:name w:val="H3"/>
    <w:basedOn w:val="Normal"/>
    <w:next w:val="Normal"/>
    <w:rsid w:val="00957E06"/>
    <w:pPr>
      <w:keepNext/>
      <w:widowControl w:val="0"/>
      <w:spacing w:before="120"/>
      <w:outlineLvl w:val="3"/>
    </w:pPr>
    <w:rPr>
      <w:rFonts w:ascii="Arial" w:hAnsi="Arial"/>
      <w:b/>
      <w:snapToGrid w:val="0"/>
      <w:lang w:val="fo-FO"/>
    </w:rPr>
  </w:style>
  <w:style w:type="character" w:customStyle="1" w:styleId="BilagsOverskriftTegn">
    <w:name w:val="BilagsOverskrift Tegn"/>
    <w:link w:val="BilagsOverskrift"/>
    <w:rsid w:val="00957E06"/>
    <w:rPr>
      <w:b/>
      <w:noProof/>
      <w:sz w:val="24"/>
      <w:szCs w:val="24"/>
      <w:lang w:val="en-US" w:eastAsia="en-US"/>
    </w:rPr>
  </w:style>
  <w:style w:type="character" w:styleId="Hyperlink">
    <w:name w:val="Hyperlink"/>
    <w:uiPriority w:val="99"/>
    <w:rsid w:val="00957E06"/>
    <w:rPr>
      <w:color w:val="0000FF"/>
      <w:u w:val="single"/>
    </w:rPr>
  </w:style>
  <w:style w:type="character" w:styleId="BesgtLink">
    <w:name w:val="FollowedHyperlink"/>
    <w:uiPriority w:val="99"/>
    <w:unhideWhenUsed/>
    <w:rsid w:val="00957E06"/>
    <w:rPr>
      <w:color w:val="800080"/>
      <w:u w:val="single"/>
    </w:rPr>
  </w:style>
  <w:style w:type="paragraph" w:styleId="NormalWeb">
    <w:name w:val="Normal (Web)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styleId="Kommentartekst">
    <w:name w:val="annotation text"/>
    <w:basedOn w:val="Normal"/>
    <w:link w:val="KommentartekstTegn"/>
    <w:rsid w:val="00957E06"/>
    <w:rPr>
      <w:sz w:val="20"/>
      <w:lang w:val="fo-FO"/>
    </w:rPr>
  </w:style>
  <w:style w:type="character" w:customStyle="1" w:styleId="KommentartekstTegn">
    <w:name w:val="Kommentartekst Tegn"/>
    <w:link w:val="Kommentartekst"/>
    <w:rsid w:val="00957E06"/>
    <w:rPr>
      <w:szCs w:val="24"/>
      <w:lang w:eastAsia="en-US"/>
    </w:rPr>
  </w:style>
  <w:style w:type="paragraph" w:customStyle="1" w:styleId="Default">
    <w:name w:val="Default"/>
    <w:rsid w:val="00957E06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da-DK" w:eastAsia="zh-CN"/>
    </w:rPr>
  </w:style>
  <w:style w:type="paragraph" w:customStyle="1" w:styleId="CM24">
    <w:name w:val="CM24"/>
    <w:basedOn w:val="Default"/>
    <w:next w:val="Default"/>
    <w:rsid w:val="00957E06"/>
    <w:pPr>
      <w:spacing w:after="27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57E06"/>
    <w:pPr>
      <w:spacing w:line="27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957E06"/>
    <w:pPr>
      <w:spacing w:after="548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957E06"/>
    <w:pPr>
      <w:spacing w:after="340"/>
    </w:pPr>
    <w:rPr>
      <w:rFonts w:cs="Times New Roman"/>
      <w:color w:val="auto"/>
    </w:rPr>
  </w:style>
  <w:style w:type="character" w:customStyle="1" w:styleId="KapitelnummerTegn">
    <w:name w:val="Kapitelnummer Tegn"/>
    <w:link w:val="Kapitelnummer"/>
    <w:rsid w:val="00957E06"/>
    <w:rPr>
      <w:b/>
      <w:noProof/>
      <w:sz w:val="24"/>
      <w:szCs w:val="24"/>
      <w:lang w:val="en-US" w:eastAsia="en-US"/>
    </w:rPr>
  </w:style>
  <w:style w:type="character" w:customStyle="1" w:styleId="KapiteloverskriftTegn">
    <w:name w:val="Kapiteloverskrift Tegn"/>
    <w:link w:val="Kapiteloverskrift"/>
    <w:rsid w:val="00957E06"/>
    <w:rPr>
      <w:b/>
      <w:noProof/>
      <w:sz w:val="24"/>
      <w:szCs w:val="24"/>
      <w:lang w:val="en-US" w:eastAsia="en-US"/>
    </w:rPr>
  </w:style>
  <w:style w:type="character" w:customStyle="1" w:styleId="MarkeringsbobletekstTegn1">
    <w:name w:val="Markeringsbobletekst Tegn1"/>
    <w:rsid w:val="00957E06"/>
    <w:rPr>
      <w:rFonts w:ascii="Tahoma" w:hAnsi="Tahoma" w:cs="Tahoma"/>
      <w:sz w:val="16"/>
      <w:szCs w:val="16"/>
      <w:lang w:eastAsia="da-DK"/>
    </w:rPr>
  </w:style>
  <w:style w:type="character" w:customStyle="1" w:styleId="italic1">
    <w:name w:val="italic1"/>
    <w:rsid w:val="00957E0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stk2">
    <w:name w:val="stk2"/>
    <w:basedOn w:val="Normal"/>
    <w:rsid w:val="00957E06"/>
    <w:pPr>
      <w:ind w:firstLine="240"/>
    </w:pPr>
    <w:rPr>
      <w:rFonts w:ascii="Tahoma" w:hAnsi="Tahoma" w:cs="Tahoma"/>
      <w:color w:val="000000"/>
      <w:lang w:val="fo-FO"/>
    </w:rPr>
  </w:style>
  <w:style w:type="character" w:customStyle="1" w:styleId="bold1">
    <w:name w:val="bold1"/>
    <w:rsid w:val="00957E06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957E0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sid w:val="00957E0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ykke1">
    <w:name w:val="stykke1"/>
    <w:rsid w:val="00957E06"/>
    <w:rPr>
      <w:rFonts w:ascii="Verdana" w:hAnsi="Verdana" w:cs="Times New Roman"/>
      <w:color w:val="000000"/>
      <w:sz w:val="17"/>
      <w:szCs w:val="17"/>
    </w:rPr>
  </w:style>
  <w:style w:type="character" w:customStyle="1" w:styleId="aendringnr1">
    <w:name w:val="aendringnr1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DokumentoversigtTegn">
    <w:name w:val="Dokumentoversigt Tegn"/>
    <w:link w:val="Dokumentoversigt"/>
    <w:rsid w:val="00957E06"/>
    <w:rPr>
      <w:rFonts w:ascii="Tahoma" w:hAnsi="Tahoma" w:cs="Tahoma"/>
      <w:shd w:val="clear" w:color="auto" w:fill="000080"/>
      <w:lang w:eastAsia="da-DK"/>
    </w:rPr>
  </w:style>
  <w:style w:type="paragraph" w:styleId="Dokumentoversigt">
    <w:name w:val="Document Map"/>
    <w:basedOn w:val="Normal"/>
    <w:link w:val="DokumentoversigtTegn"/>
    <w:rsid w:val="00957E06"/>
    <w:pPr>
      <w:shd w:val="clear" w:color="auto" w:fill="000080"/>
    </w:pPr>
    <w:rPr>
      <w:rFonts w:ascii="Tahoma" w:hAnsi="Tahoma" w:cs="Tahoma"/>
      <w:sz w:val="20"/>
      <w:szCs w:val="20"/>
      <w:lang w:val="fo-FO" w:eastAsia="da-DK"/>
    </w:rPr>
  </w:style>
  <w:style w:type="character" w:customStyle="1" w:styleId="DokumentoversigtTegn1">
    <w:name w:val="Dokumentoversigt Tegn1"/>
    <w:rsid w:val="00957E06"/>
    <w:rPr>
      <w:rFonts w:ascii="Tahoma" w:hAnsi="Tahoma" w:cs="Tahoma"/>
      <w:sz w:val="16"/>
      <w:szCs w:val="16"/>
      <w:lang w:eastAsia="da-DK"/>
    </w:rPr>
  </w:style>
  <w:style w:type="paragraph" w:customStyle="1" w:styleId="BodyText22">
    <w:name w:val="Body Text 22"/>
    <w:basedOn w:val="Normal"/>
    <w:rsid w:val="00957E06"/>
    <w:pPr>
      <w:spacing w:after="120"/>
      <w:ind w:left="283"/>
    </w:pPr>
    <w:rPr>
      <w:rFonts w:ascii="CG Times" w:hAnsi="CG Times"/>
      <w:lang w:val="fo-FO"/>
    </w:rPr>
  </w:style>
  <w:style w:type="paragraph" w:customStyle="1" w:styleId="Notur">
    <w:name w:val="Notur"/>
    <w:basedOn w:val="Normal"/>
    <w:rsid w:val="00957E06"/>
    <w:pPr>
      <w:tabs>
        <w:tab w:val="left" w:pos="255"/>
      </w:tabs>
      <w:ind w:left="255" w:hanging="255"/>
    </w:pPr>
    <w:rPr>
      <w:rFonts w:ascii="Times" w:hAnsi="Times"/>
      <w:sz w:val="17"/>
      <w:lang w:val="fo-FO"/>
    </w:rPr>
  </w:style>
  <w:style w:type="paragraph" w:customStyle="1" w:styleId="F1innryk">
    <w:name w:val="F1innryk"/>
    <w:basedOn w:val="Normal"/>
    <w:rsid w:val="00957E06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customStyle="1" w:styleId="stket">
    <w:name w:val="stket"/>
    <w:basedOn w:val="Normal"/>
    <w:rsid w:val="00957E06"/>
    <w:pPr>
      <w:spacing w:before="100" w:beforeAutospacing="1" w:after="100" w:afterAutospacing="1"/>
    </w:pPr>
    <w:rPr>
      <w:lang w:eastAsia="zh-CN"/>
    </w:rPr>
  </w:style>
  <w:style w:type="paragraph" w:customStyle="1" w:styleId="k-a7">
    <w:name w:val="k-a7"/>
    <w:basedOn w:val="Normal"/>
    <w:rsid w:val="00957E06"/>
    <w:pPr>
      <w:spacing w:after="120" w:line="312" w:lineRule="atLeast"/>
    </w:pPr>
    <w:rPr>
      <w:rFonts w:eastAsia="SimSun"/>
      <w:lang w:eastAsia="zh-CN"/>
    </w:rPr>
  </w:style>
  <w:style w:type="paragraph" w:customStyle="1" w:styleId="Test">
    <w:name w:val="Test"/>
    <w:basedOn w:val="Titel"/>
    <w:qFormat/>
    <w:rsid w:val="00957E06"/>
    <w:pPr>
      <w:numPr>
        <w:numId w:val="1"/>
      </w:numPr>
    </w:pPr>
    <w:rPr>
      <w:b/>
      <w:sz w:val="24"/>
    </w:rPr>
  </w:style>
  <w:style w:type="numbering" w:customStyle="1" w:styleId="Nummar2">
    <w:name w:val="Nummar 2"/>
    <w:uiPriority w:val="99"/>
    <w:rsid w:val="00957E06"/>
    <w:pPr>
      <w:numPr>
        <w:numId w:val="2"/>
      </w:numPr>
    </w:pPr>
  </w:style>
  <w:style w:type="numbering" w:customStyle="1" w:styleId="Uppstilling">
    <w:name w:val="Uppstilling"/>
    <w:uiPriority w:val="99"/>
    <w:rsid w:val="00957E06"/>
    <w:pPr>
      <w:numPr>
        <w:numId w:val="3"/>
      </w:numPr>
    </w:pPr>
  </w:style>
  <w:style w:type="paragraph" w:customStyle="1" w:styleId="Brdtekst21">
    <w:name w:val="Brødtekst 21"/>
    <w:basedOn w:val="Normal"/>
    <w:rsid w:val="00957E06"/>
    <w:pPr>
      <w:spacing w:after="120"/>
      <w:ind w:left="283"/>
    </w:pPr>
  </w:style>
  <w:style w:type="paragraph" w:customStyle="1" w:styleId="Brdtekst31">
    <w:name w:val="Brødtekst 31"/>
    <w:basedOn w:val="Normal"/>
    <w:rsid w:val="00957E06"/>
    <w:pPr>
      <w:spacing w:after="120"/>
    </w:pPr>
    <w:rPr>
      <w:sz w:val="16"/>
    </w:rPr>
  </w:style>
  <w:style w:type="paragraph" w:customStyle="1" w:styleId="Brdtekst-frstelinjeindrykning11">
    <w:name w:val="Brødtekst - førstelinjeindrykning 11"/>
    <w:basedOn w:val="Brdtekst"/>
    <w:rsid w:val="00957E06"/>
    <w:pPr>
      <w:ind w:firstLine="210"/>
    </w:pPr>
  </w:style>
  <w:style w:type="paragraph" w:customStyle="1" w:styleId="Brdtekst-frstelinjeindrykning21">
    <w:name w:val="Brødtekst - førstelinjeindrykning 21"/>
    <w:basedOn w:val="Brdtekst21"/>
    <w:rsid w:val="00957E06"/>
  </w:style>
  <w:style w:type="paragraph" w:customStyle="1" w:styleId="Brdtekstindrykning21">
    <w:name w:val="Brødtekstindrykning 21"/>
    <w:basedOn w:val="Normal"/>
    <w:rsid w:val="00957E06"/>
    <w:pPr>
      <w:spacing w:after="120" w:line="480" w:lineRule="auto"/>
      <w:ind w:left="283"/>
    </w:pPr>
  </w:style>
  <w:style w:type="paragraph" w:customStyle="1" w:styleId="Noteoverskrift1">
    <w:name w:val="Noteoverskrift1"/>
    <w:basedOn w:val="Normal"/>
    <w:next w:val="Normal"/>
    <w:rsid w:val="00957E06"/>
    <w:rPr>
      <w:sz w:val="18"/>
    </w:rPr>
  </w:style>
  <w:style w:type="paragraph" w:customStyle="1" w:styleId="Fkappitul">
    <w:name w:val="Fkappitul"/>
    <w:basedOn w:val="Kapittul"/>
    <w:rsid w:val="00957E06"/>
  </w:style>
  <w:style w:type="paragraph" w:customStyle="1" w:styleId="F-Normal0">
    <w:name w:val="F-Normal"/>
    <w:basedOn w:val="Normal"/>
    <w:rsid w:val="00957E06"/>
    <w:rPr>
      <w:rFonts w:ascii="MS Serif" w:hAnsi="MS Serif"/>
      <w:sz w:val="19"/>
      <w:lang w:val="fo-FO"/>
    </w:rPr>
  </w:style>
  <w:style w:type="paragraph" w:customStyle="1" w:styleId="indledning20">
    <w:name w:val="indledning2"/>
    <w:basedOn w:val="Normal"/>
    <w:rsid w:val="00957E06"/>
    <w:pPr>
      <w:spacing w:before="100" w:beforeAutospacing="1" w:after="100" w:afterAutospacing="1"/>
    </w:pPr>
    <w:rPr>
      <w:lang w:eastAsia="zh-CN"/>
    </w:rPr>
  </w:style>
  <w:style w:type="paragraph" w:customStyle="1" w:styleId="Normal1">
    <w:name w:val="Normal1"/>
    <w:basedOn w:val="Normal"/>
    <w:link w:val="normalTegn"/>
    <w:uiPriority w:val="99"/>
    <w:rsid w:val="00957E06"/>
    <w:pPr>
      <w:spacing w:before="100" w:beforeAutospacing="1" w:after="100" w:afterAutospacing="1"/>
    </w:pPr>
    <w:rPr>
      <w:lang w:eastAsia="zh-CN"/>
    </w:rPr>
  </w:style>
  <w:style w:type="paragraph" w:customStyle="1" w:styleId="kapitelnummer0">
    <w:name w:val="kapitelnummer"/>
    <w:basedOn w:val="Normal"/>
    <w:rsid w:val="00957E06"/>
    <w:pPr>
      <w:keepNext/>
      <w:spacing w:before="240"/>
      <w:jc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normalind0">
    <w:name w:val="normalind"/>
    <w:basedOn w:val="Normal"/>
    <w:rsid w:val="00957E06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1innryk">
    <w:name w:val="1innryk"/>
    <w:basedOn w:val="Normal"/>
    <w:rsid w:val="00957E06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customStyle="1" w:styleId="tekstoverskrift0">
    <w:name w:val="tekstoverskrift"/>
    <w:basedOn w:val="Normal"/>
    <w:rsid w:val="00957E06"/>
    <w:pPr>
      <w:spacing w:before="100" w:beforeAutospacing="1" w:after="100" w:afterAutospacing="1"/>
    </w:pPr>
    <w:rPr>
      <w:lang w:val="fo-FO"/>
    </w:rPr>
  </w:style>
  <w:style w:type="paragraph" w:customStyle="1" w:styleId="afsnitsoverskrift0">
    <w:name w:val="afsnitsoverskrift"/>
    <w:basedOn w:val="Normal"/>
    <w:rsid w:val="00957E06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nummerlitra0">
    <w:name w:val="nummerlitra"/>
    <w:basedOn w:val="Normal"/>
    <w:rsid w:val="00957E06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litra-2">
    <w:name w:val="litra-2"/>
    <w:basedOn w:val="Normal"/>
    <w:rsid w:val="00957E06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Overskrift20">
    <w:name w:val="Overskrift2"/>
    <w:basedOn w:val="Normal"/>
    <w:rsid w:val="00957E06"/>
    <w:rPr>
      <w:rFonts w:ascii="CG Times" w:hAnsi="CG Times"/>
    </w:rPr>
  </w:style>
  <w:style w:type="paragraph" w:customStyle="1" w:styleId="afsnitsnummer0">
    <w:name w:val="afsnitsnummer"/>
    <w:basedOn w:val="Normal"/>
    <w:rsid w:val="00957E06"/>
    <w:pPr>
      <w:keepNext/>
      <w:spacing w:before="240"/>
      <w:jc w:val="center"/>
    </w:pPr>
    <w:rPr>
      <w:rFonts w:ascii="Arial Unicode MS" w:eastAsia="Arial Unicode MS" w:hAnsi="Arial Unicode MS" w:cs="Arial Unicode MS"/>
      <w:b/>
      <w:bCs/>
      <w:lang w:eastAsia="zh-CN"/>
    </w:rPr>
  </w:style>
  <w:style w:type="paragraph" w:customStyle="1" w:styleId="lsp8l0">
    <w:name w:val="lsp8l"/>
    <w:basedOn w:val="Normal"/>
    <w:rsid w:val="00957E06"/>
    <w:pPr>
      <w:spacing w:line="120" w:lineRule="atLeast"/>
      <w:ind w:left="454" w:hanging="284"/>
    </w:pPr>
    <w:rPr>
      <w:rFonts w:ascii="Arial Unicode MS" w:eastAsia="Arial Unicode MS" w:hAnsi="Arial Unicode MS" w:cs="Arial Unicode MS"/>
      <w:lang w:eastAsia="zh-CN"/>
    </w:rPr>
  </w:style>
  <w:style w:type="paragraph" w:customStyle="1" w:styleId="tekst1sp0">
    <w:name w:val="tekst1sp"/>
    <w:basedOn w:val="Normal"/>
    <w:rsid w:val="00957E06"/>
    <w:pPr>
      <w:spacing w:before="60" w:after="60"/>
      <w:ind w:firstLine="17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normalind90">
    <w:name w:val="normalind9"/>
    <w:basedOn w:val="Normal"/>
    <w:rsid w:val="00957E06"/>
    <w:pPr>
      <w:spacing w:before="60"/>
      <w:ind w:firstLine="170"/>
      <w:jc w:val="both"/>
    </w:pPr>
    <w:rPr>
      <w:rFonts w:ascii="Arial Unicode MS" w:eastAsia="Arial Unicode MS" w:hAnsi="Arial Unicode MS" w:cs="Arial Unicode MS"/>
      <w:sz w:val="22"/>
      <w:szCs w:val="22"/>
      <w:lang w:eastAsia="zh-CN"/>
    </w:rPr>
  </w:style>
  <w:style w:type="paragraph" w:customStyle="1" w:styleId="tekstoverskriftb0">
    <w:name w:val="tekstoverskriftb"/>
    <w:basedOn w:val="Normal"/>
    <w:rsid w:val="00957E06"/>
    <w:pPr>
      <w:keepNext/>
      <w:spacing w:before="240"/>
      <w:jc w:val="center"/>
    </w:pPr>
    <w:rPr>
      <w:rFonts w:ascii="Arial Unicode MS" w:eastAsia="Arial Unicode MS" w:hAnsi="Arial Unicode MS" w:cs="Arial Unicode MS"/>
      <w:b/>
      <w:bCs/>
      <w:lang w:eastAsia="zh-CN"/>
    </w:rPr>
  </w:style>
  <w:style w:type="paragraph" w:customStyle="1" w:styleId="stk0">
    <w:name w:val="stk"/>
    <w:basedOn w:val="Normal"/>
    <w:rsid w:val="00957E06"/>
    <w:pPr>
      <w:ind w:firstLine="170"/>
    </w:pPr>
    <w:rPr>
      <w:rFonts w:ascii="Arial Unicode MS" w:eastAsia="Arial Unicode MS" w:hAnsi="Arial Unicode MS" w:cs="Arial Unicode MS"/>
      <w:lang w:eastAsia="zh-CN"/>
    </w:rPr>
  </w:style>
  <w:style w:type="paragraph" w:customStyle="1" w:styleId="nummer0">
    <w:name w:val="nummer"/>
    <w:basedOn w:val="Normal"/>
    <w:rsid w:val="00957E06"/>
    <w:pPr>
      <w:tabs>
        <w:tab w:val="left" w:pos="397"/>
        <w:tab w:val="left" w:pos="992"/>
      </w:tabs>
      <w:ind w:left="397" w:hanging="397"/>
    </w:pPr>
    <w:rPr>
      <w:rFonts w:ascii="Arial Unicode MS" w:eastAsia="Arial Unicode MS" w:hAnsi="Arial Unicode MS" w:cs="Arial Unicode MS"/>
      <w:lang w:eastAsia="zh-CN"/>
    </w:rPr>
  </w:style>
  <w:style w:type="paragraph" w:customStyle="1" w:styleId="litra0">
    <w:name w:val="litra"/>
    <w:basedOn w:val="Normal"/>
    <w:rsid w:val="00957E06"/>
    <w:pPr>
      <w:tabs>
        <w:tab w:val="left" w:pos="397"/>
      </w:tabs>
      <w:ind w:left="794" w:hanging="397"/>
    </w:pPr>
    <w:rPr>
      <w:rFonts w:ascii="Arial Unicode MS" w:eastAsia="Arial Unicode MS" w:hAnsi="Arial Unicode MS" w:cs="Arial Unicode MS"/>
      <w:lang w:eastAsia="zh-CN"/>
    </w:rPr>
  </w:style>
  <w:style w:type="paragraph" w:customStyle="1" w:styleId="givet">
    <w:name w:val="givet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customStyle="1" w:styleId="sign1">
    <w:name w:val="sign1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character" w:customStyle="1" w:styleId="normalTegn">
    <w:name w:val="normal Tegn"/>
    <w:link w:val="Normal1"/>
    <w:uiPriority w:val="99"/>
    <w:locked/>
    <w:rsid w:val="00957E06"/>
    <w:rPr>
      <w:sz w:val="24"/>
      <w:szCs w:val="24"/>
      <w:lang w:val="en-US" w:eastAsia="zh-CN"/>
    </w:rPr>
  </w:style>
  <w:style w:type="paragraph" w:customStyle="1" w:styleId="Normal2">
    <w:name w:val="Normal2"/>
    <w:basedOn w:val="Normal"/>
    <w:rsid w:val="00957E06"/>
    <w:pPr>
      <w:spacing w:before="100" w:beforeAutospacing="1" w:after="100" w:afterAutospacing="1"/>
    </w:pPr>
    <w:rPr>
      <w:color w:val="000000"/>
      <w:lang w:val="fo-FO" w:eastAsia="fo-FO"/>
    </w:rPr>
  </w:style>
  <w:style w:type="paragraph" w:styleId="Strktcitat">
    <w:name w:val="Intense Quote"/>
    <w:basedOn w:val="Normal"/>
    <w:next w:val="Normal"/>
    <w:link w:val="StrktcitatTegn"/>
    <w:uiPriority w:val="30"/>
    <w:rsid w:val="00957E06"/>
    <w:pPr>
      <w:pBdr>
        <w:bottom w:val="single" w:sz="4" w:space="4" w:color="4F81BD"/>
      </w:pBdr>
      <w:spacing w:before="200" w:after="280"/>
      <w:ind w:left="936" w:right="936"/>
    </w:pPr>
    <w:rPr>
      <w:rFonts w:ascii="CG Times" w:hAnsi="CG Times"/>
      <w:b/>
      <w:bCs/>
      <w:i/>
      <w:iCs/>
      <w:color w:val="4F81BD"/>
      <w:lang w:val="fo-FO"/>
    </w:rPr>
  </w:style>
  <w:style w:type="character" w:customStyle="1" w:styleId="StrktcitatTegn">
    <w:name w:val="Stærkt citat Tegn"/>
    <w:link w:val="Strktcitat"/>
    <w:uiPriority w:val="30"/>
    <w:rsid w:val="00957E06"/>
    <w:rPr>
      <w:rFonts w:ascii="CG Times" w:hAnsi="CG Times"/>
      <w:b/>
      <w:bCs/>
      <w:i/>
      <w:iCs/>
      <w:color w:val="4F81BD"/>
      <w:sz w:val="24"/>
      <w:szCs w:val="24"/>
      <w:lang w:eastAsia="en-US"/>
    </w:rPr>
  </w:style>
  <w:style w:type="paragraph" w:customStyle="1" w:styleId="headerText">
    <w:name w:val="headerText"/>
    <w:next w:val="Normal"/>
    <w:rsid w:val="00957E06"/>
    <w:pPr>
      <w:jc w:val="center"/>
    </w:pPr>
    <w:rPr>
      <w:rFonts w:eastAsia="Calibri"/>
      <w:sz w:val="96"/>
      <w:szCs w:val="22"/>
      <w:lang w:eastAsia="en-US"/>
    </w:rPr>
  </w:style>
  <w:style w:type="paragraph" w:customStyle="1" w:styleId="DefinitionTerm">
    <w:name w:val="Definition Term"/>
    <w:basedOn w:val="Normal"/>
    <w:next w:val="Normal"/>
    <w:rsid w:val="00957E06"/>
    <w:pPr>
      <w:snapToGrid w:val="0"/>
    </w:pPr>
  </w:style>
  <w:style w:type="paragraph" w:customStyle="1" w:styleId="givet2">
    <w:name w:val="givet2"/>
    <w:basedOn w:val="Normal"/>
    <w:rsid w:val="00957E06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  <w:lang w:val="fo-FO"/>
    </w:rPr>
  </w:style>
  <w:style w:type="paragraph" w:customStyle="1" w:styleId="sign12">
    <w:name w:val="sign12"/>
    <w:basedOn w:val="Normal"/>
    <w:rsid w:val="00957E06"/>
    <w:pPr>
      <w:keepNext/>
      <w:spacing w:before="120"/>
      <w:jc w:val="center"/>
    </w:pPr>
    <w:rPr>
      <w:rFonts w:ascii="Tahoma" w:hAnsi="Tahoma" w:cs="Tahoma"/>
      <w:color w:val="000000"/>
      <w:sz w:val="19"/>
      <w:szCs w:val="19"/>
      <w:lang w:val="fo-FO"/>
    </w:rPr>
  </w:style>
  <w:style w:type="paragraph" w:customStyle="1" w:styleId="sign22">
    <w:name w:val="sign22"/>
    <w:basedOn w:val="Normal"/>
    <w:rsid w:val="00957E06"/>
    <w:pPr>
      <w:spacing w:before="100" w:beforeAutospacing="1"/>
    </w:pPr>
    <w:rPr>
      <w:rFonts w:ascii="Tahoma" w:hAnsi="Tahoma" w:cs="Tahoma"/>
      <w:color w:val="000000"/>
      <w:sz w:val="19"/>
      <w:szCs w:val="19"/>
      <w:lang w:val="fo-FO"/>
    </w:rPr>
  </w:style>
  <w:style w:type="character" w:customStyle="1" w:styleId="paragrafnr1">
    <w:name w:val="paragrafnr1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957E06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fo-FO"/>
    </w:rPr>
  </w:style>
  <w:style w:type="paragraph" w:customStyle="1" w:styleId="givet1">
    <w:name w:val="givet1"/>
    <w:basedOn w:val="Normal"/>
    <w:rsid w:val="00957E06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sign11">
    <w:name w:val="sign11"/>
    <w:basedOn w:val="Normal"/>
    <w:rsid w:val="00957E06"/>
    <w:pPr>
      <w:keepNext/>
      <w:spacing w:before="120"/>
      <w:jc w:val="center"/>
    </w:pPr>
    <w:rPr>
      <w:rFonts w:ascii="Tahoma" w:hAnsi="Tahoma" w:cs="Tahoma"/>
      <w:color w:val="000000"/>
      <w:lang w:val="fo-FO"/>
    </w:rPr>
  </w:style>
  <w:style w:type="paragraph" w:customStyle="1" w:styleId="sign21">
    <w:name w:val="sign21"/>
    <w:basedOn w:val="Normal"/>
    <w:rsid w:val="00957E06"/>
    <w:pPr>
      <w:spacing w:before="100" w:beforeAutospacing="1"/>
    </w:pPr>
    <w:rPr>
      <w:rFonts w:ascii="Tahoma" w:hAnsi="Tahoma" w:cs="Tahoma"/>
      <w:color w:val="000000"/>
      <w:lang w:val="fo-FO"/>
    </w:rPr>
  </w:style>
  <w:style w:type="character" w:customStyle="1" w:styleId="paragrafnr2">
    <w:name w:val="paragrafnr2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gruppeoverskrift">
    <w:name w:val="paragrafgruppeoverskrift"/>
    <w:basedOn w:val="Normal"/>
    <w:rsid w:val="00957E06"/>
    <w:pPr>
      <w:spacing w:before="300"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customStyle="1" w:styleId="paragrafnr7">
    <w:name w:val="paragrafnr7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8">
    <w:name w:val="paragrafnr8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9">
    <w:name w:val="paragrafnr9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0">
    <w:name w:val="paragrafnr10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1">
    <w:name w:val="paragrafnr11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2">
    <w:name w:val="paragrafnr12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3">
    <w:name w:val="paragrafnr13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4">
    <w:name w:val="paragrafnr14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kapitel">
    <w:name w:val="kapitel"/>
    <w:basedOn w:val="Normal"/>
    <w:rsid w:val="00957E06"/>
    <w:pPr>
      <w:spacing w:before="400" w:after="100"/>
      <w:jc w:val="center"/>
    </w:pPr>
    <w:rPr>
      <w:rFonts w:ascii="Tahoma" w:hAnsi="Tahoma" w:cs="Tahoma"/>
      <w:color w:val="000000"/>
      <w:lang w:val="fo-FO"/>
    </w:rPr>
  </w:style>
  <w:style w:type="paragraph" w:customStyle="1" w:styleId="kapiteloverskrift2">
    <w:name w:val="kapiteloverskrift2"/>
    <w:basedOn w:val="Normal"/>
    <w:rsid w:val="00957E06"/>
    <w:pPr>
      <w:spacing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customStyle="1" w:styleId="paragrafnr15">
    <w:name w:val="paragrafnr15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6">
    <w:name w:val="paragrafnr16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7">
    <w:name w:val="paragrafnr17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8">
    <w:name w:val="paragrafnr18"/>
    <w:rsid w:val="00957E0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titel0">
    <w:name w:val="titel"/>
    <w:basedOn w:val="Normal"/>
    <w:next w:val="Normal"/>
    <w:qFormat/>
    <w:rsid w:val="00957E06"/>
    <w:pPr>
      <w:suppressAutoHyphens/>
      <w:spacing w:before="240" w:after="60"/>
      <w:jc w:val="center"/>
    </w:pPr>
    <w:rPr>
      <w:noProof/>
      <w:sz w:val="32"/>
    </w:rPr>
  </w:style>
  <w:style w:type="paragraph" w:customStyle="1" w:styleId="kapiteloverskrift0">
    <w:name w:val="kapiteloverskrift"/>
    <w:basedOn w:val="Normal"/>
    <w:rsid w:val="00957E06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ktitle2">
    <w:name w:val="ktitle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tk1">
    <w:name w:val="stk1"/>
    <w:basedOn w:val="Normal"/>
    <w:rsid w:val="00957E06"/>
    <w:pPr>
      <w:ind w:firstLine="170"/>
    </w:pPr>
    <w:rPr>
      <w:rFonts w:ascii="Tahoma" w:hAnsi="Tahoma" w:cs="Tahoma"/>
      <w:color w:val="000000"/>
      <w:lang w:val="fo-FO"/>
    </w:rPr>
  </w:style>
  <w:style w:type="paragraph" w:customStyle="1" w:styleId="givet-line">
    <w:name w:val="givet-line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underskrevet-af">
    <w:name w:val="underskrevet-af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nister">
    <w:name w:val="ministe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character" w:customStyle="1" w:styleId="NummerTegn">
    <w:name w:val="Nummer Tegn"/>
    <w:link w:val="Nummer"/>
    <w:rsid w:val="00957E06"/>
    <w:rPr>
      <w:sz w:val="24"/>
      <w:szCs w:val="24"/>
      <w:lang w:val="en-US" w:eastAsia="en-US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957E06"/>
    <w:rPr>
      <w:szCs w:val="32"/>
      <w:lang w:val="fo-FO"/>
    </w:rPr>
  </w:style>
  <w:style w:type="paragraph" w:customStyle="1" w:styleId="Brdtekst22">
    <w:name w:val="Brødtekst 22"/>
    <w:basedOn w:val="Normal"/>
    <w:rsid w:val="00957E06"/>
    <w:pPr>
      <w:spacing w:after="120"/>
      <w:ind w:left="283"/>
    </w:pPr>
    <w:rPr>
      <w:lang w:eastAsia="zh-CN"/>
    </w:rPr>
  </w:style>
  <w:style w:type="paragraph" w:customStyle="1" w:styleId="Brdtekst32">
    <w:name w:val="Brødtekst 32"/>
    <w:basedOn w:val="Normal"/>
    <w:rsid w:val="00957E06"/>
    <w:pPr>
      <w:spacing w:after="120"/>
    </w:pPr>
    <w:rPr>
      <w:sz w:val="16"/>
      <w:lang w:eastAsia="zh-CN"/>
    </w:rPr>
  </w:style>
  <w:style w:type="paragraph" w:customStyle="1" w:styleId="Brdtekst-frstelinjeindrykning12">
    <w:name w:val="Brødtekst - førstelinjeindrykning 12"/>
    <w:basedOn w:val="Brdtekst"/>
    <w:rsid w:val="00957E06"/>
    <w:pPr>
      <w:ind w:firstLine="210"/>
    </w:pPr>
  </w:style>
  <w:style w:type="paragraph" w:customStyle="1" w:styleId="Brdtekst-frstelinjeindrykning22">
    <w:name w:val="Brødtekst - førstelinjeindrykning 22"/>
    <w:basedOn w:val="Brdtekst22"/>
    <w:rsid w:val="00957E06"/>
    <w:pPr>
      <w:ind w:firstLine="210"/>
    </w:pPr>
  </w:style>
  <w:style w:type="paragraph" w:customStyle="1" w:styleId="Brdtekstindrykning22">
    <w:name w:val="Brødtekstindrykning 22"/>
    <w:basedOn w:val="Normal"/>
    <w:rsid w:val="00957E06"/>
    <w:pPr>
      <w:spacing w:after="120" w:line="480" w:lineRule="auto"/>
      <w:ind w:left="283"/>
    </w:pPr>
    <w:rPr>
      <w:lang w:eastAsia="zh-CN"/>
    </w:rPr>
  </w:style>
  <w:style w:type="paragraph" w:customStyle="1" w:styleId="Noteoverskrift2">
    <w:name w:val="Noteoverskrift2"/>
    <w:basedOn w:val="Normal"/>
    <w:next w:val="Normal"/>
    <w:rsid w:val="00957E06"/>
    <w:rPr>
      <w:sz w:val="18"/>
      <w:lang w:eastAsia="zh-CN"/>
    </w:rPr>
  </w:style>
  <w:style w:type="paragraph" w:customStyle="1" w:styleId="Normal3">
    <w:name w:val="Normal3"/>
    <w:basedOn w:val="Normal"/>
    <w:rsid w:val="00957E06"/>
    <w:pPr>
      <w:spacing w:before="100" w:beforeAutospacing="1" w:after="100" w:afterAutospacing="1"/>
    </w:pPr>
    <w:rPr>
      <w:lang w:val="fo-FO" w:eastAsia="fo-FO"/>
    </w:rPr>
  </w:style>
  <w:style w:type="paragraph" w:customStyle="1" w:styleId="Brdtekst23">
    <w:name w:val="Brødtekst 23"/>
    <w:basedOn w:val="Normal"/>
    <w:uiPriority w:val="99"/>
    <w:rsid w:val="00957E06"/>
    <w:pPr>
      <w:spacing w:after="120" w:line="276" w:lineRule="auto"/>
      <w:ind w:left="283"/>
    </w:pPr>
    <w:rPr>
      <w:rFonts w:ascii="Calibri" w:eastAsia="SimSun" w:hAnsi="Calibri"/>
      <w:szCs w:val="22"/>
      <w:lang w:val="fo-FO" w:eastAsia="fo-FO"/>
    </w:rPr>
  </w:style>
  <w:style w:type="paragraph" w:customStyle="1" w:styleId="Brdtekst33">
    <w:name w:val="Brødtekst 33"/>
    <w:basedOn w:val="Normal"/>
    <w:uiPriority w:val="99"/>
    <w:rsid w:val="00957E06"/>
    <w:pPr>
      <w:spacing w:after="120" w:line="276" w:lineRule="auto"/>
    </w:pPr>
    <w:rPr>
      <w:rFonts w:ascii="Calibri" w:eastAsia="SimSun" w:hAnsi="Calibri"/>
      <w:sz w:val="16"/>
      <w:szCs w:val="22"/>
      <w:lang w:val="fo-FO" w:eastAsia="fo-FO"/>
    </w:rPr>
  </w:style>
  <w:style w:type="paragraph" w:customStyle="1" w:styleId="Brdtekst-frstelinjeindrykning13">
    <w:name w:val="Brødtekst - førstelinjeindrykning 13"/>
    <w:basedOn w:val="Brdtekst"/>
    <w:uiPriority w:val="99"/>
    <w:rsid w:val="00957E06"/>
    <w:pPr>
      <w:spacing w:line="276" w:lineRule="auto"/>
      <w:ind w:firstLine="210"/>
    </w:pPr>
    <w:rPr>
      <w:rFonts w:ascii="Calibri" w:eastAsia="SimSun" w:hAnsi="Calibri"/>
      <w:szCs w:val="22"/>
      <w:lang w:val="fo-FO" w:eastAsia="fo-FO"/>
    </w:rPr>
  </w:style>
  <w:style w:type="paragraph" w:customStyle="1" w:styleId="Brdtekst-frstelinjeindrykning23">
    <w:name w:val="Brødtekst - førstelinjeindrykning 23"/>
    <w:basedOn w:val="Brdtekst23"/>
    <w:uiPriority w:val="99"/>
    <w:rsid w:val="00957E06"/>
    <w:pPr>
      <w:ind w:firstLine="210"/>
    </w:pPr>
  </w:style>
  <w:style w:type="paragraph" w:customStyle="1" w:styleId="Brdtekstindrykning23">
    <w:name w:val="Brødtekstindrykning 23"/>
    <w:basedOn w:val="Normal"/>
    <w:uiPriority w:val="99"/>
    <w:rsid w:val="00957E06"/>
    <w:pPr>
      <w:spacing w:after="120" w:line="480" w:lineRule="auto"/>
      <w:ind w:left="283"/>
    </w:pPr>
    <w:rPr>
      <w:rFonts w:ascii="Calibri" w:eastAsia="SimSun" w:hAnsi="Calibri"/>
      <w:szCs w:val="22"/>
      <w:lang w:val="fo-FO" w:eastAsia="fo-FO"/>
    </w:rPr>
  </w:style>
  <w:style w:type="paragraph" w:customStyle="1" w:styleId="Noteoverskrift3">
    <w:name w:val="Noteoverskrift3"/>
    <w:basedOn w:val="Normal"/>
    <w:next w:val="Normal"/>
    <w:uiPriority w:val="99"/>
    <w:rsid w:val="00957E06"/>
    <w:pPr>
      <w:spacing w:after="200" w:line="276" w:lineRule="auto"/>
    </w:pPr>
    <w:rPr>
      <w:rFonts w:ascii="Calibri" w:eastAsia="SimSun" w:hAnsi="Calibri"/>
      <w:sz w:val="18"/>
      <w:szCs w:val="22"/>
      <w:lang w:val="fo-FO" w:eastAsia="fo-FO"/>
    </w:rPr>
  </w:style>
  <w:style w:type="paragraph" w:customStyle="1" w:styleId="Brdtekst24">
    <w:name w:val="Brødtekst 24"/>
    <w:basedOn w:val="Normal"/>
    <w:rsid w:val="00957E06"/>
    <w:pPr>
      <w:spacing w:after="120"/>
      <w:ind w:left="283"/>
    </w:pPr>
  </w:style>
  <w:style w:type="paragraph" w:customStyle="1" w:styleId="Brdtekst34">
    <w:name w:val="Brødtekst 34"/>
    <w:basedOn w:val="Normal"/>
    <w:rsid w:val="00957E06"/>
    <w:pPr>
      <w:spacing w:after="120"/>
    </w:pPr>
    <w:rPr>
      <w:sz w:val="16"/>
    </w:rPr>
  </w:style>
  <w:style w:type="paragraph" w:customStyle="1" w:styleId="Brdtekst-frstelinjeindrykning14">
    <w:name w:val="Brødtekst - førstelinjeindrykning 14"/>
    <w:basedOn w:val="Brdtekst"/>
    <w:rsid w:val="00957E06"/>
    <w:pPr>
      <w:ind w:firstLine="210"/>
    </w:pPr>
    <w:rPr>
      <w:lang w:eastAsia="da-DK"/>
    </w:rPr>
  </w:style>
  <w:style w:type="paragraph" w:customStyle="1" w:styleId="Brdtekst-frstelinjeindrykning24">
    <w:name w:val="Brødtekst - førstelinjeindrykning 24"/>
    <w:basedOn w:val="Brdtekst24"/>
    <w:rsid w:val="00957E06"/>
    <w:pPr>
      <w:ind w:firstLine="210"/>
    </w:pPr>
  </w:style>
  <w:style w:type="paragraph" w:customStyle="1" w:styleId="Brdtekstindrykning24">
    <w:name w:val="Brødtekstindrykning 24"/>
    <w:basedOn w:val="Normal"/>
    <w:rsid w:val="00957E06"/>
    <w:pPr>
      <w:spacing w:after="120" w:line="480" w:lineRule="auto"/>
      <w:ind w:left="283"/>
    </w:pPr>
  </w:style>
  <w:style w:type="paragraph" w:customStyle="1" w:styleId="Noteoverskrift4">
    <w:name w:val="Noteoverskrift4"/>
    <w:basedOn w:val="Normal"/>
    <w:next w:val="Normal"/>
    <w:rsid w:val="00957E06"/>
    <w:rPr>
      <w:sz w:val="18"/>
    </w:rPr>
  </w:style>
  <w:style w:type="paragraph" w:customStyle="1" w:styleId="Brdtekst25">
    <w:name w:val="Brødtekst 25"/>
    <w:basedOn w:val="Normal"/>
    <w:rsid w:val="00957E06"/>
    <w:pPr>
      <w:spacing w:after="120"/>
      <w:ind w:left="283" w:firstLine="170"/>
    </w:pPr>
    <w:rPr>
      <w:lang w:val="fo-FO"/>
    </w:rPr>
  </w:style>
  <w:style w:type="paragraph" w:customStyle="1" w:styleId="Brdtekst35">
    <w:name w:val="Brødtekst 35"/>
    <w:basedOn w:val="Normal"/>
    <w:rsid w:val="00957E06"/>
    <w:pPr>
      <w:spacing w:after="120"/>
      <w:ind w:firstLine="170"/>
    </w:pPr>
    <w:rPr>
      <w:sz w:val="16"/>
      <w:lang w:val="fo-FO"/>
    </w:rPr>
  </w:style>
  <w:style w:type="paragraph" w:customStyle="1" w:styleId="Brdtekst-frstelinjeindrykning15">
    <w:name w:val="Brødtekst - førstelinjeindrykning 15"/>
    <w:basedOn w:val="Brdtekst"/>
    <w:rsid w:val="00957E06"/>
    <w:pPr>
      <w:ind w:firstLine="210"/>
    </w:pPr>
    <w:rPr>
      <w:lang w:val="fo-FO" w:eastAsia="da-DK"/>
    </w:rPr>
  </w:style>
  <w:style w:type="paragraph" w:customStyle="1" w:styleId="Brdtekst-frstelinjeindrykning25">
    <w:name w:val="Brødtekst - førstelinjeindrykning 25"/>
    <w:basedOn w:val="Brdtekst25"/>
    <w:rsid w:val="00957E06"/>
    <w:pPr>
      <w:ind w:firstLine="210"/>
    </w:pPr>
  </w:style>
  <w:style w:type="paragraph" w:customStyle="1" w:styleId="Brdtekstindrykning25">
    <w:name w:val="Brødtekstindrykning 25"/>
    <w:basedOn w:val="Normal"/>
    <w:rsid w:val="00957E06"/>
    <w:pPr>
      <w:spacing w:after="120" w:line="480" w:lineRule="auto"/>
      <w:ind w:left="283" w:firstLine="170"/>
    </w:pPr>
    <w:rPr>
      <w:lang w:val="fo-FO"/>
    </w:rPr>
  </w:style>
  <w:style w:type="paragraph" w:customStyle="1" w:styleId="Noteoverskrift5">
    <w:name w:val="Noteoverskrift5"/>
    <w:basedOn w:val="Normal"/>
    <w:next w:val="Normal"/>
    <w:rsid w:val="00957E06"/>
    <w:pPr>
      <w:ind w:firstLine="170"/>
    </w:pPr>
    <w:rPr>
      <w:sz w:val="18"/>
      <w:lang w:val="fo-FO"/>
    </w:rPr>
  </w:style>
  <w:style w:type="character" w:customStyle="1" w:styleId="liste1nr">
    <w:name w:val="liste1nr"/>
    <w:rsid w:val="00957E06"/>
  </w:style>
  <w:style w:type="character" w:customStyle="1" w:styleId="stknr">
    <w:name w:val="stknr"/>
    <w:rsid w:val="00957E06"/>
  </w:style>
  <w:style w:type="paragraph" w:customStyle="1" w:styleId="Listeafsnit1">
    <w:name w:val="Listeafsnit1"/>
    <w:basedOn w:val="Normal"/>
    <w:rsid w:val="00957E06"/>
    <w:pPr>
      <w:ind w:left="720"/>
    </w:pPr>
    <w:rPr>
      <w:rFonts w:eastAsia="Calibri"/>
      <w:lang w:val="fo-FO"/>
    </w:rPr>
  </w:style>
  <w:style w:type="paragraph" w:customStyle="1" w:styleId="tekstgenerel">
    <w:name w:val="tekstgenerel"/>
    <w:basedOn w:val="Normal"/>
    <w:rsid w:val="00957E06"/>
    <w:rPr>
      <w:rFonts w:ascii="Tahoma" w:hAnsi="Tahoma" w:cs="Tahoma"/>
      <w:color w:val="000000"/>
      <w:lang w:val="fo-FO" w:eastAsia="fo-FO"/>
    </w:rPr>
  </w:style>
  <w:style w:type="paragraph" w:customStyle="1" w:styleId="bilagstitel0">
    <w:name w:val="bilagstitel"/>
    <w:basedOn w:val="Normal"/>
    <w:rsid w:val="00957E06"/>
    <w:pPr>
      <w:spacing w:before="100" w:beforeAutospacing="1" w:after="100" w:afterAutospacing="1"/>
      <w:ind w:firstLine="170"/>
    </w:pPr>
    <w:rPr>
      <w:color w:val="000000"/>
    </w:rPr>
  </w:style>
  <w:style w:type="character" w:styleId="Pladsholdertekst">
    <w:name w:val="Placeholder Text"/>
    <w:uiPriority w:val="99"/>
    <w:semiHidden/>
    <w:rsid w:val="00957E06"/>
    <w:rPr>
      <w:color w:val="808080"/>
    </w:rPr>
  </w:style>
  <w:style w:type="character" w:customStyle="1" w:styleId="IngenafstandTegn">
    <w:name w:val="Ingen afstand Tegn"/>
    <w:aliases w:val="maluppl Tegn"/>
    <w:link w:val="Ingenafstand"/>
    <w:uiPriority w:val="1"/>
    <w:locked/>
    <w:rsid w:val="00957E06"/>
    <w:rPr>
      <w:sz w:val="24"/>
      <w:szCs w:val="32"/>
      <w:lang w:eastAsia="en-US"/>
    </w:rPr>
  </w:style>
  <w:style w:type="character" w:customStyle="1" w:styleId="BalloonTextChar1">
    <w:name w:val="Balloon Text Char1"/>
    <w:rsid w:val="00957E06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sid w:val="00957E06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rsid w:val="00957E06"/>
    <w:rPr>
      <w:noProof/>
      <w:sz w:val="24"/>
      <w:lang w:val="da-DK" w:eastAsia="zh-CN"/>
    </w:rPr>
  </w:style>
  <w:style w:type="character" w:customStyle="1" w:styleId="StkChar">
    <w:name w:val="Stk Char"/>
    <w:rsid w:val="00957E06"/>
    <w:rPr>
      <w:lang w:val="da-DK" w:eastAsia="da-DK" w:bidi="ar-SA"/>
    </w:rPr>
  </w:style>
  <w:style w:type="character" w:customStyle="1" w:styleId="BrdtekstindrykningTegn1">
    <w:name w:val="Brødtekstindrykning Tegn1"/>
    <w:rsid w:val="00957E06"/>
    <w:rPr>
      <w:rFonts w:ascii="CG Times" w:hAnsi="CG Times"/>
      <w:sz w:val="24"/>
      <w:lang w:val="de-DE" w:eastAsia="da-DK"/>
    </w:rPr>
  </w:style>
  <w:style w:type="character" w:customStyle="1" w:styleId="yvirskriftlog1">
    <w:name w:val="yvirskrift_log1"/>
    <w:rsid w:val="00957E06"/>
  </w:style>
  <w:style w:type="paragraph" w:customStyle="1" w:styleId="subtitel">
    <w:name w:val="subtitel"/>
    <w:basedOn w:val="Normal"/>
    <w:next w:val="NormalInd"/>
    <w:qFormat/>
    <w:rsid w:val="00957E06"/>
    <w:pPr>
      <w:spacing w:after="60"/>
      <w:jc w:val="center"/>
    </w:pPr>
  </w:style>
  <w:style w:type="paragraph" w:customStyle="1" w:styleId="fodnote">
    <w:name w:val="fodnote"/>
    <w:basedOn w:val="Normal"/>
    <w:next w:val="Normal"/>
    <w:qFormat/>
    <w:rsid w:val="00957E06"/>
    <w:pPr>
      <w:spacing w:before="200" w:after="200"/>
    </w:pPr>
    <w:rPr>
      <w:sz w:val="22"/>
    </w:rPr>
  </w:style>
  <w:style w:type="character" w:customStyle="1" w:styleId="LitraChar">
    <w:name w:val="Litra Char"/>
    <w:rsid w:val="00957E06"/>
    <w:rPr>
      <w:noProof/>
      <w:sz w:val="24"/>
      <w:szCs w:val="24"/>
      <w:lang w:val="en-US" w:eastAsia="en-US"/>
    </w:rPr>
  </w:style>
  <w:style w:type="character" w:customStyle="1" w:styleId="NummerChar">
    <w:name w:val="Nummer Char"/>
    <w:rsid w:val="00957E06"/>
    <w:rPr>
      <w:sz w:val="24"/>
      <w:szCs w:val="24"/>
      <w:lang w:val="en-US" w:eastAsia="en-US"/>
    </w:rPr>
  </w:style>
  <w:style w:type="paragraph" w:customStyle="1" w:styleId="parab">
    <w:name w:val="parab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a-DK" w:eastAsia="da-DK"/>
    </w:rPr>
  </w:style>
  <w:style w:type="paragraph" w:customStyle="1" w:styleId="tabelhoved0">
    <w:name w:val="tabelhoved"/>
    <w:basedOn w:val="Normal"/>
    <w:rsid w:val="00957E06"/>
    <w:rPr>
      <w:rFonts w:ascii="Tahoma" w:eastAsia="SimSun" w:hAnsi="Tahoma" w:cs="Tahoma"/>
      <w:color w:val="000000"/>
      <w:sz w:val="20"/>
    </w:rPr>
  </w:style>
  <w:style w:type="paragraph" w:customStyle="1" w:styleId="tabeltekst0">
    <w:name w:val="tabeltekst"/>
    <w:basedOn w:val="Normal"/>
    <w:rsid w:val="00957E06"/>
    <w:rPr>
      <w:rFonts w:ascii="Tahoma" w:eastAsia="SimSun" w:hAnsi="Tahoma" w:cs="Tahoma"/>
      <w:color w:val="000000"/>
    </w:rPr>
  </w:style>
  <w:style w:type="paragraph" w:customStyle="1" w:styleId="undertitel0">
    <w:name w:val="undertitel"/>
    <w:basedOn w:val="Normal"/>
    <w:rsid w:val="00957E06"/>
    <w:pPr>
      <w:spacing w:after="60"/>
      <w:jc w:val="center"/>
    </w:pPr>
    <w:rPr>
      <w:rFonts w:ascii="Tahoma" w:eastAsia="SimSun" w:hAnsi="Tahoma" w:cs="Tahoma"/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957E06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bidi="en-US"/>
    </w:rPr>
  </w:style>
  <w:style w:type="character" w:customStyle="1" w:styleId="z-verstiformularenTegn">
    <w:name w:val="z-Øverst i formularen Tegn"/>
    <w:link w:val="z-verstiformularen"/>
    <w:rsid w:val="00957E06"/>
    <w:rPr>
      <w:rFonts w:ascii="Arial" w:eastAsia="SimSun" w:hAnsi="Arial" w:cs="Arial"/>
      <w:vanish/>
      <w:sz w:val="16"/>
      <w:szCs w:val="16"/>
      <w:lang w:val="en-US" w:eastAsia="en-US" w:bidi="en-US"/>
    </w:rPr>
  </w:style>
  <w:style w:type="character" w:customStyle="1" w:styleId="kortnavn2">
    <w:name w:val="kortnavn2"/>
    <w:rsid w:val="00957E0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957E06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bidi="en-US"/>
    </w:rPr>
  </w:style>
  <w:style w:type="character" w:customStyle="1" w:styleId="z-NederstiformularenTegn">
    <w:name w:val="z-Nederst i formularen Tegn"/>
    <w:link w:val="z-Nederstiformularen"/>
    <w:rsid w:val="00957E06"/>
    <w:rPr>
      <w:rFonts w:ascii="Arial" w:eastAsia="SimSun" w:hAnsi="Arial" w:cs="Arial"/>
      <w:vanish/>
      <w:sz w:val="16"/>
      <w:szCs w:val="16"/>
      <w:lang w:val="en-US" w:eastAsia="en-US" w:bidi="en-US"/>
    </w:rPr>
  </w:style>
  <w:style w:type="paragraph" w:customStyle="1" w:styleId="Brdtekst26">
    <w:name w:val="Brødtekst 26"/>
    <w:basedOn w:val="Normal"/>
    <w:rsid w:val="00957E06"/>
    <w:pPr>
      <w:spacing w:after="120"/>
      <w:ind w:left="283"/>
    </w:pPr>
  </w:style>
  <w:style w:type="paragraph" w:customStyle="1" w:styleId="Brdtekst36">
    <w:name w:val="Brødtekst 36"/>
    <w:basedOn w:val="Normal"/>
    <w:rsid w:val="00957E06"/>
    <w:pPr>
      <w:spacing w:after="120"/>
    </w:pPr>
    <w:rPr>
      <w:sz w:val="16"/>
    </w:rPr>
  </w:style>
  <w:style w:type="paragraph" w:customStyle="1" w:styleId="Brdtekst-frstelinjeindrykning16">
    <w:name w:val="Brødtekst - førstelinjeindrykning 16"/>
    <w:basedOn w:val="Brdtekst"/>
    <w:rsid w:val="00957E06"/>
    <w:pPr>
      <w:ind w:firstLine="210"/>
    </w:pPr>
    <w:rPr>
      <w:szCs w:val="20"/>
      <w:lang w:val="da-DK" w:eastAsia="da-DK"/>
    </w:rPr>
  </w:style>
  <w:style w:type="paragraph" w:customStyle="1" w:styleId="Brdtekst-frstelinjeindrykning26">
    <w:name w:val="Brødtekst - førstelinjeindrykning 26"/>
    <w:basedOn w:val="Brdtekst26"/>
    <w:rsid w:val="00957E06"/>
    <w:pPr>
      <w:ind w:firstLine="210"/>
    </w:pPr>
  </w:style>
  <w:style w:type="paragraph" w:customStyle="1" w:styleId="Brdtekstindrykning26">
    <w:name w:val="Brødtekstindrykning 26"/>
    <w:basedOn w:val="Normal"/>
    <w:rsid w:val="00957E06"/>
    <w:pPr>
      <w:spacing w:after="120" w:line="480" w:lineRule="auto"/>
      <w:ind w:left="283"/>
    </w:pPr>
  </w:style>
  <w:style w:type="paragraph" w:customStyle="1" w:styleId="Noteoverskrift6">
    <w:name w:val="Noteoverskrift6"/>
    <w:basedOn w:val="Normal"/>
    <w:next w:val="Normal"/>
    <w:rsid w:val="00957E06"/>
    <w:rPr>
      <w:sz w:val="18"/>
    </w:rPr>
  </w:style>
  <w:style w:type="paragraph" w:customStyle="1" w:styleId="Brdtekst27">
    <w:name w:val="Brødtekst 27"/>
    <w:basedOn w:val="Normal"/>
    <w:rsid w:val="00957E06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7">
    <w:name w:val="Brødtekst 37"/>
    <w:basedOn w:val="Normal"/>
    <w:rsid w:val="00957E06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7">
    <w:name w:val="Brødtekst - førstelinjeindrykning 17"/>
    <w:basedOn w:val="Brdtekst"/>
    <w:rsid w:val="00957E06"/>
    <w:pPr>
      <w:ind w:firstLine="210"/>
    </w:pPr>
    <w:rPr>
      <w:szCs w:val="20"/>
      <w:lang w:val="da-DK" w:eastAsia="da-DK"/>
    </w:rPr>
  </w:style>
  <w:style w:type="paragraph" w:customStyle="1" w:styleId="Brdtekst-frstelinjeindrykning27">
    <w:name w:val="Brødtekst - førstelinjeindrykning 27"/>
    <w:basedOn w:val="Brdtekst27"/>
    <w:rsid w:val="00957E06"/>
    <w:pPr>
      <w:ind w:firstLine="210"/>
    </w:pPr>
  </w:style>
  <w:style w:type="paragraph" w:customStyle="1" w:styleId="Brdtekstindrykning27">
    <w:name w:val="Brødtekstindrykning 27"/>
    <w:basedOn w:val="Normal"/>
    <w:rsid w:val="00957E06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7">
    <w:name w:val="Noteoverskrift7"/>
    <w:basedOn w:val="Normal"/>
    <w:next w:val="Normal"/>
    <w:rsid w:val="00957E06"/>
    <w:rPr>
      <w:noProof/>
      <w:sz w:val="18"/>
      <w:szCs w:val="20"/>
      <w:lang w:val="da-DK" w:eastAsia="da-DK"/>
    </w:rPr>
  </w:style>
  <w:style w:type="paragraph" w:customStyle="1" w:styleId="Blockquote">
    <w:name w:val="Blockquote"/>
    <w:basedOn w:val="Normal"/>
    <w:rsid w:val="00957E06"/>
    <w:pPr>
      <w:spacing w:before="100" w:after="100"/>
      <w:ind w:left="360" w:right="360"/>
    </w:pPr>
    <w:rPr>
      <w:snapToGrid w:val="0"/>
    </w:rPr>
  </w:style>
  <w:style w:type="paragraph" w:styleId="Bloktekst">
    <w:name w:val="Block Text"/>
    <w:basedOn w:val="Normal"/>
    <w:rsid w:val="00957E06"/>
    <w:pPr>
      <w:spacing w:before="100" w:beforeAutospacing="1" w:after="100" w:afterAutospacing="1"/>
      <w:ind w:left="720" w:right="720"/>
    </w:pPr>
    <w:rPr>
      <w:szCs w:val="36"/>
    </w:rPr>
  </w:style>
  <w:style w:type="paragraph" w:customStyle="1" w:styleId="Uformel1">
    <w:name w:val="Uformel1"/>
    <w:rsid w:val="00957E06"/>
    <w:pPr>
      <w:spacing w:before="60" w:after="60"/>
    </w:pPr>
    <w:rPr>
      <w:noProof/>
      <w:lang w:val="da-DK" w:eastAsia="da-DK"/>
    </w:rPr>
  </w:style>
  <w:style w:type="paragraph" w:customStyle="1" w:styleId="tekstoverskriftvb0">
    <w:name w:val="tekstoverskriftvb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odtageradresseibrevhoved">
    <w:name w:val="Modtageradresse i brevhoved"/>
    <w:basedOn w:val="Brdtekst"/>
    <w:rsid w:val="00957E06"/>
    <w:pPr>
      <w:spacing w:after="0" w:line="220" w:lineRule="atLeast"/>
    </w:pPr>
    <w:rPr>
      <w:noProof w:val="0"/>
      <w:sz w:val="22"/>
    </w:rPr>
  </w:style>
  <w:style w:type="paragraph" w:customStyle="1" w:styleId="2innryk">
    <w:name w:val="2innryk"/>
    <w:basedOn w:val="Normal"/>
    <w:rsid w:val="00957E06"/>
    <w:pPr>
      <w:tabs>
        <w:tab w:val="left" w:pos="369"/>
      </w:tabs>
      <w:ind w:left="369" w:hanging="369"/>
    </w:pPr>
    <w:rPr>
      <w:rFonts w:ascii="MS Serif" w:eastAsia="Calibri" w:hAnsi="MS Serif"/>
      <w:sz w:val="19"/>
      <w:szCs w:val="22"/>
      <w:lang w:val="fo-FO"/>
    </w:rPr>
  </w:style>
  <w:style w:type="paragraph" w:customStyle="1" w:styleId="F2innryk">
    <w:name w:val="F2innryk"/>
    <w:basedOn w:val="2innryk"/>
    <w:rsid w:val="00957E06"/>
  </w:style>
  <w:style w:type="character" w:styleId="Kommentarhenvisning">
    <w:name w:val="annotation reference"/>
    <w:uiPriority w:val="99"/>
    <w:rsid w:val="00957E06"/>
    <w:rPr>
      <w:sz w:val="16"/>
    </w:rPr>
  </w:style>
  <w:style w:type="paragraph" w:customStyle="1" w:styleId="F1ainnryk">
    <w:name w:val="F1ainnryk"/>
    <w:basedOn w:val="Normal"/>
    <w:rsid w:val="00957E06"/>
    <w:pPr>
      <w:tabs>
        <w:tab w:val="left" w:pos="510"/>
      </w:tabs>
      <w:ind w:left="510" w:hanging="255"/>
    </w:pPr>
    <w:rPr>
      <w:rFonts w:ascii="Times" w:hAnsi="Times"/>
      <w:sz w:val="19"/>
    </w:rPr>
  </w:style>
  <w:style w:type="paragraph" w:customStyle="1" w:styleId="F1innrykk">
    <w:name w:val="F1innrykk"/>
    <w:basedOn w:val="Normal"/>
    <w:rsid w:val="00957E06"/>
    <w:pPr>
      <w:tabs>
        <w:tab w:val="left" w:pos="255"/>
      </w:tabs>
      <w:ind w:left="255" w:hanging="255"/>
    </w:pPr>
    <w:rPr>
      <w:rFonts w:ascii="Times" w:hAnsi="Times"/>
      <w:sz w:val="19"/>
    </w:rPr>
  </w:style>
  <w:style w:type="paragraph" w:customStyle="1" w:styleId="F3innryk">
    <w:name w:val="F3innryk"/>
    <w:basedOn w:val="Normal"/>
    <w:rsid w:val="00957E06"/>
    <w:pPr>
      <w:tabs>
        <w:tab w:val="left" w:pos="765"/>
      </w:tabs>
      <w:ind w:left="765" w:hanging="369"/>
    </w:pPr>
    <w:rPr>
      <w:rFonts w:ascii="Times" w:hAnsi="Times"/>
      <w:sz w:val="19"/>
    </w:rPr>
  </w:style>
  <w:style w:type="paragraph" w:customStyle="1" w:styleId="1ainnryk">
    <w:name w:val="1ainnryk"/>
    <w:basedOn w:val="Normal"/>
    <w:next w:val="Normal"/>
    <w:rsid w:val="00957E06"/>
    <w:pPr>
      <w:tabs>
        <w:tab w:val="left" w:pos="510"/>
      </w:tabs>
      <w:ind w:left="510" w:hanging="255"/>
    </w:pPr>
    <w:rPr>
      <w:rFonts w:ascii="MS Serif" w:hAnsi="MS Serif"/>
      <w:sz w:val="19"/>
    </w:rPr>
  </w:style>
  <w:style w:type="paragraph" w:customStyle="1" w:styleId="2ainnryk">
    <w:name w:val="2ainnryk"/>
    <w:basedOn w:val="2innryk"/>
    <w:next w:val="2innryk"/>
    <w:rsid w:val="00957E06"/>
    <w:pPr>
      <w:tabs>
        <w:tab w:val="clear" w:pos="369"/>
        <w:tab w:val="left" w:pos="624"/>
      </w:tabs>
      <w:ind w:left="623" w:hanging="255"/>
    </w:pPr>
  </w:style>
  <w:style w:type="paragraph" w:customStyle="1" w:styleId="4ainnryk">
    <w:name w:val="4ainnryk"/>
    <w:basedOn w:val="Normal"/>
    <w:rsid w:val="00957E06"/>
    <w:pPr>
      <w:tabs>
        <w:tab w:val="left" w:pos="935"/>
      </w:tabs>
      <w:ind w:left="935" w:hanging="255"/>
    </w:pPr>
    <w:rPr>
      <w:rFonts w:ascii="MS Serif" w:hAnsi="MS Serif"/>
      <w:sz w:val="19"/>
    </w:rPr>
  </w:style>
  <w:style w:type="paragraph" w:customStyle="1" w:styleId="H4">
    <w:name w:val="H4"/>
    <w:basedOn w:val="Normal"/>
    <w:next w:val="Normal"/>
    <w:rsid w:val="00957E06"/>
    <w:pPr>
      <w:keepNext/>
      <w:overflowPunct w:val="0"/>
      <w:autoSpaceDE w:val="0"/>
      <w:autoSpaceDN w:val="0"/>
      <w:adjustRightInd w:val="0"/>
      <w:spacing w:before="100" w:after="100"/>
    </w:pPr>
    <w:rPr>
      <w:b/>
      <w:lang w:val="fo-FO"/>
    </w:rPr>
  </w:style>
  <w:style w:type="paragraph" w:styleId="Brdtekstindrykning3">
    <w:name w:val="Body Text Indent 3"/>
    <w:basedOn w:val="Normal"/>
    <w:link w:val="Brdtekstindrykning3Tegn"/>
    <w:rsid w:val="00957E06"/>
    <w:pPr>
      <w:ind w:left="284"/>
    </w:pPr>
    <w:rPr>
      <w:snapToGrid w:val="0"/>
      <w:lang w:val="fo-FO" w:eastAsia="fo-FO"/>
    </w:rPr>
  </w:style>
  <w:style w:type="character" w:customStyle="1" w:styleId="Brdtekstindrykning3Tegn">
    <w:name w:val="Brødtekstindrykning 3 Tegn"/>
    <w:link w:val="Brdtekstindrykning3"/>
    <w:rsid w:val="00957E06"/>
    <w:rPr>
      <w:snapToGrid w:val="0"/>
      <w:sz w:val="24"/>
      <w:szCs w:val="24"/>
    </w:rPr>
  </w:style>
  <w:style w:type="paragraph" w:customStyle="1" w:styleId="FNormal">
    <w:name w:val="FNormal"/>
    <w:basedOn w:val="Normal"/>
    <w:rsid w:val="00957E06"/>
    <w:pPr>
      <w:spacing w:line="280" w:lineRule="atLeast"/>
    </w:pPr>
    <w:rPr>
      <w:rFonts w:ascii="MS Serif" w:hAnsi="MS Serif"/>
      <w:sz w:val="22"/>
    </w:rPr>
  </w:style>
  <w:style w:type="character" w:customStyle="1" w:styleId="AfsnitsnummerTegn">
    <w:name w:val="Afsnitsnummer Tegn"/>
    <w:link w:val="Afsnitsnummer"/>
    <w:rsid w:val="00957E06"/>
    <w:rPr>
      <w:b/>
      <w:noProof/>
      <w:sz w:val="24"/>
      <w:szCs w:val="24"/>
      <w:lang w:val="en-US" w:eastAsia="en-US"/>
    </w:rPr>
  </w:style>
  <w:style w:type="character" w:customStyle="1" w:styleId="TekstoverskriftTegn">
    <w:name w:val="Tekstoverskrift Tegn"/>
    <w:link w:val="Tekstoverskrift"/>
    <w:rsid w:val="00957E06"/>
    <w:rPr>
      <w:i/>
      <w:sz w:val="24"/>
      <w:szCs w:val="24"/>
      <w:lang w:val="en-US" w:eastAsia="en-US"/>
    </w:rPr>
  </w:style>
  <w:style w:type="paragraph" w:customStyle="1" w:styleId="titel-kommentar">
    <w:name w:val="titel-kommentar"/>
    <w:basedOn w:val="Normal"/>
    <w:rsid w:val="00957E06"/>
    <w:pPr>
      <w:spacing w:before="100" w:beforeAutospacing="1" w:after="100" w:afterAutospacing="1"/>
    </w:pPr>
    <w:rPr>
      <w:rFonts w:eastAsia="SimSun"/>
    </w:rPr>
  </w:style>
  <w:style w:type="paragraph" w:customStyle="1" w:styleId="sub-title">
    <w:name w:val="sub-title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nderskrift">
    <w:name w:val="Signature"/>
    <w:basedOn w:val="Normal"/>
    <w:link w:val="UnderskriftTegn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UnderskriftTegn">
    <w:name w:val="Underskrift Tegn"/>
    <w:link w:val="Underskrift"/>
    <w:rsid w:val="00957E0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segl">
    <w:name w:val="segl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gn2">
    <w:name w:val="sign2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unkt">
    <w:name w:val="punkt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itle2">
    <w:name w:val="atitle2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glang">
    <w:name w:val="bglang"/>
    <w:basedOn w:val="Normal"/>
    <w:rsid w:val="00957E06"/>
    <w:pPr>
      <w:shd w:val="clear" w:color="auto" w:fill="284377"/>
      <w:jc w:val="right"/>
    </w:pPr>
    <w:rPr>
      <w:color w:val="FFFFFF"/>
      <w:sz w:val="19"/>
      <w:szCs w:val="19"/>
    </w:rPr>
  </w:style>
  <w:style w:type="paragraph" w:customStyle="1" w:styleId="Brdtekst28">
    <w:name w:val="Brødtekst 28"/>
    <w:basedOn w:val="Normal"/>
    <w:rsid w:val="00957E06"/>
    <w:pPr>
      <w:spacing w:after="120"/>
      <w:ind w:left="283"/>
    </w:pPr>
    <w:rPr>
      <w:noProof/>
    </w:rPr>
  </w:style>
  <w:style w:type="paragraph" w:customStyle="1" w:styleId="Brdtekst38">
    <w:name w:val="Brødtekst 38"/>
    <w:basedOn w:val="Normal"/>
    <w:rsid w:val="00957E06"/>
    <w:pPr>
      <w:spacing w:after="120"/>
    </w:pPr>
    <w:rPr>
      <w:noProof/>
      <w:sz w:val="16"/>
    </w:rPr>
  </w:style>
  <w:style w:type="paragraph" w:customStyle="1" w:styleId="Brdtekst-frstelinjeindrykning18">
    <w:name w:val="Brødtekst - førstelinjeindrykning 18"/>
    <w:basedOn w:val="Brdtekst"/>
    <w:rsid w:val="00957E06"/>
    <w:pPr>
      <w:ind w:firstLine="210"/>
    </w:pPr>
  </w:style>
  <w:style w:type="paragraph" w:customStyle="1" w:styleId="Brdtekst-frstelinjeindrykning28">
    <w:name w:val="Brødtekst - førstelinjeindrykning 28"/>
    <w:basedOn w:val="Brdtekst28"/>
    <w:rsid w:val="00957E06"/>
    <w:pPr>
      <w:ind w:firstLine="210"/>
    </w:pPr>
  </w:style>
  <w:style w:type="paragraph" w:customStyle="1" w:styleId="Brdtekstindrykning28">
    <w:name w:val="Brødtekstindrykning 28"/>
    <w:basedOn w:val="Normal"/>
    <w:rsid w:val="00957E06"/>
    <w:pPr>
      <w:spacing w:after="120" w:line="480" w:lineRule="auto"/>
      <w:ind w:left="283"/>
    </w:pPr>
    <w:rPr>
      <w:noProof/>
    </w:rPr>
  </w:style>
  <w:style w:type="paragraph" w:customStyle="1" w:styleId="Noteoverskrift8">
    <w:name w:val="Noteoverskrift8"/>
    <w:basedOn w:val="Normal"/>
    <w:next w:val="Normal"/>
    <w:rsid w:val="00957E06"/>
    <w:rPr>
      <w:sz w:val="18"/>
    </w:rPr>
  </w:style>
  <w:style w:type="character" w:customStyle="1" w:styleId="footnotedescriptionChar">
    <w:name w:val="footnote description Char"/>
    <w:link w:val="footnotedescription"/>
    <w:locked/>
    <w:rsid w:val="00957E06"/>
    <w:rPr>
      <w:color w:val="000000"/>
      <w:sz w:val="16"/>
      <w:szCs w:val="22"/>
      <w:lang w:val="da-DK" w:eastAsia="da-DK"/>
    </w:rPr>
  </w:style>
  <w:style w:type="paragraph" w:customStyle="1" w:styleId="footnotedescription">
    <w:name w:val="footnote description"/>
    <w:next w:val="Normal"/>
    <w:link w:val="footnotedescriptionChar"/>
    <w:rsid w:val="00957E06"/>
    <w:pPr>
      <w:spacing w:after="87" w:line="223" w:lineRule="auto"/>
    </w:pPr>
    <w:rPr>
      <w:color w:val="000000"/>
      <w:sz w:val="16"/>
      <w:szCs w:val="22"/>
      <w:lang w:val="da-DK" w:eastAsia="da-DK"/>
    </w:rPr>
  </w:style>
  <w:style w:type="character" w:customStyle="1" w:styleId="footnotemark">
    <w:name w:val="footnote mark"/>
    <w:rsid w:val="00957E06"/>
    <w:rPr>
      <w:rFonts w:ascii="Times New Roman" w:eastAsia="Times New Roman" w:hAnsi="Times New Roman" w:cs="Times New Roman" w:hint="default"/>
      <w:color w:val="000000"/>
      <w:sz w:val="25"/>
      <w:vertAlign w:val="superscript"/>
    </w:rPr>
  </w:style>
  <w:style w:type="paragraph" w:customStyle="1" w:styleId="Brdtekst29">
    <w:name w:val="Brødtekst 29"/>
    <w:basedOn w:val="Normal"/>
    <w:rsid w:val="00957E06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9">
    <w:name w:val="Brødtekst 39"/>
    <w:basedOn w:val="Normal"/>
    <w:rsid w:val="00957E06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9">
    <w:name w:val="Brødtekst - førstelinjeindrykning 19"/>
    <w:basedOn w:val="Brdtekst"/>
    <w:rsid w:val="00957E06"/>
    <w:pPr>
      <w:ind w:firstLine="210"/>
    </w:pPr>
    <w:rPr>
      <w:szCs w:val="20"/>
      <w:lang w:val="da-DK" w:eastAsia="da-DK"/>
    </w:rPr>
  </w:style>
  <w:style w:type="paragraph" w:customStyle="1" w:styleId="Brdtekst-frstelinjeindrykning29">
    <w:name w:val="Brødtekst - førstelinjeindrykning 29"/>
    <w:basedOn w:val="Brdtekst29"/>
    <w:rsid w:val="00957E06"/>
    <w:pPr>
      <w:ind w:firstLine="210"/>
    </w:pPr>
  </w:style>
  <w:style w:type="paragraph" w:customStyle="1" w:styleId="Brdtekstindrykning29">
    <w:name w:val="Brødtekstindrykning 29"/>
    <w:basedOn w:val="Normal"/>
    <w:rsid w:val="00957E06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9">
    <w:name w:val="Noteoverskrift9"/>
    <w:basedOn w:val="Normal"/>
    <w:next w:val="Normal"/>
    <w:rsid w:val="00957E06"/>
    <w:rPr>
      <w:noProof/>
      <w:sz w:val="18"/>
      <w:szCs w:val="20"/>
      <w:lang w:val="da-DK" w:eastAsia="da-DK"/>
    </w:rPr>
  </w:style>
  <w:style w:type="paragraph" w:customStyle="1" w:styleId="3innrykk">
    <w:name w:val="3innrykk"/>
    <w:basedOn w:val="2innryk"/>
    <w:rsid w:val="00957E06"/>
  </w:style>
  <w:style w:type="character" w:customStyle="1" w:styleId="Indledning2Tegn">
    <w:name w:val="Indledning2 Tegn"/>
    <w:link w:val="Indledning2"/>
    <w:rsid w:val="00957E06"/>
    <w:rPr>
      <w:noProof/>
      <w:sz w:val="24"/>
      <w:szCs w:val="24"/>
      <w:lang w:val="en-US" w:eastAsia="en-US"/>
    </w:rPr>
  </w:style>
  <w:style w:type="paragraph" w:customStyle="1" w:styleId="parac">
    <w:name w:val="parac"/>
    <w:basedOn w:val="Normal"/>
    <w:rsid w:val="00957E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rmateretHTML">
    <w:name w:val="HTML Preformatted"/>
    <w:basedOn w:val="Normal"/>
    <w:link w:val="FormateretHTMLTegn"/>
    <w:rsid w:val="00957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ateretHTMLTegn">
    <w:name w:val="Formateret HTML Tegn"/>
    <w:link w:val="FormateretHTML"/>
    <w:rsid w:val="00957E06"/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aendringspunkt0">
    <w:name w:val="aendringspunkt"/>
    <w:basedOn w:val="Normal"/>
    <w:rsid w:val="00957E06"/>
    <w:pPr>
      <w:tabs>
        <w:tab w:val="left" w:pos="170"/>
      </w:tabs>
      <w:spacing w:before="240"/>
    </w:pPr>
    <w:rPr>
      <w:rFonts w:ascii="Tahoma" w:hAnsi="Tahoma" w:cs="Tahoma"/>
      <w:color w:val="000000"/>
      <w:lang w:val="fo-FO"/>
    </w:rPr>
  </w:style>
  <w:style w:type="paragraph" w:customStyle="1" w:styleId="aendretbestemmelse0">
    <w:name w:val="aendretbestemmelse"/>
    <w:basedOn w:val="Normal"/>
    <w:rsid w:val="00957E06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af0">
    <w:name w:val="af"/>
    <w:basedOn w:val="Normal"/>
    <w:rsid w:val="00957E06"/>
    <w:pPr>
      <w:spacing w:before="100"/>
      <w:ind w:left="425" w:hanging="425"/>
    </w:pPr>
    <w:rPr>
      <w:rFonts w:ascii="Tahoma" w:hAnsi="Tahoma" w:cs="Tahoma"/>
      <w:color w:val="000000"/>
      <w:lang w:val="fo-FO"/>
    </w:rPr>
  </w:style>
  <w:style w:type="paragraph" w:customStyle="1" w:styleId="af2">
    <w:name w:val="af2"/>
    <w:basedOn w:val="Normal"/>
    <w:rsid w:val="00957E06"/>
    <w:pPr>
      <w:spacing w:before="260"/>
      <w:ind w:left="425" w:hanging="425"/>
    </w:pPr>
    <w:rPr>
      <w:rFonts w:ascii="Tahoma" w:hAnsi="Tahoma" w:cs="Tahoma"/>
      <w:color w:val="000000"/>
      <w:lang w:val="fo-FO"/>
    </w:rPr>
  </w:style>
  <w:style w:type="paragraph" w:customStyle="1" w:styleId="anmaerkninger0">
    <w:name w:val="anmaerkninger"/>
    <w:basedOn w:val="Normal"/>
    <w:rsid w:val="00957E06"/>
    <w:pPr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emtil0">
    <w:name w:val="bemtil"/>
    <w:basedOn w:val="Normal"/>
    <w:rsid w:val="00957E06"/>
    <w:pPr>
      <w:spacing w:before="100" w:beforeAutospacing="1" w:after="100" w:afterAutospacing="1"/>
    </w:pPr>
    <w:rPr>
      <w:color w:val="000000"/>
      <w:lang w:val="da-DK" w:eastAsia="da-DK"/>
    </w:rPr>
  </w:style>
  <w:style w:type="paragraph" w:customStyle="1" w:styleId="bemtilci">
    <w:name w:val="bemtilci"/>
    <w:basedOn w:val="Normal"/>
    <w:rsid w:val="00957E06"/>
    <w:pPr>
      <w:spacing w:before="36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tillfs0">
    <w:name w:val="bemtillfs"/>
    <w:basedOn w:val="Normal"/>
    <w:rsid w:val="00957E06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customStyle="1" w:styleId="bemtilv0">
    <w:name w:val="bemtilv"/>
    <w:basedOn w:val="Normal"/>
    <w:rsid w:val="00957E06"/>
    <w:pPr>
      <w:spacing w:before="360"/>
    </w:pPr>
    <w:rPr>
      <w:rFonts w:ascii="Tahoma" w:hAnsi="Tahoma" w:cs="Tahoma"/>
      <w:color w:val="000000"/>
      <w:lang w:val="fo-FO"/>
    </w:rPr>
  </w:style>
  <w:style w:type="paragraph" w:customStyle="1" w:styleId="bemtilvbf">
    <w:name w:val="bemtilvbf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bemtilvi">
    <w:name w:val="bemtilvi"/>
    <w:basedOn w:val="Normal"/>
    <w:rsid w:val="00957E06"/>
    <w:pPr>
      <w:spacing w:before="360"/>
    </w:pPr>
    <w:rPr>
      <w:rFonts w:ascii="Tahoma" w:hAnsi="Tahoma" w:cs="Tahoma"/>
      <w:i/>
      <w:iCs/>
      <w:color w:val="000000"/>
      <w:lang w:val="fo-FO"/>
    </w:rPr>
  </w:style>
  <w:style w:type="paragraph" w:customStyle="1" w:styleId="bilagsoverskrift0">
    <w:name w:val="bilagsoverskrift"/>
    <w:basedOn w:val="Normal"/>
    <w:rsid w:val="00957E06"/>
    <w:pPr>
      <w:keepNext/>
      <w:spacing w:before="360" w:after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ilagstekst0">
    <w:name w:val="bilagstekst"/>
    <w:basedOn w:val="Normal"/>
    <w:rsid w:val="00957E06"/>
    <w:pPr>
      <w:spacing w:before="60" w:after="60"/>
    </w:pPr>
    <w:rPr>
      <w:rFonts w:ascii="Tahoma" w:hAnsi="Tahoma" w:cs="Tahoma"/>
      <w:color w:val="000000"/>
      <w:lang w:val="fo-FO"/>
    </w:rPr>
  </w:style>
  <w:style w:type="paragraph" w:customStyle="1" w:styleId="bullet0">
    <w:name w:val="bullet"/>
    <w:basedOn w:val="Normal"/>
    <w:rsid w:val="00957E06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  <w:lang w:val="fo-FO"/>
    </w:rPr>
  </w:style>
  <w:style w:type="paragraph" w:customStyle="1" w:styleId="bullet10">
    <w:name w:val="bullet1"/>
    <w:basedOn w:val="Normal"/>
    <w:rsid w:val="00957E06"/>
    <w:pPr>
      <w:tabs>
        <w:tab w:val="left" w:pos="851"/>
      </w:tabs>
      <w:ind w:left="851" w:hanging="397"/>
    </w:pPr>
    <w:rPr>
      <w:rFonts w:ascii="Tahoma" w:hAnsi="Tahoma" w:cs="Tahoma"/>
      <w:color w:val="000000"/>
      <w:lang w:val="fo-FO"/>
    </w:rPr>
  </w:style>
  <w:style w:type="paragraph" w:customStyle="1" w:styleId="bullet20">
    <w:name w:val="bullet2"/>
    <w:basedOn w:val="Normal"/>
    <w:rsid w:val="00957E06"/>
    <w:pPr>
      <w:tabs>
        <w:tab w:val="left" w:pos="1276"/>
      </w:tabs>
      <w:ind w:left="1276" w:hanging="425"/>
    </w:pPr>
    <w:rPr>
      <w:rFonts w:ascii="Tahoma" w:hAnsi="Tahoma" w:cs="Tahoma"/>
      <w:color w:val="000000"/>
      <w:lang w:val="fo-FO"/>
    </w:rPr>
  </w:style>
  <w:style w:type="paragraph" w:customStyle="1" w:styleId="cparagrafnummer0">
    <w:name w:val="cparagrafnummer"/>
    <w:basedOn w:val="Normal"/>
    <w:rsid w:val="00957E06"/>
    <w:pPr>
      <w:keepNext/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cparagraftekst0">
    <w:name w:val="cparagraftekst"/>
    <w:basedOn w:val="Normal"/>
    <w:rsid w:val="00957E06"/>
    <w:pPr>
      <w:spacing w:before="240"/>
      <w:ind w:firstLine="170"/>
    </w:pPr>
    <w:rPr>
      <w:rFonts w:ascii="Tahoma" w:hAnsi="Tahoma" w:cs="Tahoma"/>
      <w:color w:val="000000"/>
      <w:lang w:val="fo-FO"/>
    </w:rPr>
  </w:style>
  <w:style w:type="paragraph" w:customStyle="1" w:styleId="folsam">
    <w:name w:val="folsam"/>
    <w:basedOn w:val="Normal"/>
    <w:rsid w:val="00957E06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fremsaetterundertitel0">
    <w:name w:val="fremsaetterundertitel"/>
    <w:basedOn w:val="Normal"/>
    <w:rsid w:val="00957E06"/>
    <w:pPr>
      <w:spacing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henvendelse0">
    <w:name w:val="henvendelse"/>
    <w:basedOn w:val="Normal"/>
    <w:rsid w:val="00957E06"/>
    <w:pPr>
      <w:ind w:left="454" w:hanging="284"/>
    </w:pPr>
    <w:rPr>
      <w:rFonts w:ascii="Tahoma" w:hAnsi="Tahoma" w:cs="Tahoma"/>
      <w:color w:val="000000"/>
      <w:lang w:val="fo-FO"/>
    </w:rPr>
  </w:style>
  <w:style w:type="paragraph" w:customStyle="1" w:styleId="hymne0">
    <w:name w:val="hymne"/>
    <w:basedOn w:val="Normal"/>
    <w:rsid w:val="00957E06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customStyle="1" w:styleId="ikkemedlemmer0">
    <w:name w:val="ikkemedlemmer"/>
    <w:basedOn w:val="Normal"/>
    <w:rsid w:val="00957E06"/>
    <w:pPr>
      <w:spacing w:before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ikrafttraedelse0">
    <w:name w:val="ikrafttraedelse"/>
    <w:basedOn w:val="Normal"/>
    <w:rsid w:val="00957E06"/>
    <w:pPr>
      <w:spacing w:before="480"/>
      <w:ind w:firstLine="170"/>
    </w:pPr>
    <w:rPr>
      <w:rFonts w:ascii="Tahoma" w:hAnsi="Tahoma" w:cs="Tahoma"/>
      <w:color w:val="000000"/>
      <w:lang w:val="fo-FO"/>
    </w:rPr>
  </w:style>
  <w:style w:type="paragraph" w:customStyle="1" w:styleId="indholdhdr">
    <w:name w:val="indholdhdr"/>
    <w:basedOn w:val="Normal"/>
    <w:rsid w:val="00957E06"/>
    <w:pPr>
      <w:spacing w:before="360"/>
    </w:pPr>
    <w:rPr>
      <w:rFonts w:ascii="Tahoma" w:hAnsi="Tahoma" w:cs="Tahoma"/>
      <w:b/>
      <w:bCs/>
      <w:color w:val="000000"/>
      <w:lang w:val="fo-FO"/>
    </w:rPr>
  </w:style>
  <w:style w:type="paragraph" w:customStyle="1" w:styleId="indholdhdr2">
    <w:name w:val="indholdhdr2"/>
    <w:basedOn w:val="Normal"/>
    <w:rsid w:val="00957E06"/>
    <w:pPr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indledning0">
    <w:name w:val="indledning"/>
    <w:basedOn w:val="Normal"/>
    <w:rsid w:val="00957E06"/>
    <w:pPr>
      <w:spacing w:before="240"/>
      <w:ind w:firstLine="397"/>
    </w:pPr>
    <w:rPr>
      <w:rFonts w:ascii="Tahoma" w:hAnsi="Tahoma" w:cs="Tahoma"/>
      <w:color w:val="000000"/>
      <w:lang w:val="fo-FO"/>
    </w:rPr>
  </w:style>
  <w:style w:type="paragraph" w:customStyle="1" w:styleId="indstilling0">
    <w:name w:val="indstilling"/>
    <w:basedOn w:val="Normal"/>
    <w:rsid w:val="00957E06"/>
    <w:pPr>
      <w:keepNext/>
      <w:spacing w:before="48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kapiteloverskriftbm0">
    <w:name w:val="kapiteloverskriftbm"/>
    <w:basedOn w:val="Normal"/>
    <w:rsid w:val="00957E06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kommentar0">
    <w:name w:val="kommentar"/>
    <w:basedOn w:val="Normal"/>
    <w:rsid w:val="00957E06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customStyle="1" w:styleId="litra90">
    <w:name w:val="litra9"/>
    <w:basedOn w:val="Normal"/>
    <w:rsid w:val="00957E06"/>
    <w:pPr>
      <w:tabs>
        <w:tab w:val="left" w:pos="397"/>
      </w:tabs>
      <w:ind w:left="794" w:hanging="397"/>
    </w:pPr>
    <w:rPr>
      <w:rFonts w:ascii="Tahoma" w:hAnsi="Tahoma" w:cs="Tahoma"/>
      <w:color w:val="000000"/>
      <w:lang w:val="fo-FO"/>
    </w:rPr>
  </w:style>
  <w:style w:type="paragraph" w:customStyle="1" w:styleId="lsp8ll">
    <w:name w:val="lsp8ll"/>
    <w:basedOn w:val="Normal"/>
    <w:rsid w:val="00957E06"/>
    <w:pPr>
      <w:spacing w:line="120" w:lineRule="atLeast"/>
      <w:ind w:left="454" w:hanging="284"/>
    </w:pPr>
    <w:rPr>
      <w:rFonts w:ascii="Tahoma" w:hAnsi="Tahoma" w:cs="Tahoma"/>
      <w:color w:val="000000"/>
      <w:lang w:val="fo-FO"/>
    </w:rPr>
  </w:style>
  <w:style w:type="paragraph" w:customStyle="1" w:styleId="medlemmer0">
    <w:name w:val="medlemmer"/>
    <w:basedOn w:val="Normal"/>
    <w:rsid w:val="00957E06"/>
    <w:pPr>
      <w:spacing w:before="480" w:line="360" w:lineRule="auto"/>
      <w:jc w:val="center"/>
    </w:pPr>
    <w:rPr>
      <w:rFonts w:ascii="Tahoma" w:hAnsi="Tahoma" w:cs="Tahoma"/>
      <w:color w:val="000000"/>
      <w:lang w:val="fo-FO"/>
    </w:rPr>
  </w:style>
  <w:style w:type="paragraph" w:customStyle="1" w:styleId="normal90">
    <w:name w:val="normal9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nummer90">
    <w:name w:val="nummer9"/>
    <w:basedOn w:val="Normal"/>
    <w:rsid w:val="00957E06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overskriftsp0">
    <w:name w:val="overskriftsp"/>
    <w:basedOn w:val="Normal"/>
    <w:rsid w:val="00957E06"/>
    <w:pPr>
      <w:keepNext/>
      <w:spacing w:before="480" w:after="140"/>
      <w:jc w:val="center"/>
    </w:pPr>
    <w:rPr>
      <w:rFonts w:ascii="Tahoma" w:hAnsi="Tahoma" w:cs="Tahoma"/>
      <w:color w:val="000000"/>
      <w:spacing w:val="60"/>
      <w:lang w:val="fo-FO"/>
    </w:rPr>
  </w:style>
  <w:style w:type="paragraph" w:customStyle="1" w:styleId="paraoverskrift0">
    <w:name w:val="paraoverskrift"/>
    <w:basedOn w:val="Normal"/>
    <w:rsid w:val="00957E06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paraoverskriftbm0">
    <w:name w:val="paraoverskriftbm"/>
    <w:basedOn w:val="Normal"/>
    <w:rsid w:val="00957E06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pind0">
    <w:name w:val="pind"/>
    <w:basedOn w:val="Normal"/>
    <w:rsid w:val="00957E06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pind20">
    <w:name w:val="pind2"/>
    <w:basedOn w:val="Normal"/>
    <w:rsid w:val="00957E06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customStyle="1" w:styleId="pind290">
    <w:name w:val="pind29"/>
    <w:basedOn w:val="Normal"/>
    <w:rsid w:val="00957E06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customStyle="1" w:styleId="pind90">
    <w:name w:val="pind9"/>
    <w:basedOn w:val="Normal"/>
    <w:rsid w:val="00957E06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pretitel00">
    <w:name w:val="pretitel0"/>
    <w:basedOn w:val="Normal"/>
    <w:rsid w:val="00957E06"/>
    <w:pPr>
      <w:spacing w:after="720"/>
      <w:jc w:val="center"/>
    </w:pPr>
    <w:rPr>
      <w:rFonts w:ascii="Tahoma" w:hAnsi="Tahoma" w:cs="Tahoma"/>
      <w:color w:val="000000"/>
      <w:lang w:val="fo-FO"/>
    </w:rPr>
  </w:style>
  <w:style w:type="paragraph" w:customStyle="1" w:styleId="pretitel10">
    <w:name w:val="pretitel1"/>
    <w:basedOn w:val="Normal"/>
    <w:rsid w:val="00957E06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customStyle="1" w:styleId="pretitel20">
    <w:name w:val="pretitel2"/>
    <w:basedOn w:val="Normal"/>
    <w:rsid w:val="00957E06"/>
    <w:pPr>
      <w:spacing w:before="120" w:after="20"/>
      <w:jc w:val="center"/>
    </w:pPr>
    <w:rPr>
      <w:rFonts w:ascii="Tahoma" w:hAnsi="Tahoma" w:cs="Tahoma"/>
      <w:color w:val="000000"/>
      <w:lang w:val="fo-FO"/>
    </w:rPr>
  </w:style>
  <w:style w:type="paragraph" w:customStyle="1" w:styleId="resume0">
    <w:name w:val="resume"/>
    <w:basedOn w:val="Normal"/>
    <w:rsid w:val="00957E06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  <w:lang w:val="fo-FO"/>
    </w:rPr>
  </w:style>
  <w:style w:type="paragraph" w:customStyle="1" w:styleId="resumetekst">
    <w:name w:val="resumetekst"/>
    <w:basedOn w:val="Normal"/>
    <w:rsid w:val="00957E06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sign00">
    <w:name w:val="sign0"/>
    <w:basedOn w:val="Normal"/>
    <w:rsid w:val="00957E06"/>
    <w:pPr>
      <w:spacing w:before="240" w:after="60" w:line="360" w:lineRule="auto"/>
      <w:jc w:val="center"/>
    </w:pPr>
    <w:rPr>
      <w:rFonts w:ascii="Tahoma" w:hAnsi="Tahoma" w:cs="Tahoma"/>
      <w:color w:val="000000"/>
      <w:lang w:val="fo-FO"/>
    </w:rPr>
  </w:style>
  <w:style w:type="paragraph" w:customStyle="1" w:styleId="skrfrem0">
    <w:name w:val="skrfrem"/>
    <w:basedOn w:val="Normal"/>
    <w:rsid w:val="00957E06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customStyle="1" w:styleId="slutnotetekst0">
    <w:name w:val="slutnotetekst"/>
    <w:basedOn w:val="Normal"/>
    <w:rsid w:val="00957E06"/>
    <w:rPr>
      <w:rFonts w:ascii="Tahoma" w:hAnsi="Tahoma" w:cs="Tahoma"/>
      <w:color w:val="000000"/>
      <w:sz w:val="20"/>
      <w:lang w:val="fo-FO"/>
    </w:rPr>
  </w:style>
  <w:style w:type="paragraph" w:customStyle="1" w:styleId="smalltabeltekst">
    <w:name w:val="smalltabeltekst"/>
    <w:basedOn w:val="Normal"/>
    <w:rsid w:val="00957E06"/>
    <w:rPr>
      <w:rFonts w:ascii="Tahoma" w:hAnsi="Tahoma" w:cs="Tahoma"/>
      <w:color w:val="000000"/>
      <w:sz w:val="20"/>
      <w:lang w:val="fo-FO"/>
    </w:rPr>
  </w:style>
  <w:style w:type="paragraph" w:customStyle="1" w:styleId="tabelfod0">
    <w:name w:val="tabelfod"/>
    <w:basedOn w:val="Normal"/>
    <w:rsid w:val="00957E06"/>
    <w:pPr>
      <w:ind w:left="284" w:hanging="284"/>
    </w:pPr>
    <w:rPr>
      <w:rFonts w:ascii="Tahoma" w:hAnsi="Tahoma" w:cs="Tahoma"/>
      <w:color w:val="000000"/>
      <w:lang w:val="fo-FO"/>
    </w:rPr>
  </w:style>
  <w:style w:type="paragraph" w:customStyle="1" w:styleId="tabeloverskrift0">
    <w:name w:val="tabeloverskrift"/>
    <w:basedOn w:val="Normal"/>
    <w:rsid w:val="00957E06"/>
    <w:rPr>
      <w:rFonts w:ascii="Tahoma" w:hAnsi="Tahoma" w:cs="Tahoma"/>
      <w:b/>
      <w:bCs/>
      <w:color w:val="000000"/>
      <w:lang w:val="fo-FO"/>
    </w:rPr>
  </w:style>
  <w:style w:type="paragraph" w:customStyle="1" w:styleId="tabeltekst90">
    <w:name w:val="tabeltekst9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tabelteksthjre">
    <w:name w:val="tabelteksthjre"/>
    <w:basedOn w:val="Normal"/>
    <w:rsid w:val="00957E06"/>
    <w:pPr>
      <w:jc w:val="right"/>
    </w:pPr>
    <w:rPr>
      <w:rFonts w:ascii="Tahoma" w:hAnsi="Tahoma" w:cs="Tahoma"/>
      <w:color w:val="000000"/>
      <w:lang w:val="fo-FO"/>
    </w:rPr>
  </w:style>
  <w:style w:type="paragraph" w:customStyle="1" w:styleId="tabelteksthjre0">
    <w:name w:val="tabelteksthøjre"/>
    <w:basedOn w:val="Normal"/>
    <w:rsid w:val="00957E06"/>
    <w:pPr>
      <w:jc w:val="right"/>
    </w:pPr>
    <w:rPr>
      <w:rFonts w:ascii="Tahoma" w:hAnsi="Tahoma" w:cs="Tahoma"/>
      <w:color w:val="000000"/>
      <w:lang w:val="fo-FO"/>
    </w:rPr>
  </w:style>
  <w:style w:type="paragraph" w:customStyle="1" w:styleId="tekst3">
    <w:name w:val="tekst"/>
    <w:basedOn w:val="Normal"/>
    <w:rsid w:val="00957E06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00">
    <w:name w:val="tekst0"/>
    <w:basedOn w:val="Normal"/>
    <w:rsid w:val="00957E06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10">
    <w:name w:val="tekst1"/>
    <w:basedOn w:val="Normal"/>
    <w:rsid w:val="00957E06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20">
    <w:name w:val="tekst2"/>
    <w:basedOn w:val="Normal"/>
    <w:rsid w:val="00957E06"/>
    <w:pPr>
      <w:ind w:firstLine="240"/>
      <w:jc w:val="both"/>
    </w:pPr>
    <w:rPr>
      <w:rFonts w:ascii="Tahoma" w:eastAsia="SimSun" w:hAnsi="Tahoma" w:cs="Tahoma"/>
      <w:color w:val="000000"/>
    </w:rPr>
  </w:style>
  <w:style w:type="paragraph" w:customStyle="1" w:styleId="tekst90">
    <w:name w:val="tekst9"/>
    <w:basedOn w:val="Normal"/>
    <w:rsid w:val="00957E06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overskriftbm0">
    <w:name w:val="tekstoverskriftbm"/>
    <w:basedOn w:val="Normal"/>
    <w:rsid w:val="00957E06"/>
    <w:pPr>
      <w:keepNext/>
      <w:spacing w:before="24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0">
    <w:name w:val="tekstoverskriftvenstre"/>
    <w:basedOn w:val="Normal"/>
    <w:rsid w:val="00957E06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bm0">
    <w:name w:val="tekstoverskriftvenstrebm"/>
    <w:basedOn w:val="Normal"/>
    <w:rsid w:val="00957E06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n">
    <w:name w:val="tekstoverskriftvenstren"/>
    <w:basedOn w:val="Normal"/>
    <w:rsid w:val="00957E06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tekstresume">
    <w:name w:val="tekstresume"/>
    <w:basedOn w:val="Normal"/>
    <w:rsid w:val="00957E06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tekstv">
    <w:name w:val="tekstv"/>
    <w:basedOn w:val="Normal"/>
    <w:rsid w:val="00957E06"/>
    <w:pPr>
      <w:spacing w:before="60" w:after="60"/>
      <w:jc w:val="both"/>
    </w:pPr>
    <w:rPr>
      <w:rFonts w:ascii="Tahoma" w:hAnsi="Tahoma" w:cs="Tahoma"/>
      <w:color w:val="000000"/>
      <w:lang w:val="fo-FO"/>
    </w:rPr>
  </w:style>
  <w:style w:type="paragraph" w:customStyle="1" w:styleId="Titel1">
    <w:name w:val="Titel1"/>
    <w:basedOn w:val="Normal"/>
    <w:rsid w:val="00957E06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  <w:lang w:val="fo-FO"/>
    </w:rPr>
  </w:style>
  <w:style w:type="paragraph" w:customStyle="1" w:styleId="afsnit">
    <w:name w:val="afsnit"/>
    <w:basedOn w:val="Normal"/>
    <w:rsid w:val="00957E06"/>
    <w:pPr>
      <w:spacing w:before="400" w:after="12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afsnitoverskrift">
    <w:name w:val="afsnitoverskrift"/>
    <w:basedOn w:val="Normal"/>
    <w:rsid w:val="00957E06"/>
    <w:pPr>
      <w:spacing w:before="12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aendringmednummer">
    <w:name w:val="aendringmednummer"/>
    <w:basedOn w:val="Normal"/>
    <w:rsid w:val="00957E06"/>
    <w:pPr>
      <w:spacing w:before="200"/>
    </w:pPr>
    <w:rPr>
      <w:rFonts w:ascii="Tahoma" w:eastAsia="SimSun" w:hAnsi="Tahoma" w:cs="Tahoma"/>
      <w:color w:val="000000"/>
    </w:rPr>
  </w:style>
  <w:style w:type="paragraph" w:customStyle="1" w:styleId="aendringudennummer">
    <w:name w:val="aendringudennummer"/>
    <w:basedOn w:val="Normal"/>
    <w:rsid w:val="00957E06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aendringnr">
    <w:name w:val="aendringnr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aendringnytekst">
    <w:name w:val="aendringnytekst"/>
    <w:basedOn w:val="Normal"/>
    <w:rsid w:val="00957E06"/>
    <w:pPr>
      <w:spacing w:before="200"/>
      <w:jc w:val="center"/>
    </w:pPr>
    <w:rPr>
      <w:rFonts w:ascii="Tahoma" w:eastAsia="SimSun" w:hAnsi="Tahoma" w:cs="Tahoma"/>
      <w:color w:val="000000"/>
    </w:rPr>
  </w:style>
  <w:style w:type="paragraph" w:customStyle="1" w:styleId="aendringsbeskrivelse">
    <w:name w:val="aendringsbeskrivelse"/>
    <w:basedOn w:val="Normal"/>
    <w:rsid w:val="00957E06"/>
    <w:pPr>
      <w:spacing w:after="60"/>
    </w:pPr>
    <w:rPr>
      <w:rFonts w:ascii="Tahoma" w:hAnsi="Tahoma" w:cs="Tahoma"/>
      <w:color w:val="000000"/>
      <w:lang w:val="fo-FO"/>
    </w:rPr>
  </w:style>
  <w:style w:type="paragraph" w:customStyle="1" w:styleId="aendringsforslagindhold">
    <w:name w:val="aendringsforslagindhold"/>
    <w:basedOn w:val="Normal"/>
    <w:rsid w:val="00957E06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customStyle="1" w:styleId="aendringbilag">
    <w:name w:val="aendringbilag"/>
    <w:basedOn w:val="Normal"/>
    <w:rsid w:val="00957E06"/>
    <w:pPr>
      <w:spacing w:after="120"/>
      <w:jc w:val="right"/>
    </w:pPr>
    <w:rPr>
      <w:rFonts w:ascii="Tahoma" w:hAnsi="Tahoma" w:cs="Tahoma"/>
      <w:color w:val="000000"/>
      <w:lang w:val="fo-FO"/>
    </w:rPr>
  </w:style>
  <w:style w:type="paragraph" w:customStyle="1" w:styleId="bilag">
    <w:name w:val="bilag"/>
    <w:basedOn w:val="Normal"/>
    <w:rsid w:val="00957E06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customStyle="1" w:styleId="bilagtekst">
    <w:name w:val="bilagtekst"/>
    <w:basedOn w:val="Normal"/>
    <w:rsid w:val="00957E06"/>
    <w:pPr>
      <w:spacing w:after="90"/>
      <w:jc w:val="center"/>
    </w:pPr>
    <w:rPr>
      <w:rFonts w:ascii="Tahoma" w:hAnsi="Tahoma" w:cs="Tahoma"/>
      <w:b/>
      <w:bCs/>
      <w:color w:val="000000"/>
      <w:sz w:val="30"/>
      <w:szCs w:val="30"/>
      <w:lang w:val="fo-FO"/>
    </w:rPr>
  </w:style>
  <w:style w:type="paragraph" w:customStyle="1" w:styleId="centreretparagraf">
    <w:name w:val="centreretparagraf"/>
    <w:basedOn w:val="Normal"/>
    <w:rsid w:val="00957E06"/>
    <w:pPr>
      <w:spacing w:before="200" w:after="200"/>
      <w:jc w:val="center"/>
    </w:pPr>
    <w:rPr>
      <w:rFonts w:ascii="Tahoma" w:eastAsia="SimSun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957E06"/>
    <w:pPr>
      <w:spacing w:before="20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centreretparagraftekst">
    <w:name w:val="centreretparagraftekst"/>
    <w:basedOn w:val="Normal"/>
    <w:rsid w:val="00957E06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dokumenthoved">
    <w:name w:val="dokumenthoved"/>
    <w:basedOn w:val="Normal"/>
    <w:rsid w:val="00957E06"/>
    <w:pPr>
      <w:spacing w:before="100" w:beforeAutospacing="1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indholdsfortegnelse">
    <w:name w:val="indholdsfortegnelse"/>
    <w:basedOn w:val="Normal"/>
    <w:rsid w:val="00957E06"/>
    <w:pPr>
      <w:spacing w:before="80" w:after="80"/>
      <w:ind w:left="1000"/>
    </w:pPr>
    <w:rPr>
      <w:rFonts w:ascii="Tahoma" w:hAnsi="Tahoma" w:cs="Tahoma"/>
      <w:color w:val="000000"/>
      <w:lang w:val="fo-FO"/>
    </w:rPr>
  </w:style>
  <w:style w:type="paragraph" w:customStyle="1" w:styleId="hymne2">
    <w:name w:val="hymne2"/>
    <w:basedOn w:val="Normal"/>
    <w:rsid w:val="00957E06"/>
    <w:pPr>
      <w:spacing w:before="120" w:after="120"/>
      <w:ind w:left="280"/>
    </w:pPr>
    <w:rPr>
      <w:rFonts w:ascii="Tahoma" w:eastAsia="SimSun" w:hAnsi="Tahoma" w:cs="Tahoma"/>
      <w:color w:val="000000"/>
      <w:sz w:val="20"/>
    </w:rPr>
  </w:style>
  <w:style w:type="paragraph" w:customStyle="1" w:styleId="paragrafoverskrift">
    <w:name w:val="paragrafoverskrift"/>
    <w:basedOn w:val="Normal"/>
    <w:rsid w:val="00957E06"/>
    <w:pPr>
      <w:spacing w:before="12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paragrafnr">
    <w:name w:val="paragrafnr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traktatstk">
    <w:name w:val="traktatstk"/>
    <w:basedOn w:val="Normal"/>
    <w:rsid w:val="00957E06"/>
    <w:pPr>
      <w:spacing w:before="200" w:after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liste2">
    <w:name w:val="liste2"/>
    <w:basedOn w:val="Normal"/>
    <w:rsid w:val="00957E06"/>
    <w:pPr>
      <w:ind w:left="560"/>
    </w:pPr>
    <w:rPr>
      <w:rFonts w:ascii="Tahoma" w:hAnsi="Tahoma" w:cs="Tahoma"/>
      <w:color w:val="000000"/>
      <w:lang w:val="fo-FO"/>
    </w:rPr>
  </w:style>
  <w:style w:type="paragraph" w:customStyle="1" w:styleId="liste2nr">
    <w:name w:val="liste2nr"/>
    <w:basedOn w:val="Normal"/>
    <w:rsid w:val="00957E06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liste3">
    <w:name w:val="liste3"/>
    <w:basedOn w:val="Normal"/>
    <w:rsid w:val="00957E06"/>
    <w:pPr>
      <w:ind w:left="840"/>
    </w:pPr>
    <w:rPr>
      <w:rFonts w:ascii="Tahoma" w:hAnsi="Tahoma" w:cs="Tahoma"/>
      <w:color w:val="000000"/>
      <w:lang w:val="fo-FO"/>
    </w:rPr>
  </w:style>
  <w:style w:type="paragraph" w:customStyle="1" w:styleId="liste3nr">
    <w:name w:val="liste3nr"/>
    <w:basedOn w:val="Normal"/>
    <w:rsid w:val="00957E06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liste4">
    <w:name w:val="liste4"/>
    <w:basedOn w:val="Normal"/>
    <w:rsid w:val="00957E06"/>
    <w:pPr>
      <w:ind w:left="1120"/>
    </w:pPr>
    <w:rPr>
      <w:rFonts w:ascii="Tahoma" w:hAnsi="Tahoma" w:cs="Tahoma"/>
      <w:color w:val="000000"/>
      <w:lang w:val="fo-FO"/>
    </w:rPr>
  </w:style>
  <w:style w:type="paragraph" w:customStyle="1" w:styleId="liste4nr">
    <w:name w:val="liste4nr"/>
    <w:basedOn w:val="Normal"/>
    <w:rsid w:val="00957E06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medunderskriver">
    <w:name w:val="medunderskriver"/>
    <w:basedOn w:val="Normal"/>
    <w:rsid w:val="00957E06"/>
    <w:pPr>
      <w:spacing w:before="200"/>
      <w:jc w:val="right"/>
    </w:pPr>
    <w:rPr>
      <w:rFonts w:ascii="Tahoma" w:hAnsi="Tahoma" w:cs="Tahoma"/>
      <w:color w:val="000000"/>
      <w:lang w:val="fo-FO"/>
    </w:rPr>
  </w:style>
  <w:style w:type="paragraph" w:customStyle="1" w:styleId="bjelke2">
    <w:name w:val="bjelke2"/>
    <w:basedOn w:val="Normal"/>
    <w:rsid w:val="00957E06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  <w:lang w:val="fo-FO"/>
    </w:rPr>
  </w:style>
  <w:style w:type="paragraph" w:customStyle="1" w:styleId="bold">
    <w:name w:val="bold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italic">
    <w:name w:val="italic"/>
    <w:basedOn w:val="Normal"/>
    <w:rsid w:val="00957E06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underline">
    <w:name w:val="underline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u w:val="single"/>
      <w:lang w:val="fo-FO"/>
    </w:rPr>
  </w:style>
  <w:style w:type="paragraph" w:customStyle="1" w:styleId="bolditalic">
    <w:name w:val="bolditalic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lang w:val="fo-FO"/>
    </w:rPr>
  </w:style>
  <w:style w:type="paragraph" w:customStyle="1" w:styleId="boldunderline">
    <w:name w:val="boldunderline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val="fo-FO"/>
    </w:rPr>
  </w:style>
  <w:style w:type="paragraph" w:customStyle="1" w:styleId="italicunderline">
    <w:name w:val="italicunderline"/>
    <w:basedOn w:val="Normal"/>
    <w:rsid w:val="00957E06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  <w:lang w:val="fo-FO"/>
    </w:rPr>
  </w:style>
  <w:style w:type="paragraph" w:customStyle="1" w:styleId="bolditalicunderline">
    <w:name w:val="bolditalicunderline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  <w:lang w:val="fo-FO"/>
    </w:rPr>
  </w:style>
  <w:style w:type="paragraph" w:customStyle="1" w:styleId="superscript">
    <w:name w:val="superscrip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  <w:lang w:val="fo-FO"/>
    </w:rPr>
  </w:style>
  <w:style w:type="paragraph" w:customStyle="1" w:styleId="subscript">
    <w:name w:val="subscrip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  <w:lang w:val="fo-FO"/>
    </w:rPr>
  </w:style>
  <w:style w:type="paragraph" w:customStyle="1" w:styleId="tabeltekst2">
    <w:name w:val="tabeltekst2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bilagstreg">
    <w:name w:val="bilagstreg"/>
    <w:basedOn w:val="Normal"/>
    <w:rsid w:val="00957E06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sprogstreg">
    <w:name w:val="sprogstreg"/>
    <w:basedOn w:val="Normal"/>
    <w:rsid w:val="00957E06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ikraftstreg">
    <w:name w:val="ikraftstreg"/>
    <w:basedOn w:val="Normal"/>
    <w:rsid w:val="00957E06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redaktionelnote">
    <w:name w:val="redaktionelnote"/>
    <w:basedOn w:val="Normal"/>
    <w:rsid w:val="00957E06"/>
    <w:pPr>
      <w:spacing w:before="200" w:after="200"/>
    </w:pPr>
    <w:rPr>
      <w:rFonts w:ascii="Tahoma" w:hAnsi="Tahoma" w:cs="Tahoma"/>
      <w:color w:val="000000"/>
      <w:sz w:val="20"/>
      <w:lang w:val="fo-FO"/>
    </w:rPr>
  </w:style>
  <w:style w:type="paragraph" w:customStyle="1" w:styleId="containertable">
    <w:name w:val="containertable"/>
    <w:basedOn w:val="Normal"/>
    <w:rsid w:val="00957E06"/>
    <w:pPr>
      <w:spacing w:before="200" w:after="200"/>
    </w:pPr>
    <w:rPr>
      <w:rFonts w:ascii="Tahoma" w:hAnsi="Tahoma" w:cs="Tahoma"/>
      <w:color w:val="000000"/>
      <w:lang w:val="fo-FO"/>
    </w:rPr>
  </w:style>
  <w:style w:type="paragraph" w:customStyle="1" w:styleId="maintable">
    <w:name w:val="maintable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subtable">
    <w:name w:val="subtable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traktattitel">
    <w:name w:val="traktattitel"/>
    <w:basedOn w:val="Normal"/>
    <w:rsid w:val="00957E06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traktattekst">
    <w:name w:val="traktattekst"/>
    <w:basedOn w:val="Normal"/>
    <w:rsid w:val="00957E06"/>
    <w:pPr>
      <w:spacing w:before="240"/>
    </w:pPr>
    <w:rPr>
      <w:rFonts w:ascii="Tahoma" w:hAnsi="Tahoma" w:cs="Tahoma"/>
      <w:color w:val="000000"/>
      <w:lang w:val="fo-FO"/>
    </w:rPr>
  </w:style>
  <w:style w:type="paragraph" w:customStyle="1" w:styleId="traktatliste1">
    <w:name w:val="traktatliste1"/>
    <w:basedOn w:val="Normal"/>
    <w:rsid w:val="00957E06"/>
    <w:pPr>
      <w:spacing w:before="240"/>
      <w:ind w:left="280"/>
    </w:pPr>
    <w:rPr>
      <w:rFonts w:ascii="Tahoma" w:hAnsi="Tahoma" w:cs="Tahoma"/>
      <w:color w:val="000000"/>
      <w:lang w:val="fo-FO"/>
    </w:rPr>
  </w:style>
  <w:style w:type="paragraph" w:customStyle="1" w:styleId="traktatsprog">
    <w:name w:val="traktatsprog"/>
    <w:basedOn w:val="Normal"/>
    <w:rsid w:val="00957E06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customStyle="1" w:styleId="oversaettelseangivelse">
    <w:name w:val="oversaettelseangivelse"/>
    <w:basedOn w:val="Normal"/>
    <w:rsid w:val="00957E06"/>
    <w:pPr>
      <w:spacing w:before="720"/>
    </w:pPr>
    <w:rPr>
      <w:rFonts w:ascii="Tahoma" w:hAnsi="Tahoma" w:cs="Tahoma"/>
      <w:color w:val="000000"/>
      <w:lang w:val="fo-FO"/>
    </w:rPr>
  </w:style>
  <w:style w:type="paragraph" w:customStyle="1" w:styleId="bemaerkninger">
    <w:name w:val="bemaerkninger"/>
    <w:basedOn w:val="Normal"/>
    <w:rsid w:val="00957E06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customStyle="1" w:styleId="almindeligebemaerkninger">
    <w:name w:val="almindeligebemaerkninger"/>
    <w:basedOn w:val="Normal"/>
    <w:rsid w:val="00957E06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tekst">
    <w:name w:val="bemaerkningtekst"/>
    <w:basedOn w:val="Normal"/>
    <w:rsid w:val="00957E06"/>
    <w:pPr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forslagetsenkeltebestemmelser">
    <w:name w:val="bemaerkningertilforslagetsenkeltebestemmelser"/>
    <w:basedOn w:val="Normal"/>
    <w:rsid w:val="00957E06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emaerkningertilparagraf">
    <w:name w:val="bemaerkningertilparagraf"/>
    <w:basedOn w:val="Normal"/>
    <w:rsid w:val="00957E06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kapitel">
    <w:name w:val="bemaerkningertilkapitel"/>
    <w:basedOn w:val="Normal"/>
    <w:rsid w:val="00957E06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aendringsnummer">
    <w:name w:val="bemaerkningertilaendringsnummer"/>
    <w:basedOn w:val="Normal"/>
    <w:rsid w:val="00957E06"/>
    <w:pPr>
      <w:spacing w:before="200"/>
    </w:pPr>
    <w:rPr>
      <w:rFonts w:ascii="Tahoma" w:hAnsi="Tahoma" w:cs="Tahoma"/>
      <w:color w:val="000000"/>
      <w:lang w:val="fo-FO"/>
    </w:rPr>
  </w:style>
  <w:style w:type="paragraph" w:customStyle="1" w:styleId="bemaerkningertilstk">
    <w:name w:val="bemaerkningertilstk"/>
    <w:basedOn w:val="Normal"/>
    <w:rsid w:val="00957E06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customStyle="1" w:styleId="skriftligfremsaettelse">
    <w:name w:val="skriftligfremsaettelse"/>
    <w:basedOn w:val="Normal"/>
    <w:rsid w:val="00957E06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customStyle="1" w:styleId="fremsaetter">
    <w:name w:val="fremsaetter"/>
    <w:basedOn w:val="Normal"/>
    <w:rsid w:val="00957E06"/>
    <w:pPr>
      <w:spacing w:after="100"/>
      <w:jc w:val="center"/>
    </w:pPr>
    <w:rPr>
      <w:rFonts w:ascii="Tahoma" w:hAnsi="Tahoma" w:cs="Tahoma"/>
      <w:color w:val="000000"/>
      <w:lang w:val="fo-FO"/>
    </w:rPr>
  </w:style>
  <w:style w:type="paragraph" w:customStyle="1" w:styleId="forslagstitel">
    <w:name w:val="forslagstitel"/>
    <w:basedOn w:val="Normal"/>
    <w:rsid w:val="00957E06"/>
    <w:pPr>
      <w:spacing w:before="120" w:after="40"/>
    </w:pPr>
    <w:rPr>
      <w:rFonts w:ascii="Tahoma" w:hAnsi="Tahoma" w:cs="Tahoma"/>
      <w:i/>
      <w:iCs/>
      <w:color w:val="000000"/>
      <w:lang w:val="fo-FO"/>
    </w:rPr>
  </w:style>
  <w:style w:type="paragraph" w:customStyle="1" w:styleId="forslagsnummer">
    <w:name w:val="forslagsnummer"/>
    <w:basedOn w:val="Normal"/>
    <w:rsid w:val="00957E06"/>
    <w:pPr>
      <w:spacing w:before="40" w:after="120"/>
    </w:pPr>
    <w:rPr>
      <w:rFonts w:ascii="Tahoma" w:hAnsi="Tahoma" w:cs="Tahoma"/>
      <w:color w:val="000000"/>
      <w:lang w:val="fo-FO"/>
    </w:rPr>
  </w:style>
  <w:style w:type="paragraph" w:customStyle="1" w:styleId="betaenkningstekst1">
    <w:name w:val="betaenkningstekst1"/>
    <w:basedOn w:val="Normal"/>
    <w:rsid w:val="00957E06"/>
    <w:pPr>
      <w:spacing w:before="200"/>
    </w:pPr>
    <w:rPr>
      <w:rFonts w:ascii="Tahoma" w:hAnsi="Tahoma" w:cs="Tahoma"/>
      <w:b/>
      <w:bCs/>
      <w:color w:val="000000"/>
      <w:lang w:val="fo-FO"/>
    </w:rPr>
  </w:style>
  <w:style w:type="paragraph" w:customStyle="1" w:styleId="betaenkningstekst2">
    <w:name w:val="betaenkningstekst2"/>
    <w:basedOn w:val="Normal"/>
    <w:rsid w:val="00957E06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customStyle="1" w:styleId="tilparagrafgruppe">
    <w:name w:val="tilparagrafgruppe"/>
    <w:basedOn w:val="Normal"/>
    <w:rsid w:val="00957E06"/>
    <w:pPr>
      <w:spacing w:before="180" w:after="6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tilparagrafgruppeoverskrift">
    <w:name w:val="tilparagrafgruppeoverskrift"/>
    <w:basedOn w:val="Normal"/>
    <w:rsid w:val="00957E06"/>
    <w:pPr>
      <w:spacing w:after="60"/>
      <w:jc w:val="center"/>
    </w:pPr>
    <w:rPr>
      <w:rFonts w:ascii="Tahoma" w:hAnsi="Tahoma" w:cs="Tahoma"/>
      <w:color w:val="000000"/>
      <w:lang w:val="fo-FO"/>
    </w:rPr>
  </w:style>
  <w:style w:type="paragraph" w:customStyle="1" w:styleId="tilparagraf">
    <w:name w:val="tilparagraf"/>
    <w:basedOn w:val="Normal"/>
    <w:rsid w:val="00957E06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stiller">
    <w:name w:val="stiller"/>
    <w:basedOn w:val="Normal"/>
    <w:rsid w:val="00957E06"/>
    <w:pPr>
      <w:spacing w:before="120"/>
    </w:pPr>
    <w:rPr>
      <w:rFonts w:ascii="Tahoma" w:hAnsi="Tahoma" w:cs="Tahoma"/>
      <w:color w:val="000000"/>
      <w:lang w:val="fo-FO"/>
    </w:rPr>
  </w:style>
  <w:style w:type="paragraph" w:customStyle="1" w:styleId="betaenkningsbemaerkninger">
    <w:name w:val="betaenkningsbemaerkninger"/>
    <w:basedOn w:val="Normal"/>
    <w:rsid w:val="00957E06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customStyle="1" w:styleId="betaenkningtilaendringsnummer">
    <w:name w:val="betaenkningtilaendringsnummer"/>
    <w:basedOn w:val="Normal"/>
    <w:rsid w:val="00957E06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dvalgssammensaetning">
    <w:name w:val="udvalgssammensaetning"/>
    <w:basedOn w:val="Normal"/>
    <w:rsid w:val="00957E06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medlemstitel">
    <w:name w:val="medlemstitel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ikkemedlemmer2">
    <w:name w:val="ikkemedlemmer2"/>
    <w:basedOn w:val="Normal"/>
    <w:rsid w:val="00957E06"/>
    <w:pPr>
      <w:spacing w:before="160" w:after="400"/>
      <w:ind w:firstLine="170"/>
    </w:pPr>
    <w:rPr>
      <w:rFonts w:ascii="Tahoma" w:hAnsi="Tahoma" w:cs="Tahoma"/>
      <w:color w:val="000000"/>
      <w:lang w:val="fo-FO"/>
    </w:rPr>
  </w:style>
  <w:style w:type="paragraph" w:customStyle="1" w:styleId="partinavn">
    <w:name w:val="partinavn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artimandater">
    <w:name w:val="partimandate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olketingetssammensaetning">
    <w:name w:val="folketingetssammensaetning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titelprefiks1">
    <w:name w:val="titelprefiks1"/>
    <w:basedOn w:val="Normal"/>
    <w:rsid w:val="00957E06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customStyle="1" w:styleId="titelprefiks2">
    <w:name w:val="titelprefiks2"/>
    <w:basedOn w:val="Normal"/>
    <w:rsid w:val="00957E06"/>
    <w:pPr>
      <w:spacing w:before="200" w:after="200"/>
      <w:jc w:val="center"/>
    </w:pPr>
    <w:rPr>
      <w:rFonts w:ascii="Tahoma" w:hAnsi="Tahoma" w:cs="Tahoma"/>
      <w:color w:val="000000"/>
      <w:sz w:val="30"/>
      <w:szCs w:val="30"/>
      <w:lang w:val="fo-FO"/>
    </w:rPr>
  </w:style>
  <w:style w:type="paragraph" w:customStyle="1" w:styleId="undertitel2">
    <w:name w:val="undertitel2"/>
    <w:basedOn w:val="Normal"/>
    <w:rsid w:val="00957E06"/>
    <w:pPr>
      <w:spacing w:after="200"/>
      <w:jc w:val="center"/>
    </w:pPr>
    <w:rPr>
      <w:rFonts w:ascii="Tahoma" w:eastAsia="SimSun" w:hAnsi="Tahoma" w:cs="Tahoma"/>
      <w:color w:val="000000"/>
    </w:rPr>
  </w:style>
  <w:style w:type="paragraph" w:customStyle="1" w:styleId="underskriftsteddato">
    <w:name w:val="underskriftsteddato"/>
    <w:basedOn w:val="Normal"/>
    <w:rsid w:val="00957E06"/>
    <w:pPr>
      <w:spacing w:before="48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underskriverbemyndigelse">
    <w:name w:val="underskriverbemyndigelse"/>
    <w:basedOn w:val="Normal"/>
    <w:rsid w:val="00957E06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nderskriver">
    <w:name w:val="underskriver"/>
    <w:basedOn w:val="Normal"/>
    <w:rsid w:val="00957E06"/>
    <w:pPr>
      <w:spacing w:before="200"/>
      <w:jc w:val="center"/>
    </w:pPr>
    <w:rPr>
      <w:rFonts w:ascii="Tahoma" w:hAnsi="Tahoma" w:cs="Tahoma"/>
      <w:smallCaps/>
      <w:color w:val="000000"/>
      <w:lang w:val="fo-FO"/>
    </w:rPr>
  </w:style>
  <w:style w:type="paragraph" w:customStyle="1" w:styleId="underskrivertitel">
    <w:name w:val="underskrivertitel"/>
    <w:basedOn w:val="Normal"/>
    <w:rsid w:val="00957E06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ndertitel1">
    <w:name w:val="Undertitel1"/>
    <w:basedOn w:val="Normal"/>
    <w:rsid w:val="00957E06"/>
    <w:pPr>
      <w:spacing w:before="40"/>
      <w:jc w:val="center"/>
    </w:pPr>
    <w:rPr>
      <w:rFonts w:ascii="Tahoma" w:hAnsi="Tahoma" w:cs="Tahoma"/>
      <w:color w:val="000000"/>
      <w:sz w:val="35"/>
      <w:szCs w:val="35"/>
      <w:lang w:val="fo-FO"/>
    </w:rPr>
  </w:style>
  <w:style w:type="paragraph" w:customStyle="1" w:styleId="clr">
    <w:name w:val="cl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pacer">
    <w:name w:val="spacer"/>
    <w:basedOn w:val="Normal"/>
    <w:rsid w:val="00957E06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hdntitle">
    <w:name w:val="hdntitle"/>
    <w:basedOn w:val="Normal"/>
    <w:rsid w:val="00957E06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hdn2">
    <w:name w:val="hdn2"/>
    <w:basedOn w:val="Normal"/>
    <w:rsid w:val="00957E06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txt">
    <w:name w:val="txt"/>
    <w:basedOn w:val="Normal"/>
    <w:rsid w:val="00957E06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">
    <w:name w:val="btn"/>
    <w:basedOn w:val="Normal"/>
    <w:rsid w:val="00957E06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">
    <w:name w:val="ddl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Opstilling1">
    <w:name w:val="Opstilling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hk">
    <w:name w:val="chk"/>
    <w:basedOn w:val="Normal"/>
    <w:rsid w:val="00957E06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disabled">
    <w:name w:val="disabled"/>
    <w:basedOn w:val="Normal"/>
    <w:rsid w:val="00957E06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  <w:lang w:val="fo-FO"/>
    </w:rPr>
  </w:style>
  <w:style w:type="paragraph" w:customStyle="1" w:styleId="tbl">
    <w:name w:val="tbl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ivcon1">
    <w:name w:val="divcon1"/>
    <w:basedOn w:val="Normal"/>
    <w:rsid w:val="00957E06"/>
    <w:pPr>
      <w:spacing w:after="300"/>
    </w:pPr>
    <w:rPr>
      <w:rFonts w:ascii="Tahoma" w:hAnsi="Tahoma" w:cs="Tahoma"/>
      <w:color w:val="000000"/>
      <w:lang w:val="fo-FO"/>
    </w:rPr>
  </w:style>
  <w:style w:type="paragraph" w:customStyle="1" w:styleId="divcon2">
    <w:name w:val="divcon2"/>
    <w:basedOn w:val="Normal"/>
    <w:rsid w:val="00957E06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ivcon3">
    <w:name w:val="divcon3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idebox">
    <w:name w:val="sidebox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box">
    <w:name w:val="searchbox"/>
    <w:basedOn w:val="Normal"/>
    <w:rsid w:val="00957E06"/>
    <w:pPr>
      <w:pBdr>
        <w:bottom w:val="single" w:sz="6" w:space="0" w:color="EEEEEE"/>
      </w:pBdr>
      <w:shd w:val="clear" w:color="auto" w:fill="244E20"/>
      <w:spacing w:before="100" w:beforeAutospacing="1" w:after="100" w:afterAutospacing="1"/>
      <w:ind w:left="60"/>
    </w:pPr>
    <w:rPr>
      <w:rFonts w:ascii="Tahoma" w:hAnsi="Tahoma" w:cs="Tahoma"/>
      <w:color w:val="FFFFFF"/>
      <w:lang w:val="fo-FO"/>
    </w:rPr>
  </w:style>
  <w:style w:type="paragraph" w:customStyle="1" w:styleId="txt1">
    <w:name w:val="txt1"/>
    <w:basedOn w:val="Normal"/>
    <w:rsid w:val="00957E0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  <w:lang w:val="fo-FO"/>
    </w:rPr>
  </w:style>
  <w:style w:type="paragraph" w:customStyle="1" w:styleId="txt2">
    <w:name w:val="txt2"/>
    <w:basedOn w:val="Normal"/>
    <w:rsid w:val="00957E0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  <w:lang w:val="fo-FO"/>
    </w:rPr>
  </w:style>
  <w:style w:type="paragraph" w:customStyle="1" w:styleId="txt3">
    <w:name w:val="txt3"/>
    <w:basedOn w:val="Normal"/>
    <w:rsid w:val="00957E0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ottombox">
    <w:name w:val="bottombox"/>
    <w:basedOn w:val="Normal"/>
    <w:rsid w:val="00957E06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mboxfront">
    <w:name w:val="btmboxfront"/>
    <w:basedOn w:val="Normal"/>
    <w:rsid w:val="00957E06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tent">
    <w:name w:val="conten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1">
    <w:name w:val="ddl1"/>
    <w:basedOn w:val="Normal"/>
    <w:rsid w:val="00957E06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  <w:lang w:val="fo-FO"/>
    </w:rPr>
  </w:style>
  <w:style w:type="paragraph" w:customStyle="1" w:styleId="toplinks">
    <w:name w:val="toplinks"/>
    <w:basedOn w:val="Normal"/>
    <w:rsid w:val="00957E06"/>
    <w:pPr>
      <w:spacing w:before="100" w:beforeAutospacing="1" w:after="225"/>
      <w:ind w:left="150" w:right="150"/>
    </w:pPr>
    <w:rPr>
      <w:rFonts w:ascii="Tahoma" w:hAnsi="Tahoma" w:cs="Tahoma"/>
      <w:color w:val="000000"/>
      <w:lang w:val="fo-FO"/>
    </w:rPr>
  </w:style>
  <w:style w:type="paragraph" w:customStyle="1" w:styleId="bodybox">
    <w:name w:val="bodybox"/>
    <w:basedOn w:val="Normal"/>
    <w:rsid w:val="00957E0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content">
    <w:name w:val="bbcontent"/>
    <w:basedOn w:val="Normal"/>
    <w:rsid w:val="00957E06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  <w:lang w:val="fo-FO"/>
    </w:rPr>
  </w:style>
  <w:style w:type="paragraph" w:customStyle="1" w:styleId="bbcontenthistoric">
    <w:name w:val="bbcontenthistoric"/>
    <w:basedOn w:val="Normal"/>
    <w:rsid w:val="00957E0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navigation">
    <w:name w:val="bbnavigation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odyfrontpage">
    <w:name w:val="bodyfrontpage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toptextfontpage">
    <w:name w:val="toptextfontpage"/>
    <w:basedOn w:val="Normal"/>
    <w:rsid w:val="00957E06"/>
    <w:pPr>
      <w:spacing w:after="300"/>
      <w:ind w:left="300" w:right="300"/>
    </w:pPr>
    <w:rPr>
      <w:rFonts w:ascii="Tahoma" w:hAnsi="Tahoma" w:cs="Tahoma"/>
      <w:color w:val="000000"/>
      <w:lang w:val="fo-FO"/>
    </w:rPr>
  </w:style>
  <w:style w:type="paragraph" w:customStyle="1" w:styleId="bbrightboxes">
    <w:name w:val="bbrightboxes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dokumentinfo">
    <w:name w:val="bbdokumentinfo"/>
    <w:basedOn w:val="Normal"/>
    <w:rsid w:val="00957E06"/>
    <w:pPr>
      <w:spacing w:before="100" w:beforeAutospacing="1" w:after="150"/>
    </w:pPr>
    <w:rPr>
      <w:rFonts w:ascii="Tahoma" w:hAnsi="Tahoma" w:cs="Tahoma"/>
      <w:color w:val="000000"/>
      <w:lang w:val="fo-FO"/>
    </w:rPr>
  </w:style>
  <w:style w:type="paragraph" w:customStyle="1" w:styleId="bbdokumentnoter">
    <w:name w:val="bbdokumentnoter"/>
    <w:basedOn w:val="Normal"/>
    <w:rsid w:val="00957E06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rbox">
    <w:name w:val="brbox"/>
    <w:basedOn w:val="Normal"/>
    <w:rsid w:val="00957E06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gbox">
    <w:name w:val="bgbox"/>
    <w:basedOn w:val="Normal"/>
    <w:rsid w:val="00957E06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vis">
    <w:name w:val="btnvis"/>
    <w:basedOn w:val="Normal"/>
    <w:rsid w:val="00957E06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divpager">
    <w:name w:val="divpager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searchfieldrow">
    <w:name w:val="searchfieldrow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fieldheader">
    <w:name w:val="searchfieldheade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fieldcol">
    <w:name w:val="searchfieldcol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nkbar">
    <w:name w:val="linkba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backtocriterias">
    <w:name w:val="backtocriterias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searchresulttitle">
    <w:name w:val="searchresulttitle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searchresultressort">
    <w:name w:val="searchresultressor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customStyle="1" w:styleId="searchresultextrafield">
    <w:name w:val="searchresultextrafield"/>
    <w:basedOn w:val="Normal"/>
    <w:rsid w:val="00957E06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  <w:lang w:val="fo-FO"/>
    </w:rPr>
  </w:style>
  <w:style w:type="paragraph" w:customStyle="1" w:styleId="searchresultreferenceheader">
    <w:name w:val="searchresultreferenceheader"/>
    <w:basedOn w:val="Normal"/>
    <w:rsid w:val="00957E06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  <w:lang w:val="fo-FO"/>
    </w:rPr>
  </w:style>
  <w:style w:type="paragraph" w:customStyle="1" w:styleId="paragraph">
    <w:name w:val="paragraph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opupbody">
    <w:name w:val="popupbody"/>
    <w:basedOn w:val="Normal"/>
    <w:rsid w:val="00957E06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opup">
    <w:name w:val="popup"/>
    <w:basedOn w:val="Normal"/>
    <w:rsid w:val="00957E06"/>
    <w:pPr>
      <w:shd w:val="clear" w:color="auto" w:fill="FFFFFF"/>
      <w:spacing w:before="150" w:after="150"/>
      <w:ind w:left="150"/>
    </w:pPr>
    <w:rPr>
      <w:rFonts w:ascii="Tahoma" w:hAnsi="Tahoma" w:cs="Tahoma"/>
      <w:color w:val="000000"/>
      <w:lang w:val="fo-FO"/>
    </w:rPr>
  </w:style>
  <w:style w:type="paragraph" w:customStyle="1" w:styleId="bjelke">
    <w:name w:val="bjelke"/>
    <w:basedOn w:val="Normal"/>
    <w:rsid w:val="00957E06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  <w:lang w:val="fo-FO"/>
    </w:rPr>
  </w:style>
  <w:style w:type="paragraph" w:customStyle="1" w:styleId="th">
    <w:name w:val="th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ow">
    <w:name w:val="row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ltrow">
    <w:name w:val="altrow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1">
    <w:name w:val="wrapper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">
    <w:name w:val="wrapper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">
    <w:name w:val="hd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ilter">
    <w:name w:val="filte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b">
    <w:name w:val="rb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search">
    <w:name w:val="btnsearch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nkhelp">
    <w:name w:val="lnkhelp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-wrapper">
    <w:name w:val="hdr-wrapper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lp">
    <w:name w:val="help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item">
    <w:name w:val="item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">
    <w:name w:val="head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kortnavn">
    <w:name w:val="kortnavn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essort">
    <w:name w:val="ressor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elt">
    <w:name w:val="fel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istorisk">
    <w:name w:val="historisk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eltdata">
    <w:name w:val="feltdata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3">
    <w:name w:val="wrapper3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urrent">
    <w:name w:val="curren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">
    <w:name w:val="con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">
    <w:name w:val="con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">
    <w:name w:val="con3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">
    <w:name w:val="con4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">
    <w:name w:val="con5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">
    <w:name w:val="con6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">
    <w:name w:val="con7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">
    <w:name w:val="con8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">
    <w:name w:val="con9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">
    <w:name w:val="con10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">
    <w:name w:val="con1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">
    <w:name w:val="conbody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nyeste">
    <w:name w:val="ddlnyeste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es">
    <w:name w:val="des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ovregisterlist">
    <w:name w:val="lovregisterlis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group">
    <w:name w:val="listresultgroup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altgroup">
    <w:name w:val="listresultaltgroup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eft">
    <w:name w:val="lef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ddle">
    <w:name w:val="middle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ight">
    <w:name w:val="right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tsearch">
    <w:name w:val="ftsearch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search">
    <w:name w:val="listsearch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4">
    <w:name w:val="wrapper4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5">
    <w:name w:val="wrapper5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6">
    <w:name w:val="wrapper6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7">
    <w:name w:val="wrapper7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value">
    <w:name w:val="value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ctive">
    <w:name w:val="active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gl1">
    <w:name w:val="segl1"/>
    <w:basedOn w:val="Normal"/>
    <w:rsid w:val="00957E06"/>
    <w:pPr>
      <w:keepNext/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segl2">
    <w:name w:val="segl2"/>
    <w:basedOn w:val="Normal"/>
    <w:rsid w:val="00957E06"/>
    <w:pPr>
      <w:keepNext/>
      <w:spacing w:before="200"/>
      <w:jc w:val="center"/>
    </w:pPr>
    <w:rPr>
      <w:rFonts w:ascii="Tahoma" w:eastAsia="SimSun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957E06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lang w:val="fo-FO"/>
    </w:rPr>
  </w:style>
  <w:style w:type="paragraph" w:customStyle="1" w:styleId="active1">
    <w:name w:val="active1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row1">
    <w:name w:val="row1"/>
    <w:basedOn w:val="Normal"/>
    <w:rsid w:val="00957E06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ltrow1">
    <w:name w:val="altrow1"/>
    <w:basedOn w:val="Normal"/>
    <w:rsid w:val="00957E0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11">
    <w:name w:val="wrapper1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1">
    <w:name w:val="wrapper2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1">
    <w:name w:val="hdr1"/>
    <w:basedOn w:val="Normal"/>
    <w:rsid w:val="00957E06"/>
    <w:pPr>
      <w:spacing w:before="100" w:beforeAutospacing="1" w:after="600"/>
    </w:pPr>
    <w:rPr>
      <w:rFonts w:ascii="Tahoma" w:hAnsi="Tahoma" w:cs="Tahoma"/>
      <w:color w:val="000000"/>
      <w:lang w:val="fo-FO"/>
    </w:rPr>
  </w:style>
  <w:style w:type="paragraph" w:customStyle="1" w:styleId="filter1">
    <w:name w:val="filter1"/>
    <w:basedOn w:val="Normal"/>
    <w:rsid w:val="00957E06"/>
    <w:pPr>
      <w:spacing w:before="75" w:after="150"/>
    </w:pPr>
    <w:rPr>
      <w:rFonts w:ascii="Tahoma" w:hAnsi="Tahoma" w:cs="Tahoma"/>
      <w:color w:val="FFFFFF"/>
      <w:lang w:val="fo-FO"/>
    </w:rPr>
  </w:style>
  <w:style w:type="paragraph" w:customStyle="1" w:styleId="rb1">
    <w:name w:val="rb1"/>
    <w:basedOn w:val="Normal"/>
    <w:rsid w:val="00957E06"/>
    <w:pPr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rb2">
    <w:name w:val="rb2"/>
    <w:basedOn w:val="Normal"/>
    <w:rsid w:val="00957E06"/>
    <w:pPr>
      <w:ind w:left="75" w:right="30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btnsearch1">
    <w:name w:val="btnsearch1"/>
    <w:basedOn w:val="Normal"/>
    <w:rsid w:val="00957E06"/>
    <w:pPr>
      <w:spacing w:before="100" w:beforeAutospacing="1" w:after="100" w:afterAutospacing="1"/>
      <w:ind w:right="15"/>
    </w:pPr>
    <w:rPr>
      <w:rFonts w:ascii="Tahoma" w:hAnsi="Tahoma" w:cs="Tahoma"/>
      <w:color w:val="000000"/>
      <w:lang w:val="fo-FO"/>
    </w:rPr>
  </w:style>
  <w:style w:type="paragraph" w:customStyle="1" w:styleId="lnkhelp1">
    <w:name w:val="lnkhelp1"/>
    <w:basedOn w:val="Normal"/>
    <w:rsid w:val="00957E06"/>
    <w:pPr>
      <w:spacing w:before="45" w:after="100" w:afterAutospacing="1"/>
      <w:ind w:right="120"/>
    </w:pPr>
    <w:rPr>
      <w:rFonts w:ascii="Tahoma" w:hAnsi="Tahoma" w:cs="Tahoma"/>
      <w:color w:val="000000"/>
      <w:lang w:val="fo-FO"/>
    </w:rPr>
  </w:style>
  <w:style w:type="paragraph" w:customStyle="1" w:styleId="hdr2">
    <w:name w:val="hdr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8F2511"/>
      <w:lang w:val="fo-FO"/>
    </w:rPr>
  </w:style>
  <w:style w:type="paragraph" w:customStyle="1" w:styleId="wrapper12">
    <w:name w:val="wrapper1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2">
    <w:name w:val="wrapper2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-wrapper1">
    <w:name w:val="hdr-wrapper1"/>
    <w:basedOn w:val="Normal"/>
    <w:rsid w:val="00957E06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  <w:lang w:val="fo-FO"/>
    </w:rPr>
  </w:style>
  <w:style w:type="paragraph" w:customStyle="1" w:styleId="help1">
    <w:name w:val="help1"/>
    <w:basedOn w:val="Normal"/>
    <w:rsid w:val="00957E06"/>
    <w:pPr>
      <w:spacing w:before="45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lr1">
    <w:name w:val="clr1"/>
    <w:basedOn w:val="Normal"/>
    <w:rsid w:val="00957E06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item1">
    <w:name w:val="item1"/>
    <w:basedOn w:val="Normal"/>
    <w:rsid w:val="00957E06"/>
    <w:pPr>
      <w:spacing w:before="100" w:beforeAutospacing="1" w:after="150"/>
      <w:ind w:right="450"/>
    </w:pPr>
    <w:rPr>
      <w:rFonts w:ascii="Tahoma" w:hAnsi="Tahoma" w:cs="Tahoma"/>
      <w:color w:val="000000"/>
      <w:lang w:val="fo-FO"/>
    </w:rPr>
  </w:style>
  <w:style w:type="paragraph" w:customStyle="1" w:styleId="wrapper13">
    <w:name w:val="wrapper13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3">
    <w:name w:val="wrapper23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1">
    <w:name w:val="head1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kortnavn1">
    <w:name w:val="kortnavn1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ressort1">
    <w:name w:val="ressort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customStyle="1" w:styleId="felt1">
    <w:name w:val="felt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istorisk1">
    <w:name w:val="historisk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5A5A5A"/>
      <w:lang w:val="fo-FO"/>
    </w:rPr>
  </w:style>
  <w:style w:type="paragraph" w:customStyle="1" w:styleId="feltdata1">
    <w:name w:val="feltdata1"/>
    <w:basedOn w:val="Normal"/>
    <w:rsid w:val="00957E06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customStyle="1" w:styleId="wrapper14">
    <w:name w:val="wrapper14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4">
    <w:name w:val="wrapper24"/>
    <w:basedOn w:val="Normal"/>
    <w:rsid w:val="00957E06"/>
    <w:pPr>
      <w:spacing w:before="100" w:beforeAutospacing="1"/>
    </w:pPr>
    <w:rPr>
      <w:rFonts w:ascii="Tahoma" w:hAnsi="Tahoma" w:cs="Tahoma"/>
      <w:color w:val="000000"/>
      <w:lang w:val="fo-FO"/>
    </w:rPr>
  </w:style>
  <w:style w:type="paragraph" w:customStyle="1" w:styleId="wrapper31">
    <w:name w:val="wrapper31"/>
    <w:basedOn w:val="Normal"/>
    <w:rsid w:val="00957E06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customStyle="1" w:styleId="current1">
    <w:name w:val="current1"/>
    <w:basedOn w:val="Normal"/>
    <w:rsid w:val="00957E06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customStyle="1" w:styleId="content1">
    <w:name w:val="content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2">
    <w:name w:val="con1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1">
    <w:name w:val="con21"/>
    <w:basedOn w:val="Normal"/>
    <w:rsid w:val="00957E06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1">
    <w:name w:val="con3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1">
    <w:name w:val="con4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1">
    <w:name w:val="con5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1">
    <w:name w:val="con6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1">
    <w:name w:val="con71"/>
    <w:basedOn w:val="Normal"/>
    <w:rsid w:val="00957E06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1">
    <w:name w:val="con8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1">
    <w:name w:val="con9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1">
    <w:name w:val="con10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1">
    <w:name w:val="con11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1">
    <w:name w:val="conbody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FFFFFF"/>
      <w:lang w:val="fo-FO"/>
    </w:rPr>
  </w:style>
  <w:style w:type="paragraph" w:customStyle="1" w:styleId="con13">
    <w:name w:val="con13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2">
    <w:name w:val="con2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2">
    <w:name w:val="con3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2">
    <w:name w:val="con4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2">
    <w:name w:val="con5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2">
    <w:name w:val="con6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2">
    <w:name w:val="con72"/>
    <w:basedOn w:val="Normal"/>
    <w:rsid w:val="00957E06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2">
    <w:name w:val="con8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2">
    <w:name w:val="con9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2">
    <w:name w:val="con10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2">
    <w:name w:val="con11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2">
    <w:name w:val="conbody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nyeste1">
    <w:name w:val="ddlnyeste1"/>
    <w:basedOn w:val="Normal"/>
    <w:rsid w:val="00957E06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filter2">
    <w:name w:val="filter2"/>
    <w:basedOn w:val="Normal"/>
    <w:rsid w:val="00957E06"/>
    <w:pPr>
      <w:spacing w:before="375" w:after="100" w:afterAutospacing="1"/>
    </w:pPr>
    <w:rPr>
      <w:rFonts w:ascii="Tahoma" w:hAnsi="Tahoma" w:cs="Tahoma"/>
      <w:color w:val="FFFFFF"/>
      <w:lang w:val="fo-FO"/>
    </w:rPr>
  </w:style>
  <w:style w:type="paragraph" w:customStyle="1" w:styleId="des1">
    <w:name w:val="des1"/>
    <w:basedOn w:val="Normal"/>
    <w:rsid w:val="00957E06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customStyle="1" w:styleId="rb3">
    <w:name w:val="rb3"/>
    <w:basedOn w:val="Normal"/>
    <w:rsid w:val="00957E06"/>
    <w:pPr>
      <w:spacing w:before="150" w:after="100" w:afterAutospacing="1"/>
      <w:ind w:right="225"/>
    </w:pPr>
    <w:rPr>
      <w:rFonts w:ascii="Tahoma" w:hAnsi="Tahoma" w:cs="Tahoma"/>
      <w:color w:val="FFFFFF"/>
      <w:lang w:val="fo-FO"/>
    </w:rPr>
  </w:style>
  <w:style w:type="paragraph" w:customStyle="1" w:styleId="lovregisterlist1">
    <w:name w:val="lovregisterlist1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listresultgroup1">
    <w:name w:val="listresultgroup1"/>
    <w:basedOn w:val="Normal"/>
    <w:rsid w:val="00957E06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altgroup1">
    <w:name w:val="listresultaltgroup1"/>
    <w:basedOn w:val="Normal"/>
    <w:rsid w:val="00957E0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1">
    <w:name w:val="list1"/>
    <w:basedOn w:val="Normal"/>
    <w:rsid w:val="00957E06"/>
    <w:rPr>
      <w:rFonts w:ascii="Tahoma" w:hAnsi="Tahoma" w:cs="Tahoma"/>
      <w:color w:val="000000"/>
      <w:lang w:val="fo-FO"/>
    </w:rPr>
  </w:style>
  <w:style w:type="paragraph" w:customStyle="1" w:styleId="left1">
    <w:name w:val="left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ddle1">
    <w:name w:val="middle1"/>
    <w:basedOn w:val="Normal"/>
    <w:rsid w:val="00957E06"/>
    <w:pPr>
      <w:spacing w:before="100" w:beforeAutospacing="1" w:after="100" w:afterAutospacing="1"/>
      <w:jc w:val="center"/>
    </w:pPr>
    <w:rPr>
      <w:rFonts w:ascii="Tahoma" w:hAnsi="Tahoma" w:cs="Tahoma"/>
      <w:color w:val="000000"/>
      <w:lang w:val="fo-FO"/>
    </w:rPr>
  </w:style>
  <w:style w:type="paragraph" w:customStyle="1" w:styleId="right1">
    <w:name w:val="right1"/>
    <w:basedOn w:val="Normal"/>
    <w:rsid w:val="00957E06"/>
    <w:pPr>
      <w:spacing w:before="100" w:beforeAutospacing="1" w:after="100" w:afterAutospacing="1"/>
      <w:jc w:val="right"/>
    </w:pPr>
    <w:rPr>
      <w:rFonts w:ascii="Tahoma" w:hAnsi="Tahoma" w:cs="Tahoma"/>
      <w:color w:val="000000"/>
      <w:lang w:val="fo-FO"/>
    </w:rPr>
  </w:style>
  <w:style w:type="paragraph" w:customStyle="1" w:styleId="ftsearch1">
    <w:name w:val="ftsearch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nkhelp2">
    <w:name w:val="lnkhelp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listsearch1">
    <w:name w:val="listsearch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2">
    <w:name w:val="head2"/>
    <w:basedOn w:val="Normal"/>
    <w:rsid w:val="00957E06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  <w:lang w:val="fo-FO"/>
    </w:rPr>
  </w:style>
  <w:style w:type="paragraph" w:customStyle="1" w:styleId="wrapper15">
    <w:name w:val="wrapper15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5">
    <w:name w:val="wrapper25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32">
    <w:name w:val="wrapper32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41">
    <w:name w:val="wrapper4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51">
    <w:name w:val="wrapper5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61">
    <w:name w:val="wrapper6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71">
    <w:name w:val="wrapper71"/>
    <w:basedOn w:val="Normal"/>
    <w:rsid w:val="00957E06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value1">
    <w:name w:val="value1"/>
    <w:basedOn w:val="Normal"/>
    <w:rsid w:val="00957E06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Afturpartur">
    <w:name w:val="Afturpartur"/>
    <w:basedOn w:val="Normal"/>
    <w:next w:val="Normal"/>
    <w:rsid w:val="00957E06"/>
    <w:pPr>
      <w:spacing w:line="214" w:lineRule="atLeast"/>
    </w:pPr>
    <w:rPr>
      <w:rFonts w:ascii="MS Sans Serif" w:hAnsi="MS Sans Serif"/>
      <w:i/>
    </w:rPr>
  </w:style>
  <w:style w:type="character" w:customStyle="1" w:styleId="z-verstiformularenTegn1">
    <w:name w:val="z-Øverst i formularen Tegn1"/>
    <w:rsid w:val="00957E06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NederstiformularenTegn1">
    <w:name w:val="z-Nederst i formularen Tegn1"/>
    <w:rsid w:val="00957E06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Undirpartur">
    <w:name w:val="Undirpartur"/>
    <w:basedOn w:val="Normal"/>
    <w:next w:val="Normal"/>
    <w:rsid w:val="00957E06"/>
    <w:pPr>
      <w:spacing w:line="428" w:lineRule="atLeast"/>
    </w:pPr>
    <w:rPr>
      <w:rFonts w:ascii="MS Sans Serif" w:hAnsi="MS Sans Serif"/>
    </w:rPr>
  </w:style>
  <w:style w:type="paragraph" w:customStyle="1" w:styleId="L">
    <w:name w:val="L"/>
    <w:rsid w:val="00957E06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customStyle="1" w:styleId="Partur">
    <w:name w:val="Partur"/>
    <w:basedOn w:val="Normal"/>
    <w:next w:val="Normal"/>
    <w:rsid w:val="00957E06"/>
    <w:pPr>
      <w:spacing w:before="1" w:after="1" w:line="428" w:lineRule="atLeast"/>
      <w:ind w:left="1" w:right="1" w:firstLine="1"/>
      <w:jc w:val="both"/>
    </w:pPr>
    <w:rPr>
      <w:rFonts w:ascii="Arial" w:hAnsi="Arial"/>
      <w:b/>
      <w:color w:val="000000"/>
      <w:sz w:val="28"/>
    </w:rPr>
  </w:style>
  <w:style w:type="paragraph" w:customStyle="1" w:styleId="Typografi2">
    <w:name w:val="Typografi2"/>
    <w:basedOn w:val="Normal"/>
    <w:rsid w:val="00957E06"/>
    <w:pPr>
      <w:spacing w:line="276" w:lineRule="auto"/>
    </w:pPr>
    <w:rPr>
      <w:szCs w:val="22"/>
      <w:lang w:val="da-DK"/>
    </w:rPr>
  </w:style>
  <w:style w:type="character" w:customStyle="1" w:styleId="AfsnitsoverskriftTegn">
    <w:name w:val="Afsnitsoverskrift Tegn"/>
    <w:link w:val="Afsnitsoverskrift"/>
    <w:rsid w:val="00957E06"/>
    <w:rPr>
      <w:b/>
      <w:noProof/>
      <w:sz w:val="24"/>
      <w:szCs w:val="24"/>
      <w:lang w:val="en-US" w:eastAsia="en-US"/>
    </w:rPr>
  </w:style>
  <w:style w:type="character" w:customStyle="1" w:styleId="ParaOverskriftTegn">
    <w:name w:val="ParaOverskrift Tegn"/>
    <w:link w:val="ParaOverskrift"/>
    <w:rsid w:val="00957E06"/>
    <w:rPr>
      <w:b/>
      <w:i/>
      <w:noProof/>
      <w:sz w:val="24"/>
      <w:szCs w:val="24"/>
      <w:lang w:val="en-US" w:eastAsia="en-US"/>
    </w:rPr>
  </w:style>
  <w:style w:type="paragraph" w:customStyle="1" w:styleId="Millum">
    <w:name w:val="Millum"/>
    <w:basedOn w:val="Normal"/>
    <w:rsid w:val="00957E06"/>
    <w:rPr>
      <w:b/>
      <w:color w:val="000000"/>
      <w:sz w:val="28"/>
    </w:rPr>
  </w:style>
  <w:style w:type="paragraph" w:customStyle="1" w:styleId="Yvirskrift">
    <w:name w:val="Yvirskrift"/>
    <w:basedOn w:val="Normal"/>
    <w:rsid w:val="00957E06"/>
    <w:pPr>
      <w:jc w:val="center"/>
    </w:pPr>
    <w:rPr>
      <w:b/>
      <w:color w:val="000000"/>
      <w:sz w:val="36"/>
    </w:rPr>
  </w:style>
  <w:style w:type="paragraph" w:customStyle="1" w:styleId="La">
    <w:name w:val="La"/>
    <w:rsid w:val="00957E06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customStyle="1" w:styleId="Notura">
    <w:name w:val="Notura"/>
    <w:rsid w:val="00957E06"/>
    <w:pPr>
      <w:widowControl w:val="0"/>
      <w:tabs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sz w:val="17"/>
      <w:szCs w:val="17"/>
      <w:lang w:val="en-US" w:eastAsia="da-DK"/>
    </w:rPr>
  </w:style>
  <w:style w:type="character" w:customStyle="1" w:styleId="SidehovedTegn1">
    <w:name w:val="Sidehoved Tegn1"/>
    <w:rsid w:val="00957E06"/>
    <w:rPr>
      <w:rFonts w:eastAsia="SimSun"/>
      <w:sz w:val="24"/>
      <w:szCs w:val="24"/>
      <w:lang w:val="da-DK"/>
    </w:rPr>
  </w:style>
  <w:style w:type="character" w:customStyle="1" w:styleId="Brdtekstindrykning2Tegn1">
    <w:name w:val="Brødtekstindrykning 2 Tegn1"/>
    <w:uiPriority w:val="99"/>
    <w:rsid w:val="00957E06"/>
    <w:rPr>
      <w:noProof/>
      <w:sz w:val="24"/>
      <w:lang w:val="da-DK" w:eastAsia="da-DK"/>
    </w:rPr>
  </w:style>
  <w:style w:type="character" w:customStyle="1" w:styleId="Brdtekstindrykning3Tegn1">
    <w:name w:val="Brødtekstindrykning 3 Tegn1"/>
    <w:uiPriority w:val="99"/>
    <w:rsid w:val="00957E06"/>
    <w:rPr>
      <w:noProof/>
      <w:sz w:val="16"/>
      <w:szCs w:val="16"/>
      <w:lang w:val="da-DK" w:eastAsia="da-DK"/>
    </w:rPr>
  </w:style>
  <w:style w:type="character" w:customStyle="1" w:styleId="SidefodTegn1">
    <w:name w:val="Sidefod Tegn1"/>
    <w:uiPriority w:val="99"/>
    <w:rsid w:val="00957E06"/>
    <w:rPr>
      <w:noProof/>
      <w:sz w:val="24"/>
      <w:lang w:val="da-DK" w:eastAsia="da-DK"/>
    </w:rPr>
  </w:style>
  <w:style w:type="character" w:customStyle="1" w:styleId="Brdtekst2Tegn1">
    <w:name w:val="Brødtekst 2 Tegn1"/>
    <w:uiPriority w:val="99"/>
    <w:rsid w:val="00957E06"/>
    <w:rPr>
      <w:noProof/>
      <w:sz w:val="24"/>
      <w:lang w:val="da-DK" w:eastAsia="da-DK"/>
    </w:rPr>
  </w:style>
  <w:style w:type="character" w:customStyle="1" w:styleId="Brdtekst3Tegn1">
    <w:name w:val="Brødtekst 3 Tegn1"/>
    <w:uiPriority w:val="99"/>
    <w:rsid w:val="00957E06"/>
    <w:rPr>
      <w:noProof/>
      <w:sz w:val="16"/>
      <w:szCs w:val="16"/>
      <w:lang w:val="da-DK" w:eastAsia="da-DK"/>
    </w:rPr>
  </w:style>
  <w:style w:type="character" w:customStyle="1" w:styleId="BrdtekstindrykningTegn2">
    <w:name w:val="Brødtekstindrykning Tegn2"/>
    <w:rsid w:val="00957E06"/>
    <w:rPr>
      <w:rFonts w:ascii="CG Times" w:hAnsi="CG Times"/>
      <w:sz w:val="24"/>
      <w:szCs w:val="24"/>
      <w:lang w:val="de-DE" w:eastAsia="en-US"/>
    </w:rPr>
  </w:style>
  <w:style w:type="paragraph" w:styleId="Opstilling-punkttegn2">
    <w:name w:val="List Bullet 2"/>
    <w:basedOn w:val="Normal"/>
    <w:autoRedefine/>
    <w:rsid w:val="00957E06"/>
    <w:pPr>
      <w:numPr>
        <w:numId w:val="5"/>
      </w:numPr>
    </w:pPr>
    <w:rPr>
      <w:rFonts w:ascii="Times" w:hAnsi="Times"/>
    </w:rPr>
  </w:style>
  <w:style w:type="paragraph" w:customStyle="1" w:styleId="tablestyle">
    <w:name w:val="tablestyle"/>
    <w:basedOn w:val="Normal"/>
    <w:rsid w:val="00957E06"/>
    <w:pPr>
      <w:spacing w:before="100" w:beforeAutospacing="1" w:after="100" w:afterAutospacing="1"/>
    </w:pPr>
    <w:rPr>
      <w:rFonts w:ascii="Arial" w:hAnsi="Arial" w:cs="Arial"/>
      <w:sz w:val="18"/>
      <w:szCs w:val="18"/>
      <w:lang w:val="fo-FO"/>
    </w:rPr>
  </w:style>
  <w:style w:type="character" w:customStyle="1" w:styleId="introtext1">
    <w:name w:val="introtext1"/>
    <w:rsid w:val="00957E06"/>
    <w:rPr>
      <w:rFonts w:ascii="Arial" w:hAnsi="Arial" w:cs="Arial" w:hint="default"/>
      <w:sz w:val="21"/>
      <w:szCs w:val="21"/>
    </w:rPr>
  </w:style>
  <w:style w:type="character" w:customStyle="1" w:styleId="tablestyle1">
    <w:name w:val="tablestyle1"/>
    <w:rsid w:val="00957E06"/>
    <w:rPr>
      <w:rFonts w:ascii="Arial" w:hAnsi="Arial" w:cs="Arial" w:hint="default"/>
      <w:sz w:val="18"/>
      <w:szCs w:val="18"/>
    </w:rPr>
  </w:style>
  <w:style w:type="character" w:customStyle="1" w:styleId="sectionheader1">
    <w:name w:val="sectionheader1"/>
    <w:rsid w:val="00957E06"/>
    <w:rPr>
      <w:rFonts w:ascii="Arial" w:hAnsi="Arial" w:cs="Arial" w:hint="default"/>
      <w:b/>
      <w:bCs/>
      <w:sz w:val="18"/>
      <w:szCs w:val="18"/>
    </w:rPr>
  </w:style>
  <w:style w:type="character" w:customStyle="1" w:styleId="oscr1">
    <w:name w:val="oscr1"/>
    <w:rsid w:val="00957E06"/>
    <w:rPr>
      <w:rFonts w:ascii="Arial" w:hAnsi="Arial" w:cs="Arial" w:hint="default"/>
      <w:sz w:val="29"/>
      <w:szCs w:val="29"/>
    </w:rPr>
  </w:style>
  <w:style w:type="character" w:customStyle="1" w:styleId="yvirskriftlog11">
    <w:name w:val="yvirskrift_log11"/>
    <w:rsid w:val="00957E06"/>
    <w:rPr>
      <w:rFonts w:ascii="Arial" w:hAnsi="Arial" w:cs="Arial" w:hint="default"/>
      <w:i w:val="0"/>
      <w:iCs w:val="0"/>
      <w:strike w:val="0"/>
      <w:dstrike w:val="0"/>
      <w:color w:val="000000"/>
      <w:sz w:val="30"/>
      <w:szCs w:val="30"/>
      <w:u w:val="none"/>
      <w:effect w:val="none"/>
      <w:shd w:val="clear" w:color="auto" w:fill="auto"/>
    </w:rPr>
  </w:style>
  <w:style w:type="character" w:customStyle="1" w:styleId="yvirskriftlog21">
    <w:name w:val="yvirskrift_log21"/>
    <w:rsid w:val="00957E06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paragraph" w:customStyle="1" w:styleId="Brdtekst210">
    <w:name w:val="Brødtekst 210"/>
    <w:basedOn w:val="Normal"/>
    <w:rsid w:val="00957E06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10">
    <w:name w:val="Brødtekst 310"/>
    <w:basedOn w:val="Normal"/>
    <w:rsid w:val="00957E06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10">
    <w:name w:val="Brødtekst - førstelinjeindrykning 110"/>
    <w:basedOn w:val="Brdtekst"/>
    <w:rsid w:val="00957E06"/>
    <w:pPr>
      <w:ind w:firstLine="210"/>
    </w:pPr>
    <w:rPr>
      <w:szCs w:val="20"/>
      <w:lang w:val="da-DK" w:eastAsia="da-DK"/>
    </w:rPr>
  </w:style>
  <w:style w:type="paragraph" w:customStyle="1" w:styleId="Brdtekst-frstelinjeindrykning210">
    <w:name w:val="Brødtekst - førstelinjeindrykning 210"/>
    <w:basedOn w:val="Brdtekst210"/>
    <w:rsid w:val="00957E06"/>
    <w:pPr>
      <w:ind w:firstLine="210"/>
    </w:pPr>
  </w:style>
  <w:style w:type="paragraph" w:customStyle="1" w:styleId="Brdtekstindrykning210">
    <w:name w:val="Brødtekstindrykning 210"/>
    <w:basedOn w:val="Normal"/>
    <w:rsid w:val="00957E06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10">
    <w:name w:val="Noteoverskrift10"/>
    <w:basedOn w:val="Normal"/>
    <w:next w:val="Normal"/>
    <w:rsid w:val="00957E06"/>
    <w:rPr>
      <w:noProof/>
      <w:sz w:val="18"/>
      <w:szCs w:val="20"/>
      <w:lang w:val="da-DK" w:eastAsia="da-DK"/>
    </w:rPr>
  </w:style>
  <w:style w:type="paragraph" w:customStyle="1" w:styleId="Listeafsnit2">
    <w:name w:val="Listeafsnit2"/>
    <w:basedOn w:val="Normal"/>
    <w:rsid w:val="00957E06"/>
    <w:pPr>
      <w:spacing w:after="200" w:line="276" w:lineRule="auto"/>
      <w:ind w:left="720"/>
    </w:pPr>
    <w:rPr>
      <w:rFonts w:ascii="Calibri" w:hAnsi="Calibri"/>
      <w:sz w:val="22"/>
      <w:szCs w:val="22"/>
      <w:lang w:val="fo-FO"/>
    </w:rPr>
  </w:style>
  <w:style w:type="paragraph" w:customStyle="1" w:styleId="Times10">
    <w:name w:val="Times10"/>
    <w:basedOn w:val="Normal"/>
    <w:qFormat/>
    <w:rsid w:val="00957E06"/>
    <w:rPr>
      <w:sz w:val="20"/>
    </w:rPr>
  </w:style>
  <w:style w:type="paragraph" w:customStyle="1" w:styleId="Times12">
    <w:name w:val="Times12"/>
    <w:basedOn w:val="Normal"/>
    <w:qFormat/>
    <w:rsid w:val="00957E06"/>
  </w:style>
  <w:style w:type="character" w:customStyle="1" w:styleId="TypografiFed">
    <w:name w:val="Typografi Fed"/>
    <w:basedOn w:val="Standardskrifttypeiafsnit"/>
    <w:rsid w:val="00A7259A"/>
    <w:rPr>
      <w:rFonts w:ascii="Times New Roman" w:hAnsi="Times New Roman" w:cs="Times New Roman" w:hint="default"/>
      <w:b/>
      <w:bCs/>
      <w:sz w:val="24"/>
    </w:rPr>
  </w:style>
  <w:style w:type="character" w:customStyle="1" w:styleId="topnrdatoTegn">
    <w:name w:val="topnrdato Tegn"/>
    <w:basedOn w:val="Standardskrifttypeiafsnit"/>
    <w:link w:val="topnrdato"/>
    <w:locked/>
    <w:rsid w:val="00863CFC"/>
    <w:rPr>
      <w:sz w:val="24"/>
      <w:szCs w:val="24"/>
      <w:lang w:val="en-US" w:eastAsia="en-US"/>
    </w:rPr>
  </w:style>
  <w:style w:type="character" w:customStyle="1" w:styleId="TypografiKursiv">
    <w:name w:val="Typografi Kursiv"/>
    <w:rsid w:val="00863CFC"/>
    <w:rPr>
      <w:rFonts w:ascii="Times New Roman" w:hAnsi="Times New Roman" w:cs="Times New Roman" w:hint="default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sf\Template\LawBaseTempla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3CA2588F-D1F8-4A27-A9E1-31B10A1F28DF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LawBaseTemplate</Template>
  <TotalTime>0</TotalTime>
  <Pages>1</Pages>
  <Words>1380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J. H. Schultz Grafisk A/S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Mortan Hentze</dc:creator>
  <cp:keywords/>
  <cp:lastModifiedBy>Mortan Hentze</cp:lastModifiedBy>
  <cp:revision>2</cp:revision>
  <cp:lastPrinted>1901-01-01T00:00:00Z</cp:lastPrinted>
  <dcterms:created xsi:type="dcterms:W3CDTF">2021-08-25T11:44:00Z</dcterms:created>
  <dcterms:modified xsi:type="dcterms:W3CDTF">2021-08-25T11:44:00Z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LawBaseTemplate.vsto|9c4a5e5c-0c7f-4b5b-b442-9167e462df2c</vt:lpwstr>
  </property>
  <property fmtid="{D5CDD505-2E9C-101B-9397-08002B2CF9AE}" pid="3" name="_AssemblyName">
    <vt:lpwstr>4E3C66D5-58D4-491E-A7D4-64AF99AF6E8B</vt:lpwstr>
  </property>
</Properties>
</file>