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75B07" w:rsidR="00895D86" w:rsidP="004B4D75" w:rsidRDefault="00D75B07" w14:paraId="0F60119A" w14:textId="2C80C8B7">
      <w:pPr>
        <w:pStyle w:val="topnrdato"/>
        <w:rPr>
          <w:lang w:val="fo-FO"/>
        </w:rPr>
      </w:pPr>
      <w:r w:rsidRPr="00D75B07">
        <w:rPr>
          <w:lang w:val="fo-FO"/>
        </w:rPr>
        <w:t>Nr. 111</w:t>
      </w:r>
      <w:r w:rsidRPr="00D75B07">
        <w:rPr>
          <w:lang w:val="fo-FO"/>
        </w:rPr>
        <w:tab/>
        <w:t>15. juli 2022</w:t>
      </w:r>
    </w:p>
    <w:p w:rsidRPr="004B4D75" w:rsidR="004B4D75" w:rsidP="00D129E0" w:rsidRDefault="00895D86" w14:paraId="12C277B2" w14:textId="3E256662">
      <w:pPr>
        <w:pStyle w:val="titel0"/>
        <w:rPr>
          <w:rFonts w:cstheme="minorBidi"/>
          <w:lang w:val="fo-FO"/>
        </w:rPr>
      </w:pPr>
      <w:r w:rsidRPr="00D75B07">
        <w:rPr>
          <w:lang w:val="fo-FO"/>
        </w:rPr>
        <w:t>Kunngerð</w:t>
      </w:r>
      <w:r w:rsidR="004B4D75">
        <w:rPr>
          <w:rFonts w:cstheme="minorBidi"/>
          <w:lang w:val="fo-FO"/>
        </w:rPr>
        <w:t xml:space="preserve"> </w:t>
      </w:r>
      <w:r w:rsidRPr="00D75B07">
        <w:rPr>
          <w:lang w:val="fo-FO"/>
        </w:rPr>
        <w:t>um</w:t>
      </w:r>
      <w:r w:rsidR="004B4D75">
        <w:rPr>
          <w:rFonts w:cstheme="minorBidi"/>
          <w:lang w:val="fo-FO"/>
        </w:rPr>
        <w:t xml:space="preserve"> </w:t>
      </w:r>
      <w:r w:rsidRPr="00D75B07" w:rsidR="00787636">
        <w:rPr>
          <w:lang w:val="fo-FO"/>
        </w:rPr>
        <w:t xml:space="preserve">veiðigjald á </w:t>
      </w:r>
      <w:r w:rsidRPr="00D75B07" w:rsidR="00091E6D">
        <w:rPr>
          <w:lang w:val="fo-FO"/>
        </w:rPr>
        <w:t>makrel</w:t>
      </w:r>
      <w:r w:rsidRPr="00D75B07" w:rsidR="00850D81">
        <w:rPr>
          <w:lang w:val="fo-FO"/>
        </w:rPr>
        <w:t>i</w:t>
      </w:r>
      <w:r w:rsidRPr="00D75B07" w:rsidR="00091E6D">
        <w:rPr>
          <w:lang w:val="fo-FO"/>
        </w:rPr>
        <w:t>, norðhav</w:t>
      </w:r>
      <w:r w:rsidRPr="00D75B07" w:rsidR="0074477E">
        <w:rPr>
          <w:lang w:val="fo-FO"/>
        </w:rPr>
        <w:t>s</w:t>
      </w:r>
      <w:r w:rsidRPr="00D75B07" w:rsidR="00091E6D">
        <w:rPr>
          <w:lang w:val="fo-FO"/>
        </w:rPr>
        <w:t>sild og svartkjaft</w:t>
      </w:r>
      <w:r w:rsidRPr="00D75B07" w:rsidR="00850D81">
        <w:rPr>
          <w:lang w:val="fo-FO"/>
        </w:rPr>
        <w:t>i</w:t>
      </w:r>
      <w:r w:rsidRPr="00D75B07" w:rsidR="0053569B">
        <w:rPr>
          <w:lang w:val="fo-FO"/>
        </w:rPr>
        <w:t xml:space="preserve"> </w:t>
      </w:r>
      <w:r w:rsidRPr="00D75B07" w:rsidR="00091E6D">
        <w:rPr>
          <w:lang w:val="fo-FO"/>
        </w:rPr>
        <w:t>1. aug</w:t>
      </w:r>
      <w:r w:rsidRPr="00D75B07" w:rsidR="004F4058">
        <w:rPr>
          <w:lang w:val="fo-FO"/>
        </w:rPr>
        <w:t>ust</w:t>
      </w:r>
      <w:r w:rsidRPr="00D75B07" w:rsidR="00091E6D">
        <w:rPr>
          <w:lang w:val="fo-FO"/>
        </w:rPr>
        <w:t xml:space="preserve"> 2022 til 31. juli 2023</w:t>
      </w:r>
    </w:p>
    <w:p w:rsidRPr="004B4D75" w:rsidR="00895D86" w:rsidP="00E3556C" w:rsidRDefault="00895D86" w14:paraId="7D8F32A8" w14:textId="09765A60">
      <w:pPr>
        <w:pStyle w:val="Indledning"/>
        <w:rPr>
          <w:rFonts w:cstheme="minorBidi"/>
          <w:lang w:val="fo-FO"/>
        </w:rPr>
      </w:pPr>
      <w:r w:rsidRPr="00D75B07">
        <w:rPr>
          <w:lang w:val="fo-FO"/>
        </w:rPr>
        <w:t xml:space="preserve">Við heimild í § </w:t>
      </w:r>
      <w:r w:rsidRPr="00D75B07" w:rsidR="00091E6D">
        <w:rPr>
          <w:lang w:val="fo-FO"/>
        </w:rPr>
        <w:t>5</w:t>
      </w:r>
      <w:r w:rsidRPr="00D75B07" w:rsidR="00E2433B">
        <w:rPr>
          <w:lang w:val="fo-FO"/>
        </w:rPr>
        <w:t xml:space="preserve">, </w:t>
      </w:r>
      <w:r w:rsidRPr="00D75B07" w:rsidR="0053569B">
        <w:rPr>
          <w:lang w:val="fo-FO"/>
        </w:rPr>
        <w:t xml:space="preserve">stk. 2 </w:t>
      </w:r>
      <w:r w:rsidRPr="00D75B07">
        <w:rPr>
          <w:lang w:val="fo-FO"/>
        </w:rPr>
        <w:t xml:space="preserve">í løgtingslóg nr. </w:t>
      </w:r>
      <w:r w:rsidRPr="00D75B07" w:rsidR="00E2433B">
        <w:rPr>
          <w:lang w:val="fo-FO"/>
        </w:rPr>
        <w:t xml:space="preserve">77 </w:t>
      </w:r>
      <w:r w:rsidRPr="00D75B07">
        <w:rPr>
          <w:lang w:val="fo-FO"/>
        </w:rPr>
        <w:t xml:space="preserve">frá </w:t>
      </w:r>
      <w:r w:rsidRPr="00D75B07" w:rsidR="00E2433B">
        <w:rPr>
          <w:lang w:val="fo-FO"/>
        </w:rPr>
        <w:t>5. mai 2021</w:t>
      </w:r>
      <w:r w:rsidRPr="00D75B07" w:rsidR="00E52C2A">
        <w:rPr>
          <w:lang w:val="fo-FO"/>
        </w:rPr>
        <w:t xml:space="preserve"> </w:t>
      </w:r>
      <w:r w:rsidRPr="00D75B07" w:rsidR="00E2433B">
        <w:rPr>
          <w:lang w:val="fo-FO"/>
        </w:rPr>
        <w:t>um veiðigjøld fyri f</w:t>
      </w:r>
      <w:r w:rsidRPr="00D75B07" w:rsidR="00B96BE6">
        <w:rPr>
          <w:lang w:val="fo-FO"/>
        </w:rPr>
        <w:t>iski</w:t>
      </w:r>
      <w:r w:rsidRPr="00D75B07" w:rsidR="00E2433B">
        <w:rPr>
          <w:lang w:val="fo-FO"/>
        </w:rPr>
        <w:t>skap</w:t>
      </w:r>
      <w:r w:rsidRPr="00D75B07" w:rsidR="00E52C2A">
        <w:rPr>
          <w:lang w:val="fo-FO"/>
        </w:rPr>
        <w:t xml:space="preserve"> (Veiðigjaldslógin)</w:t>
      </w:r>
      <w:r w:rsidRPr="00D75B07" w:rsidR="00E2433B">
        <w:rPr>
          <w:lang w:val="fo-FO"/>
        </w:rPr>
        <w:t xml:space="preserve"> </w:t>
      </w:r>
      <w:r w:rsidRPr="00D75B07">
        <w:rPr>
          <w:lang w:val="fo-FO"/>
        </w:rPr>
        <w:t>verður ásett:</w:t>
      </w:r>
    </w:p>
    <w:p w:rsidRPr="00D129E0" w:rsidR="00E2433B" w:rsidP="00E3556C" w:rsidRDefault="00E2433B" w14:paraId="0BE6C45E" w14:textId="563F7D6A">
      <w:pPr>
        <w:pStyle w:val="Tekstoverskrift0"/>
        <w:rPr>
          <w:lang w:val="fo-FO"/>
        </w:rPr>
      </w:pPr>
      <w:r w:rsidRPr="00D129E0">
        <w:rPr>
          <w:lang w:val="fo-FO"/>
        </w:rPr>
        <w:t>Skylda at rinda veiðigjald</w:t>
      </w:r>
    </w:p>
    <w:p w:rsidRPr="00D75B07" w:rsidR="00895D86" w:rsidP="004B4D75" w:rsidRDefault="00895D86" w14:paraId="79976577" w14:textId="2AF689C4">
      <w:pPr>
        <w:pStyle w:val="Paragraftekst"/>
        <w:rPr>
          <w:rFonts w:cstheme="minorBidi"/>
          <w:lang w:val="fo-FO"/>
        </w:rPr>
      </w:pPr>
      <w:r w:rsidRPr="00D75B07">
        <w:rPr>
          <w:b/>
          <w:lang w:val="fo-FO"/>
        </w:rPr>
        <w:t>§ 1.</w:t>
      </w:r>
      <w:r w:rsidRPr="00D75B07">
        <w:rPr>
          <w:lang w:val="fo-FO"/>
        </w:rPr>
        <w:t xml:space="preserve"> </w:t>
      </w:r>
      <w:r w:rsidRPr="00D75B07" w:rsidR="00E2433B">
        <w:rPr>
          <w:shd w:val="clear" w:color="auto" w:fill="FFFFFF"/>
          <w:lang w:val="fo-FO"/>
        </w:rPr>
        <w:t>Eigari av fiskifari, undir føroyskum flaggi, sum veiðir av rættindum, Føroyar ráða yvir, skal</w:t>
      </w:r>
      <w:r w:rsidRPr="00D75B07" w:rsidR="00AF25CD">
        <w:rPr>
          <w:shd w:val="clear" w:color="auto" w:fill="FFFFFF"/>
          <w:lang w:val="fo-FO"/>
        </w:rPr>
        <w:t xml:space="preserve"> í tíðarskeiðinum 1. august 2022 til 31. juli 2023 </w:t>
      </w:r>
      <w:r w:rsidRPr="00D75B07" w:rsidR="00E2433B">
        <w:rPr>
          <w:shd w:val="clear" w:color="auto" w:fill="FFFFFF"/>
          <w:lang w:val="fo-FO"/>
        </w:rPr>
        <w:t>rinda veiðigjald av</w:t>
      </w:r>
      <w:r w:rsidRPr="00D75B07" w:rsidR="00DE6191">
        <w:rPr>
          <w:shd w:val="clear" w:color="auto" w:fill="FFFFFF"/>
          <w:lang w:val="fo-FO"/>
        </w:rPr>
        <w:t xml:space="preserve"> veiðu av</w:t>
      </w:r>
      <w:r w:rsidRPr="00D75B07" w:rsidR="00095188">
        <w:rPr>
          <w:shd w:val="clear" w:color="auto" w:fill="FFFFFF"/>
          <w:lang w:val="fo-FO"/>
        </w:rPr>
        <w:t xml:space="preserve"> </w:t>
      </w:r>
      <w:r w:rsidRPr="00D75B07" w:rsidR="001467A9">
        <w:rPr>
          <w:shd w:val="clear" w:color="auto" w:fill="FFFFFF"/>
          <w:lang w:val="fo-FO"/>
        </w:rPr>
        <w:t>makreli, norðhavssild</w:t>
      </w:r>
      <w:r w:rsidRPr="00D75B07" w:rsidR="000E7E15">
        <w:rPr>
          <w:shd w:val="clear" w:color="auto" w:fill="FFFFFF"/>
          <w:lang w:val="fo-FO"/>
        </w:rPr>
        <w:t xml:space="preserve"> og</w:t>
      </w:r>
      <w:r w:rsidRPr="00D75B07" w:rsidR="001467A9">
        <w:rPr>
          <w:shd w:val="clear" w:color="auto" w:fill="FFFFFF"/>
          <w:lang w:val="fo-FO"/>
        </w:rPr>
        <w:t xml:space="preserve"> svartkjafti</w:t>
      </w:r>
      <w:r w:rsidRPr="00D75B07" w:rsidR="00E2433B">
        <w:rPr>
          <w:shd w:val="clear" w:color="auto" w:fill="FFFFFF"/>
          <w:lang w:val="fo-FO"/>
        </w:rPr>
        <w:t>.</w:t>
      </w:r>
      <w:r w:rsidRPr="00D75B07">
        <w:rPr>
          <w:lang w:val="fo-FO"/>
        </w:rPr>
        <w:t xml:space="preserve"> </w:t>
      </w:r>
    </w:p>
    <w:p w:rsidRPr="00D75B07" w:rsidR="007864CD" w:rsidP="004B4D75" w:rsidRDefault="00895D86" w14:paraId="35B4ACAC" w14:textId="77777777">
      <w:pPr>
        <w:pStyle w:val="Stk"/>
        <w:rPr>
          <w:lang w:val="fo-FO"/>
        </w:rPr>
      </w:pPr>
      <w:r w:rsidRPr="00D75B07">
        <w:rPr>
          <w:i/>
          <w:lang w:val="fo-FO"/>
        </w:rPr>
        <w:t>Stk. 2.</w:t>
      </w:r>
      <w:r w:rsidRPr="00D75B07">
        <w:rPr>
          <w:lang w:val="fo-FO"/>
        </w:rPr>
        <w:t xml:space="preserve"> </w:t>
      </w:r>
      <w:r w:rsidRPr="00D75B07" w:rsidR="00E2433B">
        <w:rPr>
          <w:lang w:val="fo-FO"/>
        </w:rPr>
        <w:t>Veiðigjaldið er</w:t>
      </w:r>
      <w:r w:rsidRPr="00D75B07" w:rsidR="007864CD">
        <w:rPr>
          <w:lang w:val="fo-FO"/>
        </w:rPr>
        <w:t xml:space="preserve">: </w:t>
      </w:r>
    </w:p>
    <w:p w:rsidRPr="00D75B07" w:rsidR="007864CD" w:rsidP="00E3556C" w:rsidRDefault="004B4D75" w14:paraId="3D9184B7" w14:textId="55DB2478">
      <w:pPr>
        <w:pStyle w:val="Nummer0"/>
        <w:rPr>
          <w:lang w:val="fo-FO"/>
        </w:rPr>
      </w:pPr>
      <w:r w:rsidRPr="00D75B07">
        <w:rPr>
          <w:lang w:val="fo-FO"/>
        </w:rPr>
        <w:t>1)</w:t>
      </w:r>
      <w:r w:rsidRPr="00D75B07">
        <w:rPr>
          <w:lang w:val="fo-FO"/>
        </w:rPr>
        <w:tab/>
      </w:r>
      <w:r w:rsidRPr="00D75B07" w:rsidR="007864CD">
        <w:rPr>
          <w:lang w:val="fo-FO"/>
        </w:rPr>
        <w:t>1,</w:t>
      </w:r>
      <w:r w:rsidRPr="00D75B07" w:rsidR="00B278F6">
        <w:rPr>
          <w:lang w:val="fo-FO"/>
        </w:rPr>
        <w:t>23</w:t>
      </w:r>
      <w:r w:rsidRPr="00D75B07" w:rsidR="007864CD">
        <w:rPr>
          <w:lang w:val="fo-FO"/>
        </w:rPr>
        <w:t xml:space="preserve"> kr. fyri hvørt fiskað kilo í rundari vekt av makreli</w:t>
      </w:r>
      <w:r w:rsidRPr="00D75B07" w:rsidR="004F4058">
        <w:rPr>
          <w:lang w:val="fo-FO"/>
        </w:rPr>
        <w:t>.</w:t>
      </w:r>
    </w:p>
    <w:p w:rsidRPr="004B4D75" w:rsidR="007864CD" w:rsidP="00E3556C" w:rsidRDefault="004B4D75" w14:paraId="129D2B43" w14:textId="211FA3C9">
      <w:pPr>
        <w:pStyle w:val="Nummer0"/>
        <w:rPr>
          <w:lang w:val="fo-FO"/>
        </w:rPr>
      </w:pPr>
      <w:r w:rsidRPr="00D75B07">
        <w:rPr>
          <w:lang w:val="fo-FO"/>
        </w:rPr>
        <w:t>2)</w:t>
      </w:r>
      <w:r w:rsidRPr="00D75B07">
        <w:rPr>
          <w:lang w:val="fo-FO"/>
        </w:rPr>
        <w:tab/>
      </w:r>
      <w:r w:rsidRPr="004B4D75" w:rsidR="007864CD">
        <w:rPr>
          <w:lang w:val="fo-FO"/>
        </w:rPr>
        <w:t>0,</w:t>
      </w:r>
      <w:r w:rsidRPr="004B4D75" w:rsidR="00B278F6">
        <w:rPr>
          <w:lang w:val="fo-FO"/>
        </w:rPr>
        <w:t>89</w:t>
      </w:r>
      <w:r w:rsidRPr="004B4D75" w:rsidR="007864CD">
        <w:rPr>
          <w:lang w:val="fo-FO"/>
        </w:rPr>
        <w:t xml:space="preserve"> kr. fyri hvørt fiskað kilo í rundari vekt av norðhavssild</w:t>
      </w:r>
      <w:r w:rsidRPr="004B4D75" w:rsidR="004F4058">
        <w:rPr>
          <w:lang w:val="fo-FO"/>
        </w:rPr>
        <w:t>.</w:t>
      </w:r>
    </w:p>
    <w:p w:rsidRPr="004B4D75" w:rsidR="007864CD" w:rsidP="00E3556C" w:rsidRDefault="004B4D75" w14:paraId="4622AFD1" w14:textId="489DDE01">
      <w:pPr>
        <w:pStyle w:val="Nummer0"/>
        <w:rPr>
          <w:lang w:val="da-DK"/>
        </w:rPr>
      </w:pPr>
      <w:r w:rsidRPr="00D75B07">
        <w:rPr>
          <w:lang w:val="da-DK"/>
        </w:rPr>
        <w:t>3)</w:t>
      </w:r>
      <w:r w:rsidRPr="00D75B07">
        <w:rPr>
          <w:lang w:val="da-DK"/>
        </w:rPr>
        <w:tab/>
      </w:r>
      <w:r w:rsidRPr="004B4D75" w:rsidR="007864CD">
        <w:rPr>
          <w:lang w:val="fo-FO"/>
        </w:rPr>
        <w:t>0,</w:t>
      </w:r>
      <w:r w:rsidRPr="004B4D75" w:rsidR="00B278F6">
        <w:rPr>
          <w:lang w:val="fo-FO"/>
        </w:rPr>
        <w:t>31</w:t>
      </w:r>
      <w:r w:rsidRPr="004B4D75" w:rsidR="007864CD">
        <w:rPr>
          <w:lang w:val="fo-FO"/>
        </w:rPr>
        <w:t xml:space="preserve"> kr. fyri hvørt fiskað kilo í rundari vekt av svartkjafti</w:t>
      </w:r>
      <w:r w:rsidRPr="004B4D75" w:rsidR="00AB1C73">
        <w:rPr>
          <w:lang w:val="fo-FO"/>
        </w:rPr>
        <w:t>.</w:t>
      </w:r>
    </w:p>
    <w:p w:rsidRPr="004B4D75" w:rsidR="00E2433B" w:rsidP="004B4D75" w:rsidRDefault="00E2433B" w14:paraId="370515DA" w14:textId="5312F040">
      <w:pPr>
        <w:pStyle w:val="Stk"/>
        <w:rPr>
          <w:lang w:val="fo-FO"/>
        </w:rPr>
      </w:pPr>
      <w:r w:rsidRPr="00D75B07">
        <w:rPr>
          <w:i/>
          <w:lang w:val="fo-FO"/>
        </w:rPr>
        <w:t>Stk. 3.</w:t>
      </w:r>
      <w:r w:rsidRPr="00D75B07">
        <w:rPr>
          <w:lang w:val="fo-FO"/>
        </w:rPr>
        <w:t xml:space="preserve"> Veiðigjaldið fer í landskassan. </w:t>
      </w:r>
    </w:p>
    <w:p w:rsidRPr="00D75B07" w:rsidR="00895D86" w:rsidP="00E3556C" w:rsidRDefault="00895D86" w14:paraId="09A9A010" w14:textId="457C8467">
      <w:pPr>
        <w:pStyle w:val="Paragraftekst"/>
        <w:rPr>
          <w:rFonts w:cstheme="minorBidi"/>
          <w:lang w:val="fo-FO"/>
        </w:rPr>
      </w:pPr>
      <w:r w:rsidRPr="00D75B07">
        <w:rPr>
          <w:b/>
          <w:lang w:val="fo-FO"/>
        </w:rPr>
        <w:t xml:space="preserve">§ </w:t>
      </w:r>
      <w:r w:rsidRPr="00D75B07" w:rsidR="00122009">
        <w:rPr>
          <w:b/>
          <w:lang w:val="fo-FO"/>
        </w:rPr>
        <w:t>2</w:t>
      </w:r>
      <w:r w:rsidRPr="00D75B07">
        <w:rPr>
          <w:b/>
          <w:lang w:val="fo-FO"/>
        </w:rPr>
        <w:t>.</w:t>
      </w:r>
      <w:r w:rsidRPr="00D75B07">
        <w:rPr>
          <w:lang w:val="fo-FO"/>
        </w:rPr>
        <w:t xml:space="preserve"> Henda kunngerð kemur í gildi </w:t>
      </w:r>
      <w:r w:rsidRPr="00D75B07" w:rsidR="00D61684">
        <w:rPr>
          <w:lang w:val="fo-FO"/>
        </w:rPr>
        <w:t xml:space="preserve">1. </w:t>
      </w:r>
      <w:r w:rsidRPr="00D75B07" w:rsidR="00AB1C73">
        <w:rPr>
          <w:lang w:val="fo-FO"/>
        </w:rPr>
        <w:t>august</w:t>
      </w:r>
      <w:r w:rsidRPr="00D75B07" w:rsidR="00D61684">
        <w:rPr>
          <w:lang w:val="fo-FO"/>
        </w:rPr>
        <w:t xml:space="preserve"> 2022. </w:t>
      </w:r>
    </w:p>
    <w:p w:rsidRPr="004B4D75" w:rsidR="00895D86" w:rsidP="00895D86" w:rsidRDefault="00895D86" w14:paraId="3A6333C7" w14:textId="2736FD4D">
      <w:pPr>
        <w:jc w:val="center"/>
        <w:rPr>
          <w:lang w:val="fo-FO"/>
        </w:rPr>
      </w:pPr>
    </w:p>
    <w:p w:rsidRPr="004B4D75" w:rsidR="00D75B07" w:rsidP="00895D86" w:rsidRDefault="00D75B07" w14:paraId="03A028C6" w14:textId="77777777">
      <w:pPr>
        <w:jc w:val="center"/>
        <w:rPr>
          <w:lang w:val="fo-FO"/>
        </w:rPr>
      </w:pPr>
    </w:p>
    <w:p w:rsidRPr="004B4D75" w:rsidR="00895D86" w:rsidP="00895D86" w:rsidRDefault="00D61684" w14:paraId="0AC63BD4" w14:textId="6F3C9C24">
      <w:pPr>
        <w:jc w:val="center"/>
        <w:rPr>
          <w:rFonts w:cstheme="minorBidi"/>
          <w:lang w:val="fo-FO"/>
        </w:rPr>
      </w:pPr>
      <w:r w:rsidRPr="004B4D75">
        <w:rPr>
          <w:lang w:val="fo-FO"/>
        </w:rPr>
        <w:t xml:space="preserve">Fíggjarmálaráðið, </w:t>
      </w:r>
      <w:r w:rsidRPr="004B4D75" w:rsidR="00B278F6">
        <w:rPr>
          <w:lang w:val="fo-FO"/>
        </w:rPr>
        <w:t>15</w:t>
      </w:r>
      <w:r w:rsidRPr="004B4D75">
        <w:rPr>
          <w:lang w:val="fo-FO"/>
        </w:rPr>
        <w:t xml:space="preserve">. </w:t>
      </w:r>
      <w:r w:rsidRPr="004B4D75" w:rsidR="00B278F6">
        <w:rPr>
          <w:lang w:val="fo-FO"/>
        </w:rPr>
        <w:t>juli</w:t>
      </w:r>
      <w:r w:rsidRPr="004B4D75">
        <w:rPr>
          <w:lang w:val="fo-FO"/>
        </w:rPr>
        <w:t xml:space="preserve"> 202</w:t>
      </w:r>
      <w:r w:rsidRPr="004B4D75" w:rsidR="00B278F6">
        <w:rPr>
          <w:lang w:val="fo-FO"/>
        </w:rPr>
        <w:t>2</w:t>
      </w:r>
    </w:p>
    <w:p w:rsidRPr="004B4D75" w:rsidR="00895D86" w:rsidP="00895D86" w:rsidRDefault="00895D86" w14:paraId="71F1E205" w14:textId="77777777">
      <w:pPr>
        <w:jc w:val="center"/>
        <w:rPr>
          <w:lang w:val="fo-FO"/>
        </w:rPr>
      </w:pPr>
    </w:p>
    <w:p w:rsidRPr="004B4D75" w:rsidR="00895D86" w:rsidP="00895D86" w:rsidRDefault="00B278F6" w14:paraId="1F9922DD" w14:textId="788468BC">
      <w:pPr>
        <w:jc w:val="center"/>
        <w:rPr>
          <w:rFonts w:cstheme="minorBidi"/>
          <w:b/>
          <w:lang w:val="fo-FO"/>
        </w:rPr>
      </w:pPr>
      <w:r w:rsidRPr="004B4D75">
        <w:rPr>
          <w:b/>
          <w:lang w:val="fo-FO"/>
        </w:rPr>
        <w:t>Uni Rasmussen</w:t>
      </w:r>
      <w:r w:rsidRPr="004B4D75" w:rsidR="00D75B07">
        <w:rPr>
          <w:b/>
          <w:lang w:val="fo-FO"/>
        </w:rPr>
        <w:t xml:space="preserve"> (sign.)</w:t>
      </w:r>
    </w:p>
    <w:p w:rsidRPr="004B4D75" w:rsidR="00895D86" w:rsidP="00895D86" w:rsidRDefault="00895D86" w14:paraId="50DB3221" w14:textId="77777777">
      <w:pPr>
        <w:jc w:val="center"/>
        <w:rPr>
          <w:rFonts w:cstheme="minorBidi"/>
          <w:lang w:val="fo-FO"/>
        </w:rPr>
      </w:pPr>
      <w:r w:rsidRPr="004B4D75">
        <w:rPr>
          <w:lang w:val="fo-FO"/>
        </w:rPr>
        <w:t>landsstýrismaður</w:t>
      </w:r>
    </w:p>
    <w:p w:rsidRPr="004B4D75" w:rsidR="00895D86" w:rsidP="00895D86" w:rsidRDefault="00895D86" w14:paraId="72B50FA4" w14:textId="381BD2AC">
      <w:pPr>
        <w:jc w:val="right"/>
        <w:rPr>
          <w:rFonts w:cstheme="minorBidi"/>
          <w:lang w:val="fo-FO"/>
        </w:rPr>
      </w:pPr>
      <w:r w:rsidRPr="004B4D75">
        <w:rPr>
          <w:lang w:val="fo-FO"/>
        </w:rPr>
        <w:t xml:space="preserve">/ </w:t>
      </w:r>
      <w:r w:rsidRPr="004B4D75" w:rsidR="004F4058">
        <w:rPr>
          <w:lang w:val="fo-FO"/>
        </w:rPr>
        <w:t>Djóni Højgaard</w:t>
      </w:r>
      <w:r w:rsidRPr="004B4D75" w:rsidR="00D75B07">
        <w:rPr>
          <w:lang w:val="fo-FO"/>
        </w:rPr>
        <w:t xml:space="preserve"> (sign.)</w:t>
      </w:r>
    </w:p>
    <w:p w:rsidRPr="00E3556C" w:rsidR="00081C11" w:rsidP="00E3556C" w:rsidRDefault="00081C11" w14:paraId="43145E3D" w14:textId="77777777"/>
    <w:sectPr w:rsidRPr="00E3556C" w:rsidR="00081C11" w:rsidSect="00895D8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Te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758677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7D6AF9"/>
    <w:multiLevelType w:val="hybridMultilevel"/>
    <w:tmpl w:val="52A86680"/>
    <w:lvl w:ilvl="0" w:tplc="0438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04B4"/>
    <w:multiLevelType w:val="hybridMultilevel"/>
    <w:tmpl w:val="A7F625C0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7478"/>
    <w:multiLevelType w:val="hybridMultilevel"/>
    <w:tmpl w:val="F8E889A8"/>
    <w:lvl w:ilvl="0" w:tplc="0438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D06EC"/>
    <w:multiLevelType w:val="hybridMultilevel"/>
    <w:tmpl w:val="6512DD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46D68"/>
    <w:multiLevelType w:val="hybridMultilevel"/>
    <w:tmpl w:val="5A18AE6E"/>
    <w:lvl w:ilvl="0" w:tplc="55D2DEA4">
      <w:start w:val="1"/>
      <w:numFmt w:val="decimal"/>
      <w:pStyle w:val="Listeafsnit"/>
      <w:lvlText w:val="%1)"/>
      <w:lvlJc w:val="righ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5DF5"/>
    <w:multiLevelType w:val="multilevel"/>
    <w:tmpl w:val="409AD27E"/>
    <w:styleLink w:val="Uppstilling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A576A82"/>
    <w:multiLevelType w:val="hybridMultilevel"/>
    <w:tmpl w:val="B9FA27B4"/>
    <w:lvl w:ilvl="0" w:tplc="04380017">
      <w:start w:val="1"/>
      <w:numFmt w:val="lowerLetter"/>
      <w:lvlText w:val="%1)"/>
      <w:lvlJc w:val="left"/>
      <w:pPr>
        <w:ind w:left="1117" w:hanging="360"/>
      </w:pPr>
    </w:lvl>
    <w:lvl w:ilvl="1" w:tplc="04060019" w:tentative="1">
      <w:start w:val="1"/>
      <w:numFmt w:val="lowerLetter"/>
      <w:lvlText w:val="%2."/>
      <w:lvlJc w:val="left"/>
      <w:pPr>
        <w:ind w:left="1837" w:hanging="360"/>
      </w:pPr>
    </w:lvl>
    <w:lvl w:ilvl="2" w:tplc="0406001B" w:tentative="1">
      <w:start w:val="1"/>
      <w:numFmt w:val="lowerRoman"/>
      <w:lvlText w:val="%3."/>
      <w:lvlJc w:val="right"/>
      <w:pPr>
        <w:ind w:left="2557" w:hanging="180"/>
      </w:pPr>
    </w:lvl>
    <w:lvl w:ilvl="3" w:tplc="0406000F" w:tentative="1">
      <w:start w:val="1"/>
      <w:numFmt w:val="decimal"/>
      <w:lvlText w:val="%4."/>
      <w:lvlJc w:val="left"/>
      <w:pPr>
        <w:ind w:left="3277" w:hanging="360"/>
      </w:pPr>
    </w:lvl>
    <w:lvl w:ilvl="4" w:tplc="04060019" w:tentative="1">
      <w:start w:val="1"/>
      <w:numFmt w:val="lowerLetter"/>
      <w:lvlText w:val="%5."/>
      <w:lvlJc w:val="left"/>
      <w:pPr>
        <w:ind w:left="3997" w:hanging="360"/>
      </w:pPr>
    </w:lvl>
    <w:lvl w:ilvl="5" w:tplc="0406001B" w:tentative="1">
      <w:start w:val="1"/>
      <w:numFmt w:val="lowerRoman"/>
      <w:lvlText w:val="%6."/>
      <w:lvlJc w:val="right"/>
      <w:pPr>
        <w:ind w:left="4717" w:hanging="180"/>
      </w:pPr>
    </w:lvl>
    <w:lvl w:ilvl="6" w:tplc="0406000F" w:tentative="1">
      <w:start w:val="1"/>
      <w:numFmt w:val="decimal"/>
      <w:lvlText w:val="%7."/>
      <w:lvlJc w:val="left"/>
      <w:pPr>
        <w:ind w:left="5437" w:hanging="360"/>
      </w:pPr>
    </w:lvl>
    <w:lvl w:ilvl="7" w:tplc="04060019" w:tentative="1">
      <w:start w:val="1"/>
      <w:numFmt w:val="lowerLetter"/>
      <w:lvlText w:val="%8."/>
      <w:lvlJc w:val="left"/>
      <w:pPr>
        <w:ind w:left="6157" w:hanging="360"/>
      </w:pPr>
    </w:lvl>
    <w:lvl w:ilvl="8" w:tplc="040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F9E61ED"/>
    <w:multiLevelType w:val="hybridMultilevel"/>
    <w:tmpl w:val="51BAE5D6"/>
    <w:lvl w:ilvl="0" w:tplc="E9FCEC0E">
      <w:start w:val="1"/>
      <w:numFmt w:val="upperRoman"/>
      <w:pStyle w:val="Test"/>
      <w:lvlText w:val="%1."/>
      <w:lvlJc w:val="left"/>
      <w:pPr>
        <w:ind w:left="144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2160" w:hanging="360"/>
      </w:pPr>
    </w:lvl>
    <w:lvl w:ilvl="2" w:tplc="0438001B" w:tentative="1">
      <w:start w:val="1"/>
      <w:numFmt w:val="lowerRoman"/>
      <w:lvlText w:val="%3."/>
      <w:lvlJc w:val="right"/>
      <w:pPr>
        <w:ind w:left="2880" w:hanging="180"/>
      </w:pPr>
    </w:lvl>
    <w:lvl w:ilvl="3" w:tplc="0438000F" w:tentative="1">
      <w:start w:val="1"/>
      <w:numFmt w:val="decimal"/>
      <w:lvlText w:val="%4."/>
      <w:lvlJc w:val="left"/>
      <w:pPr>
        <w:ind w:left="3600" w:hanging="360"/>
      </w:pPr>
    </w:lvl>
    <w:lvl w:ilvl="4" w:tplc="04380019" w:tentative="1">
      <w:start w:val="1"/>
      <w:numFmt w:val="lowerLetter"/>
      <w:lvlText w:val="%5."/>
      <w:lvlJc w:val="left"/>
      <w:pPr>
        <w:ind w:left="4320" w:hanging="360"/>
      </w:pPr>
    </w:lvl>
    <w:lvl w:ilvl="5" w:tplc="0438001B" w:tentative="1">
      <w:start w:val="1"/>
      <w:numFmt w:val="lowerRoman"/>
      <w:lvlText w:val="%6."/>
      <w:lvlJc w:val="right"/>
      <w:pPr>
        <w:ind w:left="5040" w:hanging="180"/>
      </w:pPr>
    </w:lvl>
    <w:lvl w:ilvl="6" w:tplc="0438000F" w:tentative="1">
      <w:start w:val="1"/>
      <w:numFmt w:val="decimal"/>
      <w:lvlText w:val="%7."/>
      <w:lvlJc w:val="left"/>
      <w:pPr>
        <w:ind w:left="5760" w:hanging="360"/>
      </w:pPr>
    </w:lvl>
    <w:lvl w:ilvl="7" w:tplc="04380019" w:tentative="1">
      <w:start w:val="1"/>
      <w:numFmt w:val="lowerLetter"/>
      <w:lvlText w:val="%8."/>
      <w:lvlJc w:val="left"/>
      <w:pPr>
        <w:ind w:left="6480" w:hanging="360"/>
      </w:pPr>
    </w:lvl>
    <w:lvl w:ilvl="8" w:tplc="043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D747CA"/>
    <w:multiLevelType w:val="hybridMultilevel"/>
    <w:tmpl w:val="A10CB2C0"/>
    <w:lvl w:ilvl="0" w:tplc="0438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AF6D89"/>
    <w:multiLevelType w:val="multilevel"/>
    <w:tmpl w:val="16BEFBDE"/>
    <w:styleLink w:val="Nummar2"/>
    <w:lvl w:ilvl="0"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6419581B"/>
    <w:multiLevelType w:val="hybridMultilevel"/>
    <w:tmpl w:val="8B20DA2E"/>
    <w:lvl w:ilvl="0" w:tplc="D00876CA">
      <w:start w:val="1"/>
      <w:numFmt w:val="decimal"/>
      <w:lvlText w:val="%1)"/>
      <w:lvlJc w:val="left"/>
      <w:pPr>
        <w:ind w:left="530" w:hanging="360"/>
      </w:pPr>
    </w:lvl>
    <w:lvl w:ilvl="1" w:tplc="04060019" w:tentative="1">
      <w:start w:val="1"/>
      <w:numFmt w:val="lowerLetter"/>
      <w:lvlText w:val="%2."/>
      <w:lvlJc w:val="left"/>
      <w:pPr>
        <w:ind w:left="1250" w:hanging="360"/>
      </w:pPr>
    </w:lvl>
    <w:lvl w:ilvl="2" w:tplc="0406001B" w:tentative="1">
      <w:start w:val="1"/>
      <w:numFmt w:val="lowerRoman"/>
      <w:lvlText w:val="%3."/>
      <w:lvlJc w:val="right"/>
      <w:pPr>
        <w:ind w:left="1970" w:hanging="180"/>
      </w:pPr>
    </w:lvl>
    <w:lvl w:ilvl="3" w:tplc="0406000F" w:tentative="1">
      <w:start w:val="1"/>
      <w:numFmt w:val="decimal"/>
      <w:lvlText w:val="%4."/>
      <w:lvlJc w:val="left"/>
      <w:pPr>
        <w:ind w:left="2690" w:hanging="360"/>
      </w:pPr>
    </w:lvl>
    <w:lvl w:ilvl="4" w:tplc="04060019" w:tentative="1">
      <w:start w:val="1"/>
      <w:numFmt w:val="lowerLetter"/>
      <w:lvlText w:val="%5."/>
      <w:lvlJc w:val="left"/>
      <w:pPr>
        <w:ind w:left="3410" w:hanging="360"/>
      </w:pPr>
    </w:lvl>
    <w:lvl w:ilvl="5" w:tplc="0406001B" w:tentative="1">
      <w:start w:val="1"/>
      <w:numFmt w:val="lowerRoman"/>
      <w:lvlText w:val="%6."/>
      <w:lvlJc w:val="right"/>
      <w:pPr>
        <w:ind w:left="4130" w:hanging="180"/>
      </w:pPr>
    </w:lvl>
    <w:lvl w:ilvl="6" w:tplc="0406000F" w:tentative="1">
      <w:start w:val="1"/>
      <w:numFmt w:val="decimal"/>
      <w:lvlText w:val="%7."/>
      <w:lvlJc w:val="left"/>
      <w:pPr>
        <w:ind w:left="4850" w:hanging="360"/>
      </w:pPr>
    </w:lvl>
    <w:lvl w:ilvl="7" w:tplc="04060019" w:tentative="1">
      <w:start w:val="1"/>
      <w:numFmt w:val="lowerLetter"/>
      <w:lvlText w:val="%8."/>
      <w:lvlJc w:val="left"/>
      <w:pPr>
        <w:ind w:left="5570" w:hanging="360"/>
      </w:pPr>
    </w:lvl>
    <w:lvl w:ilvl="8" w:tplc="0406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linkStyl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f_styles_version" w:val="6"/>
  </w:docVars>
  <w:rsids>
    <w:rsidRoot w:val="00787636"/>
    <w:rsid w:val="0007295E"/>
    <w:rsid w:val="00081C11"/>
    <w:rsid w:val="00085306"/>
    <w:rsid w:val="00091E6D"/>
    <w:rsid w:val="00094B63"/>
    <w:rsid w:val="00095188"/>
    <w:rsid w:val="000C433A"/>
    <w:rsid w:val="000E7E15"/>
    <w:rsid w:val="00111E7C"/>
    <w:rsid w:val="00122009"/>
    <w:rsid w:val="001467A9"/>
    <w:rsid w:val="00173350"/>
    <w:rsid w:val="001A3312"/>
    <w:rsid w:val="002173D7"/>
    <w:rsid w:val="00263683"/>
    <w:rsid w:val="004419B0"/>
    <w:rsid w:val="004B4D75"/>
    <w:rsid w:val="004F4058"/>
    <w:rsid w:val="00527F70"/>
    <w:rsid w:val="0053569B"/>
    <w:rsid w:val="0059352B"/>
    <w:rsid w:val="00612F70"/>
    <w:rsid w:val="00650C20"/>
    <w:rsid w:val="006558FA"/>
    <w:rsid w:val="00666543"/>
    <w:rsid w:val="006E11EC"/>
    <w:rsid w:val="0074477E"/>
    <w:rsid w:val="007864CD"/>
    <w:rsid w:val="00787636"/>
    <w:rsid w:val="00850D81"/>
    <w:rsid w:val="00895D86"/>
    <w:rsid w:val="0095723A"/>
    <w:rsid w:val="009E1622"/>
    <w:rsid w:val="00A10F56"/>
    <w:rsid w:val="00AB1C73"/>
    <w:rsid w:val="00AF25CD"/>
    <w:rsid w:val="00AF589B"/>
    <w:rsid w:val="00B00F98"/>
    <w:rsid w:val="00B278F6"/>
    <w:rsid w:val="00B52800"/>
    <w:rsid w:val="00B96BE6"/>
    <w:rsid w:val="00BA50EE"/>
    <w:rsid w:val="00C75655"/>
    <w:rsid w:val="00CA72F2"/>
    <w:rsid w:val="00CC3DD4"/>
    <w:rsid w:val="00D129E0"/>
    <w:rsid w:val="00D61684"/>
    <w:rsid w:val="00D75B07"/>
    <w:rsid w:val="00D90C4B"/>
    <w:rsid w:val="00DB3358"/>
    <w:rsid w:val="00DE6191"/>
    <w:rsid w:val="00E1333C"/>
    <w:rsid w:val="00E2433B"/>
    <w:rsid w:val="00E3556C"/>
    <w:rsid w:val="00E52C2A"/>
    <w:rsid w:val="00E74206"/>
    <w:rsid w:val="00E87C31"/>
    <w:rsid w:val="00FC5445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D9F32"/>
  <w14:defaultImageDpi w14:val="330"/>
  <w15:chartTrackingRefBased/>
  <w15:docId w15:val="{F31EC211-9B08-43BD-B845-813F263A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Theme="minorHAnsi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uiPriority="0" w:semiHidden="1" w:unhideWhenUsed="1"/>
    <w:lsdException w:name="index 2" w:uiPriority="0" w:semiHidden="1" w:unhideWhenUsed="1"/>
    <w:lsdException w:name="index 3" w:uiPriority="0" w:semiHidden="1" w:unhideWhenUsed="1"/>
    <w:lsdException w:name="index 4" w:uiPriority="0" w:semiHidden="1" w:unhideWhenUsed="1"/>
    <w:lsdException w:name="index 5" w:uiPriority="0" w:semiHidden="1" w:unhideWhenUsed="1"/>
    <w:lsdException w:name="index 6" w:uiPriority="0" w:semiHidden="1" w:unhideWhenUsed="1"/>
    <w:lsdException w:name="index 7" w:uiPriority="0" w:semiHidden="1" w:unhideWhenUsed="1"/>
    <w:lsdException w:name="index 8" w:uiPriority="0" w:semiHidden="1" w:unhideWhenUsed="1"/>
    <w:lsdException w:name="index 9" w:uiPriority="0" w:semiHidden="1" w:unhideWhenUsed="1"/>
    <w:lsdException w:name="toc 1" w:uiPriority="0" w:semiHidden="1" w:unhideWhenUsed="1"/>
    <w:lsdException w:name="toc 2" w:uiPriority="0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uiPriority="0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uiPriority="0" w:semiHidden="1" w:unhideWhenUsed="1"/>
    <w:lsdException w:name="Body Text First Indent 2" w:uiPriority="0" w:semiHidden="1" w:unhideWhenUsed="1"/>
    <w:lsdException w:name="Note Heading" w:uiPriority="0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29E0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D129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qFormat/>
    <w:rsid w:val="00D129E0"/>
    <w:pPr>
      <w:keepNext/>
      <w:outlineLvl w:val="1"/>
    </w:pPr>
    <w:rPr>
      <w:rFonts w:ascii="CG Times" w:hAnsi="CG Times"/>
      <w:b/>
      <w:lang w:val="fo-FO"/>
    </w:rPr>
  </w:style>
  <w:style w:type="paragraph" w:styleId="Overskrift3">
    <w:name w:val="heading 3"/>
    <w:basedOn w:val="Normal"/>
    <w:next w:val="Normal"/>
    <w:link w:val="Overskrift3Tegn"/>
    <w:qFormat/>
    <w:rsid w:val="00D129E0"/>
    <w:pPr>
      <w:keepNext/>
      <w:spacing w:before="240" w:after="60"/>
      <w:outlineLvl w:val="2"/>
    </w:pPr>
    <w:rPr>
      <w:rFonts w:ascii="Arial" w:hAnsi="Arial"/>
    </w:rPr>
  </w:style>
  <w:style w:type="paragraph" w:styleId="Overskrift4">
    <w:name w:val="heading 4"/>
    <w:basedOn w:val="Normal"/>
    <w:link w:val="Overskrift4Tegn"/>
    <w:qFormat/>
    <w:rsid w:val="00D129E0"/>
    <w:pPr>
      <w:spacing w:before="100" w:beforeAutospacing="1" w:after="100" w:afterAutospacing="1"/>
      <w:outlineLvl w:val="3"/>
    </w:pPr>
    <w:rPr>
      <w:b/>
      <w:bCs/>
      <w:lang w:eastAsia="zh-CN"/>
    </w:rPr>
  </w:style>
  <w:style w:type="paragraph" w:styleId="Overskrift5">
    <w:name w:val="heading 5"/>
    <w:basedOn w:val="Normal"/>
    <w:next w:val="Normal"/>
    <w:link w:val="Overskrift5Tegn"/>
    <w:qFormat/>
    <w:rsid w:val="00D129E0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fo-FO" w:eastAsia="zh-CN"/>
    </w:rPr>
  </w:style>
  <w:style w:type="paragraph" w:styleId="Overskrift6">
    <w:name w:val="heading 6"/>
    <w:basedOn w:val="Normal"/>
    <w:next w:val="Normal"/>
    <w:link w:val="Overskrift6Tegn"/>
    <w:qFormat/>
    <w:rsid w:val="00D129E0"/>
    <w:pPr>
      <w:spacing w:before="240" w:after="60" w:line="276" w:lineRule="auto"/>
      <w:outlineLvl w:val="5"/>
    </w:pPr>
    <w:rPr>
      <w:rFonts w:ascii="Calibri" w:hAnsi="Calibri"/>
      <w:b/>
      <w:bCs/>
      <w:sz w:val="20"/>
      <w:lang w:val="fo-FO" w:eastAsia="zh-CN"/>
    </w:rPr>
  </w:style>
  <w:style w:type="paragraph" w:styleId="Overskrift7">
    <w:name w:val="heading 7"/>
    <w:basedOn w:val="Normal"/>
    <w:next w:val="Normal"/>
    <w:link w:val="Overskrift7Tegn"/>
    <w:qFormat/>
    <w:rsid w:val="00D129E0"/>
    <w:pPr>
      <w:spacing w:before="240" w:after="60" w:line="276" w:lineRule="auto"/>
      <w:outlineLvl w:val="6"/>
    </w:pPr>
    <w:rPr>
      <w:rFonts w:ascii="Calibri" w:hAnsi="Calibri"/>
      <w:sz w:val="22"/>
      <w:szCs w:val="22"/>
      <w:lang w:val="fo-FO" w:eastAsia="zh-CN"/>
    </w:rPr>
  </w:style>
  <w:style w:type="paragraph" w:styleId="Overskrift8">
    <w:name w:val="heading 8"/>
    <w:basedOn w:val="Normal"/>
    <w:next w:val="Normal"/>
    <w:link w:val="Overskrift8Tegn"/>
    <w:qFormat/>
    <w:rsid w:val="00D129E0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fo-FO" w:eastAsia="zh-CN"/>
    </w:rPr>
  </w:style>
  <w:style w:type="paragraph" w:styleId="Overskrift9">
    <w:name w:val="heading 9"/>
    <w:basedOn w:val="Normal"/>
    <w:next w:val="Normal"/>
    <w:link w:val="Overskrift9Tegn"/>
    <w:qFormat/>
    <w:rsid w:val="00D129E0"/>
    <w:pPr>
      <w:spacing w:before="240" w:after="60" w:line="276" w:lineRule="auto"/>
      <w:outlineLvl w:val="8"/>
    </w:pPr>
    <w:rPr>
      <w:rFonts w:ascii="Cambria" w:hAnsi="Cambria" w:cs="Cambria"/>
      <w:sz w:val="20"/>
      <w:lang w:val="fo-FO" w:eastAsia="zh-CN"/>
    </w:rPr>
  </w:style>
  <w:style w:type="character" w:styleId="Standardskrifttypeiafsnit" w:default="1">
    <w:name w:val="Default Paragraph Font"/>
    <w:uiPriority w:val="1"/>
    <w:semiHidden/>
    <w:unhideWhenUsed/>
    <w:rsid w:val="00D129E0"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  <w:rsid w:val="00D129E0"/>
  </w:style>
  <w:style w:type="paragraph" w:styleId="topnrdato" w:customStyle="1">
    <w:name w:val="topnrdato"/>
    <w:basedOn w:val="Normal"/>
    <w:next w:val="Normal"/>
    <w:rsid w:val="00D129E0"/>
    <w:pPr>
      <w:tabs>
        <w:tab w:val="right" w:pos="9638"/>
      </w:tabs>
    </w:pPr>
  </w:style>
  <w:style w:type="paragraph" w:styleId="Stk" w:customStyle="1">
    <w:name w:val="Stk"/>
    <w:basedOn w:val="Normal"/>
    <w:link w:val="StkTegn"/>
    <w:rsid w:val="00D129E0"/>
    <w:pPr>
      <w:ind w:firstLine="170"/>
    </w:pPr>
  </w:style>
  <w:style w:type="paragraph" w:styleId="Paragraftekst" w:customStyle="1">
    <w:name w:val="Paragraftekst"/>
    <w:basedOn w:val="Normal"/>
    <w:next w:val="Normal"/>
    <w:link w:val="ParagraftekstTegn"/>
    <w:rsid w:val="00D129E0"/>
    <w:pPr>
      <w:spacing w:before="240"/>
      <w:ind w:firstLine="170"/>
    </w:pPr>
  </w:style>
  <w:style w:type="character" w:styleId="TypografiFed" w:customStyle="1">
    <w:name w:val="Typografi Fed"/>
    <w:basedOn w:val="Standardskrifttypeiafsnit"/>
    <w:rsid w:val="00895D86"/>
    <w:rPr>
      <w:rFonts w:hint="default" w:ascii="Times New Roman" w:hAnsi="Times New Roman" w:cs="Times New Roman"/>
      <w:b/>
      <w:bCs/>
      <w:sz w:val="24"/>
    </w:rPr>
  </w:style>
  <w:style w:type="character" w:styleId="TypografiKursiv" w:customStyle="1">
    <w:name w:val="Typografi Kursiv"/>
    <w:basedOn w:val="Standardskrifttypeiafsnit"/>
    <w:rsid w:val="00895D86"/>
    <w:rPr>
      <w:rFonts w:hint="default" w:ascii="Times New Roman" w:hAnsi="Times New Roman" w:cs="Times New Roman"/>
      <w:i/>
      <w:iCs/>
      <w:sz w:val="24"/>
    </w:rPr>
  </w:style>
  <w:style w:type="paragraph" w:styleId="paragraftekst0" w:customStyle="1">
    <w:name w:val="paragraftekst"/>
    <w:basedOn w:val="Normal"/>
    <w:rsid w:val="00D129E0"/>
    <w:pPr>
      <w:spacing w:before="240"/>
      <w:ind w:firstLine="170"/>
    </w:pPr>
    <w:rPr>
      <w:rFonts w:ascii="Arial Unicode MS" w:hAnsi="Arial Unicode MS" w:eastAsia="Arial Unicode MS" w:cs="Arial Unicode MS"/>
      <w:lang w:eastAsia="zh-CN"/>
    </w:rPr>
  </w:style>
  <w:style w:type="paragraph" w:styleId="stk0" w:customStyle="1">
    <w:name w:val="stk"/>
    <w:basedOn w:val="Normal"/>
    <w:rsid w:val="00D129E0"/>
    <w:pPr>
      <w:ind w:firstLine="170"/>
    </w:pPr>
    <w:rPr>
      <w:rFonts w:ascii="Arial Unicode MS" w:hAnsi="Arial Unicode MS" w:eastAsia="Arial Unicode MS" w:cs="Arial Unicode MS"/>
      <w:lang w:eastAsia="zh-CN"/>
    </w:rPr>
  </w:style>
  <w:style w:type="paragraph" w:styleId="tekstoverskrift" w:customStyle="1">
    <w:name w:val="tekstoverskrift"/>
    <w:basedOn w:val="Normal"/>
    <w:rsid w:val="00D129E0"/>
    <w:pPr>
      <w:spacing w:before="100" w:beforeAutospacing="1" w:after="100" w:afterAutospacing="1"/>
    </w:pPr>
    <w:rPr>
      <w:lang w:val="fo-FO"/>
    </w:rPr>
  </w:style>
  <w:style w:type="paragraph" w:styleId="nummer" w:customStyle="1">
    <w:name w:val="nummer"/>
    <w:basedOn w:val="Normal"/>
    <w:link w:val="nummerTegn"/>
    <w:rsid w:val="00D129E0"/>
    <w:pPr>
      <w:tabs>
        <w:tab w:val="left" w:pos="397"/>
        <w:tab w:val="left" w:pos="992"/>
      </w:tabs>
      <w:ind w:left="397" w:hanging="397"/>
    </w:pPr>
    <w:rPr>
      <w:rFonts w:ascii="Arial Unicode MS" w:hAnsi="Arial Unicode MS" w:eastAsia="Arial Unicode MS" w:cs="Arial Unicode MS"/>
      <w:lang w:eastAsia="zh-CN"/>
    </w:rPr>
  </w:style>
  <w:style w:type="paragraph" w:styleId="litra" w:customStyle="1">
    <w:name w:val="litra"/>
    <w:basedOn w:val="Normal"/>
    <w:rsid w:val="00D129E0"/>
    <w:pPr>
      <w:tabs>
        <w:tab w:val="left" w:pos="397"/>
      </w:tabs>
      <w:ind w:left="794" w:hanging="397"/>
    </w:pPr>
    <w:rPr>
      <w:rFonts w:ascii="Arial Unicode MS" w:hAnsi="Arial Unicode MS" w:eastAsia="Arial Unicode MS" w:cs="Arial Unicode MS"/>
      <w:lang w:eastAsia="zh-CN"/>
    </w:rPr>
  </w:style>
  <w:style w:type="character" w:styleId="Kommentarhenvisning">
    <w:name w:val="annotation reference"/>
    <w:uiPriority w:val="99"/>
    <w:rsid w:val="00D129E0"/>
    <w:rPr>
      <w:sz w:val="16"/>
    </w:rPr>
  </w:style>
  <w:style w:type="paragraph" w:styleId="Kommentartekst">
    <w:name w:val="annotation text"/>
    <w:basedOn w:val="Normal"/>
    <w:link w:val="KommentartekstTegn"/>
    <w:rsid w:val="00D129E0"/>
    <w:rPr>
      <w:sz w:val="20"/>
      <w:lang w:val="fo-FO"/>
    </w:rPr>
  </w:style>
  <w:style w:type="character" w:styleId="KommentartekstTegn" w:customStyle="1">
    <w:name w:val="Kommentartekst Tegn"/>
    <w:link w:val="Kommentartekst"/>
    <w:rsid w:val="00D129E0"/>
    <w:rPr>
      <w:rFonts w:eastAsia="Times New Roman" w:cs="Times New Roman"/>
      <w:sz w:val="20"/>
      <w:szCs w:val="24"/>
      <w:lang w:val="fo-F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52C2A"/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E52C2A"/>
    <w:rPr>
      <w:rFonts w:eastAsia="Times New Roman" w:cs="Times New Roman"/>
      <w:b/>
      <w:bCs/>
      <w:sz w:val="20"/>
      <w:szCs w:val="20"/>
      <w:lang w:val="fo-FO"/>
    </w:rPr>
  </w:style>
  <w:style w:type="paragraph" w:styleId="Afsnitsnummer" w:customStyle="1">
    <w:name w:val="Afsnitsnummer"/>
    <w:basedOn w:val="Normal"/>
    <w:next w:val="Normal"/>
    <w:link w:val="AfsnitsnummerTegn"/>
    <w:rsid w:val="00D129E0"/>
    <w:pPr>
      <w:keepNext/>
      <w:spacing w:before="240"/>
      <w:jc w:val="center"/>
    </w:pPr>
    <w:rPr>
      <w:b/>
      <w:noProof/>
    </w:rPr>
  </w:style>
  <w:style w:type="character" w:styleId="nummerTegn" w:customStyle="1">
    <w:name w:val="nummer Tegn"/>
    <w:basedOn w:val="Standardskrifttypeiafsnit"/>
    <w:link w:val="nummer"/>
    <w:rsid w:val="00E52C2A"/>
    <w:rPr>
      <w:rFonts w:ascii="Arial Unicode MS" w:hAnsi="Arial Unicode MS" w:eastAsia="Arial Unicode MS" w:cs="Arial Unicode MS"/>
      <w:szCs w:val="24"/>
      <w:lang w:val="en-US" w:eastAsia="zh-CN"/>
    </w:rPr>
  </w:style>
  <w:style w:type="character" w:styleId="AfsnitsnummerTegn" w:customStyle="1">
    <w:name w:val="Afsnitsnummer Tegn"/>
    <w:link w:val="Afsnitsnummer"/>
    <w:rsid w:val="00D129E0"/>
    <w:rPr>
      <w:rFonts w:eastAsia="Times New Roman" w:cs="Times New Roman"/>
      <w:b/>
      <w:noProof/>
      <w:szCs w:val="24"/>
      <w:lang w:val="en-US"/>
    </w:rPr>
  </w:style>
  <w:style w:type="paragraph" w:styleId="Afsnitsoverskrift" w:customStyle="1">
    <w:name w:val="Afsnitsoverskrift"/>
    <w:basedOn w:val="Afsnitsnummer"/>
    <w:next w:val="Normal"/>
    <w:link w:val="AfsnitsoverskriftTegn"/>
    <w:rsid w:val="00D129E0"/>
    <w:pPr>
      <w:suppressAutoHyphens/>
    </w:pPr>
  </w:style>
  <w:style w:type="character" w:styleId="AfsnitsoverskriftTegn" w:customStyle="1">
    <w:name w:val="Afsnitsoverskrift Tegn"/>
    <w:link w:val="Afsnitsoverskrift"/>
    <w:rsid w:val="00D129E0"/>
    <w:rPr>
      <w:rFonts w:eastAsia="Times New Roman" w:cs="Times New Roman"/>
      <w:b/>
      <w:noProof/>
      <w:szCs w:val="24"/>
      <w:lang w:val="en-US"/>
    </w:rPr>
  </w:style>
  <w:style w:type="paragraph" w:styleId="Indledning" w:customStyle="1">
    <w:name w:val="Indledning"/>
    <w:basedOn w:val="Normal"/>
    <w:next w:val="Normal"/>
    <w:link w:val="IndledningTegn"/>
    <w:rsid w:val="00D129E0"/>
    <w:pPr>
      <w:spacing w:before="240"/>
      <w:ind w:firstLine="397"/>
    </w:pPr>
    <w:rPr>
      <w:noProof/>
    </w:rPr>
  </w:style>
  <w:style w:type="character" w:styleId="IndledningTegn" w:customStyle="1">
    <w:name w:val="Indledning Tegn"/>
    <w:basedOn w:val="nummerTegn"/>
    <w:link w:val="Indledning"/>
    <w:rsid w:val="00E52C2A"/>
    <w:rPr>
      <w:rFonts w:ascii="Arial Unicode MS" w:hAnsi="Arial Unicode MS" w:eastAsia="Times New Roman" w:cs="Times New Roman"/>
      <w:noProof/>
      <w:szCs w:val="24"/>
      <w:lang w:val="en-US" w:eastAsia="zh-CN"/>
    </w:rPr>
  </w:style>
  <w:style w:type="paragraph" w:styleId="Kapitelnummer" w:customStyle="1">
    <w:name w:val="Kapitelnummer"/>
    <w:basedOn w:val="Normal"/>
    <w:next w:val="Normal"/>
    <w:link w:val="KapitelnummerTegn"/>
    <w:rsid w:val="00D129E0"/>
    <w:pPr>
      <w:keepNext/>
      <w:spacing w:before="240"/>
      <w:jc w:val="center"/>
    </w:pPr>
    <w:rPr>
      <w:b/>
      <w:noProof/>
    </w:rPr>
  </w:style>
  <w:style w:type="character" w:styleId="KapitelnummerTegn" w:customStyle="1">
    <w:name w:val="Kapitelnummer Tegn"/>
    <w:link w:val="Kapitelnummer"/>
    <w:rsid w:val="00D129E0"/>
    <w:rPr>
      <w:rFonts w:eastAsia="Times New Roman" w:cs="Times New Roman"/>
      <w:b/>
      <w:noProof/>
      <w:szCs w:val="24"/>
      <w:lang w:val="en-US"/>
    </w:rPr>
  </w:style>
  <w:style w:type="paragraph" w:styleId="Kapiteloverskrift" w:customStyle="1">
    <w:name w:val="Kapiteloverskrift"/>
    <w:basedOn w:val="Kapitelnummer"/>
    <w:next w:val="Normal"/>
    <w:link w:val="KapiteloverskriftTegn"/>
    <w:rsid w:val="00D129E0"/>
    <w:pPr>
      <w:suppressAutoHyphens/>
      <w:spacing w:before="0"/>
    </w:pPr>
  </w:style>
  <w:style w:type="character" w:styleId="KapiteloverskriftTegn" w:customStyle="1">
    <w:name w:val="Kapiteloverskrift Tegn"/>
    <w:link w:val="Kapiteloverskrift"/>
    <w:rsid w:val="00D129E0"/>
    <w:rPr>
      <w:rFonts w:eastAsia="Times New Roman" w:cs="Times New Roman"/>
      <w:b/>
      <w:noProof/>
      <w:szCs w:val="24"/>
      <w:lang w:val="en-US"/>
    </w:rPr>
  </w:style>
  <w:style w:type="paragraph" w:styleId="Pind" w:customStyle="1">
    <w:name w:val="Pind"/>
    <w:basedOn w:val="Normal"/>
    <w:next w:val="NormalInd"/>
    <w:link w:val="PindTegn"/>
    <w:rsid w:val="00D129E0"/>
    <w:pPr>
      <w:tabs>
        <w:tab w:val="left" w:pos="397"/>
      </w:tabs>
      <w:ind w:left="397" w:hanging="397"/>
    </w:pPr>
  </w:style>
  <w:style w:type="character" w:styleId="PindTegn" w:customStyle="1">
    <w:name w:val="Pind Tegn"/>
    <w:basedOn w:val="nummerTegn"/>
    <w:link w:val="Pind"/>
    <w:rsid w:val="00E52C2A"/>
    <w:rPr>
      <w:rFonts w:ascii="Arial Unicode MS" w:hAnsi="Arial Unicode MS" w:eastAsia="Times New Roman" w:cs="Times New Roman"/>
      <w:szCs w:val="24"/>
      <w:lang w:val="en-US" w:eastAsia="zh-CN"/>
    </w:rPr>
  </w:style>
  <w:style w:type="paragraph" w:styleId="subtitel" w:customStyle="1">
    <w:name w:val="subtitel"/>
    <w:basedOn w:val="Normal"/>
    <w:next w:val="NormalInd"/>
    <w:link w:val="subtitelTegn"/>
    <w:qFormat/>
    <w:rsid w:val="00D129E0"/>
    <w:pPr>
      <w:spacing w:after="60"/>
      <w:jc w:val="center"/>
    </w:pPr>
  </w:style>
  <w:style w:type="character" w:styleId="subtitelTegn" w:customStyle="1">
    <w:name w:val="subtitel Tegn"/>
    <w:basedOn w:val="nummerTegn"/>
    <w:link w:val="subtitel"/>
    <w:rsid w:val="00E52C2A"/>
    <w:rPr>
      <w:rFonts w:ascii="Arial Unicode MS" w:hAnsi="Arial Unicode MS" w:eastAsia="Times New Roman" w:cs="Times New Roman"/>
      <w:szCs w:val="24"/>
      <w:lang w:val="en-US" w:eastAsia="zh-CN"/>
    </w:rPr>
  </w:style>
  <w:style w:type="paragraph" w:styleId="Titel">
    <w:name w:val="Title"/>
    <w:basedOn w:val="Normal"/>
    <w:next w:val="Normal"/>
    <w:link w:val="TitelTegn"/>
    <w:uiPriority w:val="10"/>
    <w:qFormat/>
    <w:rsid w:val="00D129E0"/>
    <w:pPr>
      <w:suppressAutoHyphens/>
      <w:spacing w:before="240" w:after="60"/>
      <w:jc w:val="center"/>
    </w:pPr>
    <w:rPr>
      <w:noProof/>
      <w:sz w:val="32"/>
    </w:rPr>
  </w:style>
  <w:style w:type="character" w:styleId="TitelTegn" w:customStyle="1">
    <w:name w:val="Titel Tegn"/>
    <w:link w:val="Titel"/>
    <w:uiPriority w:val="10"/>
    <w:rsid w:val="00D129E0"/>
    <w:rPr>
      <w:rFonts w:eastAsia="Times New Roman" w:cs="Times New Roman"/>
      <w:noProof/>
      <w:sz w:val="32"/>
      <w:szCs w:val="24"/>
      <w:lang w:val="en-US"/>
    </w:rPr>
  </w:style>
  <w:style w:type="paragraph" w:styleId="Korrektur">
    <w:name w:val="Revision"/>
    <w:hidden/>
    <w:uiPriority w:val="99"/>
    <w:semiHidden/>
    <w:rsid w:val="00E52C2A"/>
    <w:pPr>
      <w:spacing w:after="0" w:line="240" w:lineRule="auto"/>
    </w:pPr>
    <w:rPr>
      <w:rFonts w:cs="Times New Roman"/>
      <w:szCs w:val="24"/>
      <w:lang w:val="en-US"/>
    </w:rPr>
  </w:style>
  <w:style w:type="paragraph" w:styleId="Listeafsnit">
    <w:name w:val="List Paragraph"/>
    <w:basedOn w:val="Normal"/>
    <w:autoRedefine/>
    <w:uiPriority w:val="34"/>
    <w:qFormat/>
    <w:rsid w:val="00D129E0"/>
    <w:pPr>
      <w:numPr>
        <w:numId w:val="11"/>
      </w:numPr>
      <w:contextualSpacing/>
    </w:pPr>
  </w:style>
  <w:style w:type="character" w:styleId="Overskrift1Tegn" w:customStyle="1">
    <w:name w:val="Overskrift 1 Tegn"/>
    <w:link w:val="Overskrift1"/>
    <w:rsid w:val="00D129E0"/>
    <w:rPr>
      <w:rFonts w:ascii="Arial" w:hAnsi="Arial" w:eastAsia="Times New Roman" w:cs="Times New Roman"/>
      <w:b/>
      <w:kern w:val="28"/>
      <w:sz w:val="28"/>
      <w:szCs w:val="24"/>
      <w:lang w:val="en-US"/>
    </w:rPr>
  </w:style>
  <w:style w:type="character" w:styleId="Overskrift2Tegn" w:customStyle="1">
    <w:name w:val="Overskrift 2 Tegn"/>
    <w:link w:val="Overskrift2"/>
    <w:rsid w:val="00D129E0"/>
    <w:rPr>
      <w:rFonts w:ascii="CG Times" w:hAnsi="CG Times" w:eastAsia="Times New Roman" w:cs="Times New Roman"/>
      <w:b/>
      <w:szCs w:val="24"/>
      <w:lang w:val="fo-FO"/>
    </w:rPr>
  </w:style>
  <w:style w:type="character" w:styleId="Overskrift3Tegn" w:customStyle="1">
    <w:name w:val="Overskrift 3 Tegn"/>
    <w:link w:val="Overskrift3"/>
    <w:rsid w:val="00D129E0"/>
    <w:rPr>
      <w:rFonts w:ascii="Arial" w:hAnsi="Arial" w:eastAsia="Times New Roman" w:cs="Times New Roman"/>
      <w:szCs w:val="24"/>
      <w:lang w:val="en-US"/>
    </w:rPr>
  </w:style>
  <w:style w:type="character" w:styleId="Overskrift4Tegn" w:customStyle="1">
    <w:name w:val="Overskrift 4 Tegn"/>
    <w:link w:val="Overskrift4"/>
    <w:rsid w:val="00D129E0"/>
    <w:rPr>
      <w:rFonts w:eastAsia="Times New Roman" w:cs="Times New Roman"/>
      <w:b/>
      <w:bCs/>
      <w:szCs w:val="24"/>
      <w:lang w:val="en-US" w:eastAsia="zh-CN"/>
    </w:rPr>
  </w:style>
  <w:style w:type="character" w:styleId="Overskrift5Tegn" w:customStyle="1">
    <w:name w:val="Overskrift 5 Tegn"/>
    <w:link w:val="Overskrift5"/>
    <w:rsid w:val="00D129E0"/>
    <w:rPr>
      <w:rFonts w:ascii="Calibri" w:hAnsi="Calibri" w:eastAsia="Times New Roman" w:cs="Times New Roman"/>
      <w:b/>
      <w:bCs/>
      <w:i/>
      <w:iCs/>
      <w:sz w:val="26"/>
      <w:szCs w:val="26"/>
      <w:lang w:val="fo-FO" w:eastAsia="zh-CN"/>
    </w:rPr>
  </w:style>
  <w:style w:type="character" w:styleId="Overskrift6Tegn" w:customStyle="1">
    <w:name w:val="Overskrift 6 Tegn"/>
    <w:link w:val="Overskrift6"/>
    <w:rsid w:val="00D129E0"/>
    <w:rPr>
      <w:rFonts w:ascii="Calibri" w:hAnsi="Calibri" w:eastAsia="Times New Roman" w:cs="Times New Roman"/>
      <w:b/>
      <w:bCs/>
      <w:sz w:val="20"/>
      <w:szCs w:val="24"/>
      <w:lang w:val="fo-FO" w:eastAsia="zh-CN"/>
    </w:rPr>
  </w:style>
  <w:style w:type="character" w:styleId="Overskrift7Tegn" w:customStyle="1">
    <w:name w:val="Overskrift 7 Tegn"/>
    <w:link w:val="Overskrift7"/>
    <w:rsid w:val="00D129E0"/>
    <w:rPr>
      <w:rFonts w:ascii="Calibri" w:hAnsi="Calibri" w:eastAsia="Times New Roman" w:cs="Times New Roman"/>
      <w:sz w:val="22"/>
      <w:lang w:val="fo-FO" w:eastAsia="zh-CN"/>
    </w:rPr>
  </w:style>
  <w:style w:type="character" w:styleId="Overskrift8Tegn" w:customStyle="1">
    <w:name w:val="Overskrift 8 Tegn"/>
    <w:link w:val="Overskrift8"/>
    <w:rsid w:val="00D129E0"/>
    <w:rPr>
      <w:rFonts w:ascii="Calibri" w:hAnsi="Calibri" w:eastAsia="Times New Roman" w:cs="Times New Roman"/>
      <w:i/>
      <w:iCs/>
      <w:sz w:val="22"/>
      <w:lang w:val="fo-FO" w:eastAsia="zh-CN"/>
    </w:rPr>
  </w:style>
  <w:style w:type="character" w:styleId="Overskrift9Tegn" w:customStyle="1">
    <w:name w:val="Overskrift 9 Tegn"/>
    <w:link w:val="Overskrift9"/>
    <w:rsid w:val="00D129E0"/>
    <w:rPr>
      <w:rFonts w:ascii="Cambria" w:hAnsi="Cambria" w:eastAsia="Times New Roman" w:cs="Cambria"/>
      <w:sz w:val="20"/>
      <w:szCs w:val="24"/>
      <w:lang w:val="fo-FO" w:eastAsia="zh-CN"/>
    </w:rPr>
  </w:style>
  <w:style w:type="paragraph" w:styleId="CellBody" w:customStyle="1">
    <w:name w:val="CellBody"/>
    <w:basedOn w:val="Normal"/>
    <w:rsid w:val="00D129E0"/>
    <w:pPr>
      <w:tabs>
        <w:tab w:val="right" w:leader="dot" w:pos="6552"/>
      </w:tabs>
      <w:spacing w:line="260" w:lineRule="atLeast"/>
      <w:jc w:val="both"/>
    </w:pPr>
    <w:rPr>
      <w:noProof/>
      <w:color w:val="000000"/>
    </w:rPr>
  </w:style>
  <w:style w:type="paragraph" w:styleId="CellBody1" w:customStyle="1">
    <w:name w:val="CellBody 1"/>
    <w:basedOn w:val="Normal"/>
    <w:rsid w:val="00D129E0"/>
    <w:rPr>
      <w:noProof/>
      <w:color w:val="000000"/>
    </w:rPr>
  </w:style>
  <w:style w:type="paragraph" w:styleId="CellBody1999" w:customStyle="1">
    <w:name w:val="CellBody 1999"/>
    <w:basedOn w:val="Normal"/>
    <w:rsid w:val="00D129E0"/>
    <w:pPr>
      <w:tabs>
        <w:tab w:val="right" w:leader="dot" w:pos="6552"/>
      </w:tabs>
      <w:spacing w:line="260" w:lineRule="atLeast"/>
      <w:jc w:val="center"/>
    </w:pPr>
    <w:rPr>
      <w:noProof/>
      <w:color w:val="000000"/>
    </w:rPr>
  </w:style>
  <w:style w:type="paragraph" w:styleId="TabelTekst" w:customStyle="1">
    <w:name w:val="TabelTekst"/>
    <w:basedOn w:val="Normal"/>
    <w:autoRedefine/>
    <w:rsid w:val="00D129E0"/>
    <w:pPr>
      <w:keepLines/>
    </w:pPr>
  </w:style>
  <w:style w:type="paragraph" w:styleId="TabelOverskrift" w:customStyle="1">
    <w:name w:val="TabelOverskrift"/>
    <w:basedOn w:val="Normal"/>
    <w:autoRedefine/>
    <w:rsid w:val="00D129E0"/>
    <w:pPr>
      <w:jc w:val="center"/>
    </w:pPr>
    <w:rPr>
      <w:b/>
    </w:rPr>
  </w:style>
  <w:style w:type="paragraph" w:styleId="TabelHoved" w:customStyle="1">
    <w:name w:val="TabelHoved"/>
    <w:basedOn w:val="Normal"/>
    <w:autoRedefine/>
    <w:rsid w:val="00D129E0"/>
    <w:pPr>
      <w:keepLines/>
    </w:pPr>
  </w:style>
  <w:style w:type="paragraph" w:styleId="TabelFod" w:customStyle="1">
    <w:name w:val="TabelFod"/>
    <w:basedOn w:val="Normal"/>
    <w:autoRedefine/>
    <w:rsid w:val="00D129E0"/>
    <w:pPr>
      <w:keepLines/>
      <w:tabs>
        <w:tab w:val="left" w:pos="284"/>
      </w:tabs>
      <w:ind w:left="284" w:hanging="284"/>
    </w:pPr>
    <w:rPr>
      <w:sz w:val="18"/>
    </w:rPr>
  </w:style>
  <w:style w:type="character" w:styleId="AendretBestemmelse" w:customStyle="1">
    <w:name w:val="AendretBestemmelse"/>
    <w:rsid w:val="00D129E0"/>
    <w:rPr>
      <w:i/>
    </w:rPr>
  </w:style>
  <w:style w:type="paragraph" w:styleId="Aendringspunkt" w:customStyle="1">
    <w:name w:val="Aendringspunkt"/>
    <w:basedOn w:val="Normal"/>
    <w:next w:val="Normalindrykning"/>
    <w:rsid w:val="00D129E0"/>
    <w:pPr>
      <w:tabs>
        <w:tab w:val="left" w:pos="170"/>
      </w:tabs>
      <w:spacing w:before="240"/>
    </w:pPr>
    <w:rPr>
      <w:noProof/>
    </w:rPr>
  </w:style>
  <w:style w:type="paragraph" w:styleId="Normalindrykning">
    <w:name w:val="Normal Indent"/>
    <w:basedOn w:val="Normal"/>
    <w:rsid w:val="00D129E0"/>
    <w:pPr>
      <w:ind w:left="1304"/>
    </w:pPr>
  </w:style>
  <w:style w:type="paragraph" w:styleId="Af" w:customStyle="1">
    <w:name w:val="Af"/>
    <w:basedOn w:val="Normal"/>
    <w:next w:val="Normal"/>
    <w:rsid w:val="00D129E0"/>
    <w:pPr>
      <w:spacing w:before="60"/>
      <w:ind w:left="426" w:hanging="426"/>
    </w:pPr>
    <w:rPr>
      <w:noProof/>
    </w:rPr>
  </w:style>
  <w:style w:type="paragraph" w:styleId="Anmaerkninger" w:customStyle="1">
    <w:name w:val="Anmaerkninger"/>
    <w:basedOn w:val="Normal"/>
    <w:next w:val="Normal"/>
    <w:rsid w:val="00D129E0"/>
    <w:pPr>
      <w:spacing w:before="240"/>
      <w:jc w:val="center"/>
    </w:pPr>
    <w:rPr>
      <w:b/>
      <w:noProof/>
    </w:rPr>
  </w:style>
  <w:style w:type="paragraph" w:styleId="BemTil" w:customStyle="1">
    <w:name w:val="BemTil"/>
    <w:basedOn w:val="Normal"/>
    <w:next w:val="Normal"/>
    <w:rsid w:val="00D129E0"/>
    <w:pPr>
      <w:spacing w:before="360"/>
      <w:jc w:val="center"/>
    </w:pPr>
    <w:rPr>
      <w:noProof/>
    </w:rPr>
  </w:style>
  <w:style w:type="paragraph" w:styleId="BemTilLfs" w:customStyle="1">
    <w:name w:val="BemTilLfs"/>
    <w:basedOn w:val="Titel"/>
    <w:next w:val="Normal"/>
    <w:rsid w:val="00D129E0"/>
    <w:pPr>
      <w:pageBreakBefore/>
      <w:spacing w:after="240"/>
    </w:pPr>
    <w:rPr>
      <w:i/>
      <w:sz w:val="24"/>
    </w:rPr>
  </w:style>
  <w:style w:type="paragraph" w:styleId="BemTilV" w:customStyle="1">
    <w:name w:val="BemTilV"/>
    <w:basedOn w:val="BemTil"/>
    <w:next w:val="Normal"/>
    <w:rsid w:val="00D129E0"/>
    <w:pPr>
      <w:jc w:val="left"/>
    </w:pPr>
  </w:style>
  <w:style w:type="paragraph" w:styleId="BemTilV9" w:customStyle="1">
    <w:name w:val="BemTilV9"/>
    <w:basedOn w:val="BemTilV"/>
    <w:rsid w:val="00D129E0"/>
    <w:rPr>
      <w:sz w:val="22"/>
    </w:rPr>
  </w:style>
  <w:style w:type="paragraph" w:styleId="BilagsOverskrift" w:customStyle="1">
    <w:name w:val="BilagsOverskrift"/>
    <w:basedOn w:val="Normal"/>
    <w:link w:val="BilagsOverskriftTegn"/>
    <w:rsid w:val="00D129E0"/>
    <w:pPr>
      <w:suppressAutoHyphens/>
      <w:spacing w:before="360" w:after="240"/>
      <w:jc w:val="center"/>
    </w:pPr>
    <w:rPr>
      <w:b/>
      <w:noProof/>
    </w:rPr>
  </w:style>
  <w:style w:type="paragraph" w:styleId="Bilagstekst" w:customStyle="1">
    <w:name w:val="Bilagstekst"/>
    <w:basedOn w:val="Normal"/>
    <w:rsid w:val="00D129E0"/>
    <w:rPr>
      <w:noProof/>
    </w:rPr>
  </w:style>
  <w:style w:type="paragraph" w:styleId="Bilagstitel" w:customStyle="1">
    <w:name w:val="Bilagstitel"/>
    <w:basedOn w:val="Normal"/>
    <w:next w:val="Bilagstekst"/>
    <w:rsid w:val="00D129E0"/>
    <w:pPr>
      <w:pageBreakBefore/>
      <w:spacing w:after="240"/>
      <w:jc w:val="right"/>
    </w:pPr>
    <w:rPr>
      <w:b/>
      <w:noProof/>
    </w:rPr>
  </w:style>
  <w:style w:type="paragraph" w:styleId="Billedtekst">
    <w:name w:val="caption"/>
    <w:basedOn w:val="Normal"/>
    <w:next w:val="Normal"/>
    <w:qFormat/>
    <w:rsid w:val="00D129E0"/>
    <w:pPr>
      <w:spacing w:before="120" w:after="120"/>
    </w:pPr>
    <w:rPr>
      <w:b/>
      <w:noProof/>
    </w:rPr>
  </w:style>
  <w:style w:type="paragraph" w:styleId="BodyText21" w:customStyle="1">
    <w:name w:val="Body Text 21"/>
    <w:basedOn w:val="Normal"/>
    <w:rsid w:val="00D129E0"/>
    <w:pPr>
      <w:spacing w:after="120"/>
      <w:ind w:left="283"/>
    </w:pPr>
    <w:rPr>
      <w:noProof/>
    </w:rPr>
  </w:style>
  <w:style w:type="paragraph" w:styleId="BodyText31" w:customStyle="1">
    <w:name w:val="Body Text 31"/>
    <w:basedOn w:val="Normal"/>
    <w:rsid w:val="00D129E0"/>
    <w:pPr>
      <w:spacing w:after="120"/>
    </w:pPr>
    <w:rPr>
      <w:noProof/>
      <w:sz w:val="16"/>
    </w:rPr>
  </w:style>
  <w:style w:type="paragraph" w:styleId="Brdtekst">
    <w:name w:val="Body Text"/>
    <w:basedOn w:val="Normal"/>
    <w:link w:val="BrdtekstTegn"/>
    <w:rsid w:val="00D129E0"/>
    <w:pPr>
      <w:spacing w:after="120"/>
    </w:pPr>
    <w:rPr>
      <w:noProof/>
    </w:rPr>
  </w:style>
  <w:style w:type="character" w:styleId="BrdtekstTegn" w:customStyle="1">
    <w:name w:val="Brødtekst Tegn"/>
    <w:link w:val="Brdtekst"/>
    <w:rsid w:val="00D129E0"/>
    <w:rPr>
      <w:rFonts w:eastAsia="Times New Roman" w:cs="Times New Roman"/>
      <w:noProof/>
      <w:szCs w:val="24"/>
      <w:lang w:val="en-US"/>
    </w:rPr>
  </w:style>
  <w:style w:type="paragraph" w:styleId="BodyTextFirstIndent1" w:customStyle="1">
    <w:name w:val="Body Text First Indent1"/>
    <w:basedOn w:val="Brdtekst"/>
    <w:rsid w:val="00D129E0"/>
    <w:pPr>
      <w:ind w:firstLine="210"/>
    </w:pPr>
  </w:style>
  <w:style w:type="paragraph" w:styleId="BodyTextFirstIndent21" w:customStyle="1">
    <w:name w:val="Body Text First Indent 21"/>
    <w:basedOn w:val="BodyText21"/>
    <w:rsid w:val="00D129E0"/>
    <w:pPr>
      <w:ind w:firstLine="210"/>
    </w:pPr>
  </w:style>
  <w:style w:type="paragraph" w:styleId="BodyTextIndent21" w:customStyle="1">
    <w:name w:val="Body Text Indent 21"/>
    <w:basedOn w:val="Normal"/>
    <w:rsid w:val="00D129E0"/>
    <w:pPr>
      <w:spacing w:after="120" w:line="480" w:lineRule="auto"/>
      <w:ind w:left="283"/>
    </w:pPr>
    <w:rPr>
      <w:noProof/>
    </w:rPr>
  </w:style>
  <w:style w:type="paragraph" w:styleId="Bullet" w:customStyle="1">
    <w:name w:val="Bullet"/>
    <w:basedOn w:val="Normal"/>
    <w:rsid w:val="00D129E0"/>
    <w:pPr>
      <w:tabs>
        <w:tab w:val="left" w:pos="397"/>
      </w:tabs>
      <w:ind w:left="397" w:hanging="397"/>
    </w:pPr>
    <w:rPr>
      <w:noProof/>
    </w:rPr>
  </w:style>
  <w:style w:type="paragraph" w:styleId="Bullet1" w:customStyle="1">
    <w:name w:val="Bullet1"/>
    <w:basedOn w:val="Bullet"/>
    <w:rsid w:val="00D129E0"/>
    <w:pPr>
      <w:tabs>
        <w:tab w:val="clear" w:pos="397"/>
        <w:tab w:val="left" w:pos="851"/>
      </w:tabs>
      <w:ind w:left="851"/>
    </w:pPr>
  </w:style>
  <w:style w:type="paragraph" w:styleId="Bullet2" w:customStyle="1">
    <w:name w:val="Bullet2"/>
    <w:basedOn w:val="Bullet1"/>
    <w:rsid w:val="00D129E0"/>
    <w:pPr>
      <w:tabs>
        <w:tab w:val="clear" w:pos="851"/>
        <w:tab w:val="left" w:pos="1276"/>
      </w:tabs>
      <w:ind w:left="1276" w:hanging="425"/>
    </w:pPr>
  </w:style>
  <w:style w:type="paragraph" w:styleId="CParagrafnummer" w:customStyle="1">
    <w:name w:val="CParagrafnummer"/>
    <w:basedOn w:val="Normal"/>
    <w:next w:val="Normal"/>
    <w:rsid w:val="00D129E0"/>
    <w:pPr>
      <w:keepNext/>
      <w:spacing w:before="240"/>
      <w:jc w:val="center"/>
    </w:pPr>
    <w:rPr>
      <w:b/>
      <w:noProof/>
    </w:rPr>
  </w:style>
  <w:style w:type="paragraph" w:styleId="CParagraftekst" w:customStyle="1">
    <w:name w:val="CParagraftekst"/>
    <w:basedOn w:val="Normal"/>
    <w:next w:val="Normal"/>
    <w:rsid w:val="00D129E0"/>
    <w:pPr>
      <w:spacing w:before="240"/>
      <w:ind w:firstLine="170"/>
    </w:pPr>
    <w:rPr>
      <w:noProof/>
    </w:rPr>
  </w:style>
  <w:style w:type="character" w:styleId="Fodnotehenvisning">
    <w:name w:val="footnote reference"/>
    <w:semiHidden/>
    <w:rsid w:val="00D129E0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D129E0"/>
    <w:rPr>
      <w:noProof/>
      <w:sz w:val="16"/>
    </w:rPr>
  </w:style>
  <w:style w:type="character" w:styleId="FodnotetekstTegn" w:customStyle="1">
    <w:name w:val="Fodnotetekst Tegn"/>
    <w:link w:val="Fodnotetekst"/>
    <w:semiHidden/>
    <w:rsid w:val="00D129E0"/>
    <w:rPr>
      <w:rFonts w:eastAsia="Times New Roman" w:cs="Times New Roman"/>
      <w:noProof/>
      <w:sz w:val="16"/>
      <w:szCs w:val="24"/>
      <w:lang w:val="en-US"/>
    </w:rPr>
  </w:style>
  <w:style w:type="paragraph" w:styleId="FremsaetterUndertitel" w:customStyle="1">
    <w:name w:val="FremsaetterUndertitel"/>
    <w:basedOn w:val="Normal"/>
    <w:next w:val="Normal"/>
    <w:rsid w:val="00D129E0"/>
    <w:pPr>
      <w:suppressAutoHyphens/>
      <w:spacing w:after="120"/>
      <w:jc w:val="center"/>
    </w:pPr>
    <w:rPr>
      <w:noProof/>
    </w:rPr>
  </w:style>
  <w:style w:type="paragraph" w:styleId="Henvendelse" w:customStyle="1">
    <w:name w:val="Henvendelse"/>
    <w:basedOn w:val="Normal"/>
    <w:next w:val="Normal"/>
    <w:rsid w:val="00D129E0"/>
    <w:pPr>
      <w:ind w:left="454" w:hanging="284"/>
    </w:pPr>
    <w:rPr>
      <w:noProof/>
    </w:rPr>
  </w:style>
  <w:style w:type="paragraph" w:styleId="Hymne" w:customStyle="1">
    <w:name w:val="Hymne"/>
    <w:basedOn w:val="Normal"/>
    <w:next w:val="Normal"/>
    <w:rsid w:val="00D129E0"/>
    <w:pPr>
      <w:spacing w:before="240"/>
      <w:ind w:left="397"/>
    </w:pPr>
    <w:rPr>
      <w:noProof/>
    </w:rPr>
  </w:style>
  <w:style w:type="paragraph" w:styleId="IkkeMedlemmer" w:customStyle="1">
    <w:name w:val="IkkeMedlemmer"/>
    <w:basedOn w:val="Normal"/>
    <w:next w:val="Normal"/>
    <w:rsid w:val="00D129E0"/>
    <w:pPr>
      <w:spacing w:before="60"/>
      <w:ind w:firstLine="170"/>
      <w:jc w:val="both"/>
    </w:pPr>
    <w:rPr>
      <w:noProof/>
    </w:rPr>
  </w:style>
  <w:style w:type="paragraph" w:styleId="Ikrafttraedelse" w:customStyle="1">
    <w:name w:val="Ikrafttraedelse"/>
    <w:basedOn w:val="Normal"/>
    <w:next w:val="Normal"/>
    <w:rsid w:val="00D129E0"/>
    <w:pPr>
      <w:spacing w:before="480"/>
      <w:ind w:firstLine="170"/>
    </w:pPr>
    <w:rPr>
      <w:noProof/>
    </w:rPr>
  </w:style>
  <w:style w:type="paragraph" w:styleId="Indeks1">
    <w:name w:val="index 1"/>
    <w:basedOn w:val="Normal"/>
    <w:next w:val="Normal"/>
    <w:autoRedefine/>
    <w:semiHidden/>
    <w:rsid w:val="00D129E0"/>
    <w:pPr>
      <w:ind w:left="240" w:hanging="240"/>
    </w:pPr>
    <w:rPr>
      <w:noProof/>
    </w:rPr>
  </w:style>
  <w:style w:type="paragraph" w:styleId="Indeks2">
    <w:name w:val="index 2"/>
    <w:basedOn w:val="Normal"/>
    <w:next w:val="Normal"/>
    <w:autoRedefine/>
    <w:semiHidden/>
    <w:rsid w:val="00D129E0"/>
    <w:pPr>
      <w:ind w:left="480" w:hanging="240"/>
    </w:pPr>
    <w:rPr>
      <w:noProof/>
    </w:rPr>
  </w:style>
  <w:style w:type="paragraph" w:styleId="Indeks3">
    <w:name w:val="index 3"/>
    <w:basedOn w:val="Normal"/>
    <w:next w:val="Normal"/>
    <w:autoRedefine/>
    <w:semiHidden/>
    <w:rsid w:val="00D129E0"/>
    <w:pPr>
      <w:ind w:left="720" w:hanging="240"/>
    </w:pPr>
    <w:rPr>
      <w:noProof/>
    </w:rPr>
  </w:style>
  <w:style w:type="paragraph" w:styleId="Indeks4">
    <w:name w:val="index 4"/>
    <w:basedOn w:val="Normal"/>
    <w:next w:val="Normal"/>
    <w:autoRedefine/>
    <w:semiHidden/>
    <w:rsid w:val="00D129E0"/>
    <w:pPr>
      <w:ind w:left="960" w:hanging="240"/>
    </w:pPr>
    <w:rPr>
      <w:noProof/>
    </w:rPr>
  </w:style>
  <w:style w:type="paragraph" w:styleId="Indeks5">
    <w:name w:val="index 5"/>
    <w:basedOn w:val="Normal"/>
    <w:next w:val="Normal"/>
    <w:autoRedefine/>
    <w:semiHidden/>
    <w:rsid w:val="00D129E0"/>
    <w:pPr>
      <w:ind w:left="1200" w:hanging="240"/>
    </w:pPr>
    <w:rPr>
      <w:noProof/>
    </w:rPr>
  </w:style>
  <w:style w:type="paragraph" w:styleId="Indeks6">
    <w:name w:val="index 6"/>
    <w:basedOn w:val="Normal"/>
    <w:next w:val="Normal"/>
    <w:autoRedefine/>
    <w:semiHidden/>
    <w:rsid w:val="00D129E0"/>
    <w:pPr>
      <w:ind w:left="1440" w:hanging="240"/>
    </w:pPr>
    <w:rPr>
      <w:noProof/>
    </w:rPr>
  </w:style>
  <w:style w:type="paragraph" w:styleId="Indeks7">
    <w:name w:val="index 7"/>
    <w:basedOn w:val="Normal"/>
    <w:next w:val="Normal"/>
    <w:autoRedefine/>
    <w:semiHidden/>
    <w:rsid w:val="00D129E0"/>
    <w:pPr>
      <w:ind w:left="1680" w:hanging="240"/>
    </w:pPr>
    <w:rPr>
      <w:noProof/>
    </w:rPr>
  </w:style>
  <w:style w:type="paragraph" w:styleId="Indeks8">
    <w:name w:val="index 8"/>
    <w:basedOn w:val="Normal"/>
    <w:next w:val="Normal"/>
    <w:autoRedefine/>
    <w:semiHidden/>
    <w:rsid w:val="00D129E0"/>
    <w:pPr>
      <w:ind w:left="1920" w:hanging="240"/>
    </w:pPr>
    <w:rPr>
      <w:noProof/>
    </w:rPr>
  </w:style>
  <w:style w:type="paragraph" w:styleId="Indeks9">
    <w:name w:val="index 9"/>
    <w:basedOn w:val="Normal"/>
    <w:next w:val="Normal"/>
    <w:autoRedefine/>
    <w:semiHidden/>
    <w:rsid w:val="00D129E0"/>
    <w:pPr>
      <w:ind w:left="2160" w:hanging="240"/>
    </w:pPr>
    <w:rPr>
      <w:noProof/>
    </w:rPr>
  </w:style>
  <w:style w:type="paragraph" w:styleId="Indholdsfortegnelse1">
    <w:name w:val="toc 1"/>
    <w:basedOn w:val="Normal"/>
    <w:next w:val="Normal"/>
    <w:autoRedefine/>
    <w:semiHidden/>
    <w:rsid w:val="00D129E0"/>
    <w:rPr>
      <w:noProof/>
    </w:rPr>
  </w:style>
  <w:style w:type="paragraph" w:styleId="Indholdsfortegnelse2">
    <w:name w:val="toc 2"/>
    <w:basedOn w:val="Normal"/>
    <w:next w:val="Normal"/>
    <w:autoRedefine/>
    <w:semiHidden/>
    <w:rsid w:val="00D129E0"/>
    <w:pPr>
      <w:ind w:left="240"/>
    </w:pPr>
    <w:rPr>
      <w:noProof/>
    </w:rPr>
  </w:style>
  <w:style w:type="paragraph" w:styleId="Indledning2" w:customStyle="1">
    <w:name w:val="Indledning2"/>
    <w:basedOn w:val="Normal"/>
    <w:next w:val="Normal"/>
    <w:link w:val="Indledning2Tegn"/>
    <w:rsid w:val="00D129E0"/>
    <w:pPr>
      <w:spacing w:before="240"/>
      <w:ind w:firstLine="170"/>
    </w:pPr>
    <w:rPr>
      <w:noProof/>
    </w:rPr>
  </w:style>
  <w:style w:type="paragraph" w:styleId="Indstilling" w:customStyle="1">
    <w:name w:val="Indstilling"/>
    <w:basedOn w:val="Normal"/>
    <w:next w:val="Normal"/>
    <w:rsid w:val="00D129E0"/>
    <w:pPr>
      <w:suppressAutoHyphens/>
      <w:spacing w:before="480" w:after="120"/>
      <w:jc w:val="center"/>
    </w:pPr>
    <w:rPr>
      <w:noProof/>
    </w:rPr>
  </w:style>
  <w:style w:type="paragraph" w:styleId="KapiteloverskriftBm" w:customStyle="1">
    <w:name w:val="KapiteloverskriftBm"/>
    <w:basedOn w:val="Kapiteloverskrift"/>
    <w:next w:val="Normal"/>
    <w:rsid w:val="00D129E0"/>
  </w:style>
  <w:style w:type="paragraph" w:styleId="Kommentar" w:customStyle="1">
    <w:name w:val="Kommentar"/>
    <w:basedOn w:val="Normal"/>
    <w:rsid w:val="00D129E0"/>
    <w:pPr>
      <w:spacing w:before="240"/>
      <w:ind w:left="397"/>
    </w:pPr>
    <w:rPr>
      <w:noProof/>
    </w:rPr>
  </w:style>
  <w:style w:type="paragraph" w:styleId="Listeoverfigurer">
    <w:name w:val="table of figures"/>
    <w:basedOn w:val="Normal"/>
    <w:next w:val="Normal"/>
    <w:semiHidden/>
    <w:rsid w:val="00D129E0"/>
    <w:pPr>
      <w:ind w:left="480" w:hanging="480"/>
    </w:pPr>
    <w:rPr>
      <w:noProof/>
    </w:rPr>
  </w:style>
  <w:style w:type="paragraph" w:styleId="Litra0" w:customStyle="1">
    <w:name w:val="Litra"/>
    <w:basedOn w:val="Normal"/>
    <w:link w:val="LitraTegn"/>
    <w:rsid w:val="00D129E0"/>
    <w:pPr>
      <w:tabs>
        <w:tab w:val="left" w:pos="397"/>
      </w:tabs>
      <w:ind w:left="794" w:hanging="397"/>
    </w:pPr>
    <w:rPr>
      <w:noProof/>
    </w:rPr>
  </w:style>
  <w:style w:type="paragraph" w:styleId="Litra1" w:customStyle="1">
    <w:name w:val="Litra1"/>
    <w:basedOn w:val="Litra0"/>
    <w:rsid w:val="00D129E0"/>
    <w:pPr>
      <w:ind w:left="170" w:hanging="170"/>
    </w:pPr>
  </w:style>
  <w:style w:type="paragraph" w:styleId="Litra19" w:customStyle="1">
    <w:name w:val="Litra19"/>
    <w:basedOn w:val="Litra1"/>
    <w:rsid w:val="00D129E0"/>
    <w:rPr>
      <w:sz w:val="22"/>
    </w:rPr>
  </w:style>
  <w:style w:type="paragraph" w:styleId="Litra9" w:customStyle="1">
    <w:name w:val="Litra9"/>
    <w:basedOn w:val="Litra0"/>
    <w:rsid w:val="00D129E0"/>
    <w:rPr>
      <w:sz w:val="22"/>
    </w:rPr>
  </w:style>
  <w:style w:type="paragraph" w:styleId="lsp6" w:customStyle="1">
    <w:name w:val="lsp6"/>
    <w:basedOn w:val="Henvendelse"/>
    <w:rsid w:val="00D129E0"/>
    <w:pPr>
      <w:spacing w:line="120" w:lineRule="exact"/>
    </w:pPr>
  </w:style>
  <w:style w:type="paragraph" w:styleId="lsp8L" w:customStyle="1">
    <w:name w:val="lsp8L"/>
    <w:basedOn w:val="lsp6"/>
    <w:rsid w:val="00D129E0"/>
    <w:pPr>
      <w:spacing w:line="240" w:lineRule="exact"/>
      <w:ind w:left="0"/>
    </w:pPr>
  </w:style>
  <w:style w:type="paragraph" w:styleId="Medlemmer" w:customStyle="1">
    <w:name w:val="Medlemmer"/>
    <w:basedOn w:val="Normal"/>
    <w:next w:val="Normal"/>
    <w:rsid w:val="00D129E0"/>
    <w:pPr>
      <w:suppressAutoHyphens/>
      <w:spacing w:before="480" w:line="360" w:lineRule="auto"/>
      <w:jc w:val="center"/>
    </w:pPr>
    <w:rPr>
      <w:noProof/>
    </w:rPr>
  </w:style>
  <w:style w:type="paragraph" w:styleId="Normal9" w:customStyle="1">
    <w:name w:val="Normal9"/>
    <w:basedOn w:val="Normal"/>
    <w:rsid w:val="00D129E0"/>
    <w:rPr>
      <w:sz w:val="22"/>
    </w:rPr>
  </w:style>
  <w:style w:type="paragraph" w:styleId="NormalInd" w:customStyle="1">
    <w:name w:val="NormalInd"/>
    <w:basedOn w:val="Normal"/>
    <w:rsid w:val="00D129E0"/>
    <w:pPr>
      <w:spacing w:before="60"/>
      <w:ind w:firstLine="170"/>
      <w:jc w:val="both"/>
    </w:pPr>
  </w:style>
  <w:style w:type="paragraph" w:styleId="NormalInd9" w:customStyle="1">
    <w:name w:val="NormalInd9"/>
    <w:basedOn w:val="NormalInd"/>
    <w:rsid w:val="00D129E0"/>
    <w:rPr>
      <w:sz w:val="22"/>
    </w:rPr>
  </w:style>
  <w:style w:type="paragraph" w:styleId="NoteHeading1" w:customStyle="1">
    <w:name w:val="Note Heading1"/>
    <w:basedOn w:val="Normal"/>
    <w:next w:val="Normal"/>
    <w:rsid w:val="00D129E0"/>
    <w:rPr>
      <w:sz w:val="18"/>
    </w:rPr>
  </w:style>
  <w:style w:type="paragraph" w:styleId="Nummer0" w:customStyle="1">
    <w:name w:val="Nummer"/>
    <w:basedOn w:val="Normal"/>
    <w:link w:val="NummerTegn0"/>
    <w:rsid w:val="00D129E0"/>
    <w:pPr>
      <w:tabs>
        <w:tab w:val="left" w:pos="397"/>
      </w:tabs>
      <w:ind w:left="397" w:hanging="397"/>
    </w:pPr>
  </w:style>
  <w:style w:type="paragraph" w:styleId="Nummer9" w:customStyle="1">
    <w:name w:val="Nummer9"/>
    <w:basedOn w:val="Nummer0"/>
    <w:rsid w:val="00D129E0"/>
    <w:rPr>
      <w:sz w:val="22"/>
    </w:rPr>
  </w:style>
  <w:style w:type="paragraph" w:styleId="NummerLitra" w:customStyle="1">
    <w:name w:val="NummerLitra"/>
    <w:basedOn w:val="Nummer0"/>
    <w:rsid w:val="00D129E0"/>
    <w:pPr>
      <w:tabs>
        <w:tab w:val="left" w:pos="794"/>
      </w:tabs>
      <w:ind w:left="680" w:hanging="680"/>
    </w:pPr>
  </w:style>
  <w:style w:type="paragraph" w:styleId="NummerLitra9" w:customStyle="1">
    <w:name w:val="NummerLitra9"/>
    <w:basedOn w:val="NummerLitra"/>
    <w:rsid w:val="00D129E0"/>
    <w:rPr>
      <w:sz w:val="22"/>
    </w:rPr>
  </w:style>
  <w:style w:type="paragraph" w:styleId="OverskriftSp" w:customStyle="1">
    <w:name w:val="OverskriftSp"/>
    <w:basedOn w:val="Indstilling"/>
    <w:next w:val="NormalInd"/>
    <w:rsid w:val="00D129E0"/>
    <w:rPr>
      <w:spacing w:val="60"/>
    </w:rPr>
  </w:style>
  <w:style w:type="paragraph" w:styleId="ParaOverskrift" w:customStyle="1">
    <w:name w:val="ParaOverskrift"/>
    <w:basedOn w:val="Kapiteloverskrift"/>
    <w:next w:val="NormalInd"/>
    <w:link w:val="ParaOverskriftTegn"/>
    <w:rsid w:val="00D129E0"/>
    <w:pPr>
      <w:spacing w:after="120"/>
    </w:pPr>
    <w:rPr>
      <w:i/>
    </w:rPr>
  </w:style>
  <w:style w:type="paragraph" w:styleId="ParaOverskriftBm" w:customStyle="1">
    <w:name w:val="ParaOverskriftBm"/>
    <w:basedOn w:val="ParaOverskrift"/>
    <w:next w:val="NormalInd9"/>
    <w:rsid w:val="00D129E0"/>
  </w:style>
  <w:style w:type="paragraph" w:styleId="Pind2" w:customStyle="1">
    <w:name w:val="Pind2"/>
    <w:basedOn w:val="Pind"/>
    <w:rsid w:val="00D129E0"/>
    <w:pPr>
      <w:suppressAutoHyphens/>
      <w:ind w:hanging="284"/>
    </w:pPr>
  </w:style>
  <w:style w:type="paragraph" w:styleId="Pind29" w:customStyle="1">
    <w:name w:val="Pind29"/>
    <w:basedOn w:val="Pind2"/>
    <w:rsid w:val="00D129E0"/>
    <w:rPr>
      <w:sz w:val="22"/>
    </w:rPr>
  </w:style>
  <w:style w:type="paragraph" w:styleId="Pind9" w:customStyle="1">
    <w:name w:val="Pind9"/>
    <w:basedOn w:val="Pind"/>
    <w:rsid w:val="00D129E0"/>
    <w:rPr>
      <w:sz w:val="22"/>
    </w:rPr>
  </w:style>
  <w:style w:type="paragraph" w:styleId="PreTitel0" w:customStyle="1">
    <w:name w:val="PreTitel0"/>
    <w:basedOn w:val="Normal"/>
    <w:rsid w:val="00D129E0"/>
    <w:pPr>
      <w:suppressAutoHyphens/>
      <w:spacing w:after="720"/>
      <w:jc w:val="center"/>
    </w:pPr>
  </w:style>
  <w:style w:type="paragraph" w:styleId="PreTitel1" w:customStyle="1">
    <w:name w:val="PreTitel1"/>
    <w:basedOn w:val="Normal"/>
    <w:rsid w:val="00D129E0"/>
    <w:pPr>
      <w:suppressAutoHyphens/>
      <w:spacing w:before="240" w:after="60"/>
      <w:jc w:val="center"/>
    </w:pPr>
    <w:rPr>
      <w:b/>
      <w:sz w:val="32"/>
    </w:rPr>
  </w:style>
  <w:style w:type="paragraph" w:styleId="PreTitel2" w:customStyle="1">
    <w:name w:val="PreTitel2"/>
    <w:basedOn w:val="PreTitel1"/>
    <w:rsid w:val="00D129E0"/>
    <w:pPr>
      <w:spacing w:before="120" w:after="20"/>
    </w:pPr>
    <w:rPr>
      <w:b w:val="0"/>
      <w:sz w:val="24"/>
    </w:rPr>
  </w:style>
  <w:style w:type="paragraph" w:styleId="Resume" w:customStyle="1">
    <w:name w:val="Resume"/>
    <w:basedOn w:val="Normal"/>
    <w:rsid w:val="00D129E0"/>
  </w:style>
  <w:style w:type="paragraph" w:styleId="SIGN0" w:customStyle="1">
    <w:name w:val="SIGN0"/>
    <w:basedOn w:val="Normal"/>
    <w:rsid w:val="00D129E0"/>
    <w:pPr>
      <w:spacing w:before="240" w:after="60" w:line="360" w:lineRule="auto"/>
      <w:jc w:val="center"/>
    </w:pPr>
  </w:style>
  <w:style w:type="paragraph" w:styleId="SkrFrem" w:customStyle="1">
    <w:name w:val="SkrFrem"/>
    <w:basedOn w:val="BemTilLfs"/>
    <w:rsid w:val="00D129E0"/>
    <w:pPr>
      <w:spacing w:before="720"/>
    </w:pPr>
  </w:style>
  <w:style w:type="paragraph" w:styleId="Slutnotetekst">
    <w:name w:val="endnote text"/>
    <w:basedOn w:val="Normal"/>
    <w:link w:val="SlutnotetekstTegn"/>
    <w:semiHidden/>
    <w:rsid w:val="00D129E0"/>
    <w:rPr>
      <w:sz w:val="18"/>
    </w:rPr>
  </w:style>
  <w:style w:type="character" w:styleId="SlutnotetekstTegn" w:customStyle="1">
    <w:name w:val="Slutnotetekst Tegn"/>
    <w:link w:val="Slutnotetekst"/>
    <w:semiHidden/>
    <w:rsid w:val="00D129E0"/>
    <w:rPr>
      <w:rFonts w:eastAsia="Times New Roman" w:cs="Times New Roman"/>
      <w:sz w:val="18"/>
      <w:szCs w:val="24"/>
      <w:lang w:val="en-US"/>
    </w:rPr>
  </w:style>
  <w:style w:type="paragraph" w:styleId="TabelFod9" w:customStyle="1">
    <w:name w:val="TabelFod9"/>
    <w:basedOn w:val="TabelFod"/>
    <w:next w:val="Normal"/>
    <w:rsid w:val="00D129E0"/>
  </w:style>
  <w:style w:type="paragraph" w:styleId="TabelHoved9" w:customStyle="1">
    <w:name w:val="TabelHoved9"/>
    <w:basedOn w:val="TabelHoved"/>
    <w:rsid w:val="00D129E0"/>
    <w:rPr>
      <w:sz w:val="16"/>
    </w:rPr>
  </w:style>
  <w:style w:type="paragraph" w:styleId="TabelOverskrift9" w:customStyle="1">
    <w:name w:val="TabelOverskrift9"/>
    <w:basedOn w:val="TabelOverskrift"/>
    <w:rsid w:val="00D129E0"/>
    <w:rPr>
      <w:sz w:val="18"/>
    </w:rPr>
  </w:style>
  <w:style w:type="paragraph" w:styleId="TabelTekst9" w:customStyle="1">
    <w:name w:val="TabelTekst9"/>
    <w:basedOn w:val="TabelTekst"/>
    <w:rsid w:val="00D129E0"/>
    <w:rPr>
      <w:sz w:val="18"/>
    </w:rPr>
  </w:style>
  <w:style w:type="paragraph" w:styleId="Tekst" w:customStyle="1">
    <w:name w:val="Tekst"/>
    <w:basedOn w:val="Normal"/>
    <w:rsid w:val="00D129E0"/>
    <w:pPr>
      <w:spacing w:before="60" w:after="60"/>
      <w:ind w:firstLine="170"/>
      <w:jc w:val="both"/>
    </w:pPr>
  </w:style>
  <w:style w:type="paragraph" w:styleId="Tekst0" w:customStyle="1">
    <w:name w:val="Tekst0"/>
    <w:basedOn w:val="Tekst"/>
    <w:rsid w:val="00D129E0"/>
    <w:pPr>
      <w:keepLines/>
      <w:spacing w:before="0"/>
    </w:pPr>
  </w:style>
  <w:style w:type="paragraph" w:styleId="Tekst1" w:customStyle="1">
    <w:name w:val="Tekst1"/>
    <w:basedOn w:val="Tekst0"/>
    <w:rsid w:val="00D129E0"/>
  </w:style>
  <w:style w:type="paragraph" w:styleId="Tekst1Sp" w:customStyle="1">
    <w:name w:val="Tekst1Sp"/>
    <w:basedOn w:val="Tekst"/>
    <w:rsid w:val="00D129E0"/>
  </w:style>
  <w:style w:type="paragraph" w:styleId="Tekst2" w:customStyle="1">
    <w:name w:val="Tekst2"/>
    <w:basedOn w:val="Tekst0"/>
    <w:rsid w:val="00D129E0"/>
    <w:pPr>
      <w:spacing w:before="60"/>
    </w:pPr>
  </w:style>
  <w:style w:type="paragraph" w:styleId="Tekst9" w:customStyle="1">
    <w:name w:val="Tekst9"/>
    <w:basedOn w:val="Tekst"/>
    <w:rsid w:val="00D129E0"/>
    <w:rPr>
      <w:sz w:val="22"/>
    </w:rPr>
  </w:style>
  <w:style w:type="paragraph" w:styleId="Tekstoverskrift0" w:customStyle="1">
    <w:name w:val="Tekstoverskrift"/>
    <w:basedOn w:val="Normal"/>
    <w:next w:val="NormalInd"/>
    <w:link w:val="TekstoverskriftTegn"/>
    <w:rsid w:val="00D129E0"/>
    <w:pPr>
      <w:suppressAutoHyphens/>
      <w:spacing w:before="240"/>
      <w:jc w:val="center"/>
    </w:pPr>
    <w:rPr>
      <w:i/>
    </w:rPr>
  </w:style>
  <w:style w:type="paragraph" w:styleId="TekstoverskriftB" w:customStyle="1">
    <w:name w:val="TekstoverskriftB"/>
    <w:basedOn w:val="Tekstoverskrift0"/>
    <w:next w:val="NormalInd"/>
    <w:rsid w:val="00D129E0"/>
    <w:rPr>
      <w:b/>
      <w:i w:val="0"/>
    </w:rPr>
  </w:style>
  <w:style w:type="paragraph" w:styleId="TekstoverskriftBm" w:customStyle="1">
    <w:name w:val="TekstoverskriftBm"/>
    <w:basedOn w:val="Tekstoverskrift0"/>
    <w:next w:val="NormalInd9"/>
    <w:rsid w:val="00D129E0"/>
    <w:rPr>
      <w:sz w:val="22"/>
    </w:rPr>
  </w:style>
  <w:style w:type="paragraph" w:styleId="TekstoverskriftVB" w:customStyle="1">
    <w:name w:val="TekstoverskriftVB"/>
    <w:basedOn w:val="TekstoverskriftB"/>
    <w:rsid w:val="00D129E0"/>
    <w:pPr>
      <w:jc w:val="left"/>
    </w:pPr>
  </w:style>
  <w:style w:type="paragraph" w:styleId="TekstoverskriftVB9" w:customStyle="1">
    <w:name w:val="TekstoverskriftVB9"/>
    <w:basedOn w:val="TekstoverskriftVB"/>
    <w:rsid w:val="00D129E0"/>
    <w:rPr>
      <w:sz w:val="22"/>
    </w:rPr>
  </w:style>
  <w:style w:type="paragraph" w:styleId="TekstoverskriftVenstre" w:customStyle="1">
    <w:name w:val="TekstoverskriftVenstre"/>
    <w:basedOn w:val="Tekstoverskrift0"/>
    <w:next w:val="NormalInd"/>
    <w:rsid w:val="00D129E0"/>
    <w:pPr>
      <w:jc w:val="left"/>
    </w:pPr>
  </w:style>
  <w:style w:type="paragraph" w:styleId="TekstoverskriftVenstreBm" w:customStyle="1">
    <w:name w:val="TekstoverskriftVenstreBm"/>
    <w:basedOn w:val="TekstoverskriftVenstre"/>
    <w:next w:val="NormalInd9"/>
    <w:rsid w:val="00D129E0"/>
    <w:rPr>
      <w:sz w:val="22"/>
    </w:rPr>
  </w:style>
  <w:style w:type="paragraph" w:styleId="TekstoverskriftVK" w:customStyle="1">
    <w:name w:val="TekstoverskriftVK"/>
    <w:basedOn w:val="TekstoverskriftVB"/>
    <w:rsid w:val="00D129E0"/>
    <w:rPr>
      <w:b w:val="0"/>
      <w:i/>
    </w:rPr>
  </w:style>
  <w:style w:type="paragraph" w:styleId="TekstoverskriftVK9" w:customStyle="1">
    <w:name w:val="TekstoverskriftVK9"/>
    <w:basedOn w:val="TekstoverskriftVK"/>
    <w:rsid w:val="00D129E0"/>
    <w:rPr>
      <w:sz w:val="22"/>
    </w:rPr>
  </w:style>
  <w:style w:type="paragraph" w:styleId="TekstoverskriftVO" w:customStyle="1">
    <w:name w:val="TekstoverskriftVO"/>
    <w:basedOn w:val="TekstoverskriftVB"/>
    <w:rsid w:val="00D129E0"/>
    <w:rPr>
      <w:b w:val="0"/>
    </w:rPr>
  </w:style>
  <w:style w:type="paragraph" w:styleId="TekstoverskriftVO9" w:customStyle="1">
    <w:name w:val="TekstoverskriftVO9"/>
    <w:basedOn w:val="TekstoverskriftVO"/>
    <w:rsid w:val="00D129E0"/>
    <w:rPr>
      <w:sz w:val="22"/>
    </w:rPr>
  </w:style>
  <w:style w:type="paragraph" w:styleId="Undertitel">
    <w:name w:val="Subtitle"/>
    <w:basedOn w:val="Normal"/>
    <w:next w:val="NormalInd"/>
    <w:link w:val="UndertitelTegn"/>
    <w:qFormat/>
    <w:rsid w:val="00D129E0"/>
    <w:pPr>
      <w:spacing w:after="60"/>
      <w:jc w:val="center"/>
    </w:pPr>
  </w:style>
  <w:style w:type="character" w:styleId="UndertitelTegn" w:customStyle="1">
    <w:name w:val="Undertitel Tegn"/>
    <w:link w:val="Undertitel"/>
    <w:rsid w:val="00D129E0"/>
    <w:rPr>
      <w:rFonts w:eastAsia="Times New Roman" w:cs="Times New Roman"/>
      <w:szCs w:val="24"/>
      <w:lang w:val="en-US"/>
    </w:rPr>
  </w:style>
  <w:style w:type="paragraph" w:styleId="noterudenstil" w:customStyle="1">
    <w:name w:val="noterudenstil"/>
    <w:basedOn w:val="Normal"/>
    <w:rsid w:val="00D129E0"/>
  </w:style>
  <w:style w:type="paragraph" w:styleId="Sidehoved">
    <w:name w:val="header"/>
    <w:basedOn w:val="Normal"/>
    <w:link w:val="SidehovedTegn"/>
    <w:uiPriority w:val="99"/>
    <w:unhideWhenUsed/>
    <w:rsid w:val="00D129E0"/>
    <w:pPr>
      <w:tabs>
        <w:tab w:val="center" w:pos="4513"/>
        <w:tab w:val="right" w:pos="9026"/>
      </w:tabs>
    </w:pPr>
  </w:style>
  <w:style w:type="character" w:styleId="SidehovedTegn" w:customStyle="1">
    <w:name w:val="Sidehoved Tegn"/>
    <w:link w:val="Sidehoved"/>
    <w:uiPriority w:val="99"/>
    <w:rsid w:val="00D129E0"/>
    <w:rPr>
      <w:rFonts w:eastAsia="Times New Roman" w:cs="Times New Roman"/>
      <w:szCs w:val="24"/>
      <w:lang w:val="en-US"/>
    </w:rPr>
  </w:style>
  <w:style w:type="paragraph" w:styleId="Lg" w:customStyle="1">
    <w:name w:val="Lóg"/>
    <w:basedOn w:val="Normal"/>
    <w:next w:val="Normal"/>
    <w:rsid w:val="00D129E0"/>
    <w:pPr>
      <w:spacing w:line="428" w:lineRule="atLeast"/>
      <w:jc w:val="center"/>
    </w:pPr>
    <w:rPr>
      <w:rFonts w:ascii="MS Serif" w:hAnsi="MS Serif"/>
      <w:lang w:val="fo-FO"/>
    </w:rPr>
  </w:style>
  <w:style w:type="paragraph" w:styleId="Lginn1" w:customStyle="1">
    <w:name w:val="Lóginn1"/>
    <w:basedOn w:val="Lg"/>
    <w:next w:val="Lg"/>
    <w:rsid w:val="00D129E0"/>
    <w:pPr>
      <w:tabs>
        <w:tab w:val="left" w:pos="425"/>
      </w:tabs>
      <w:ind w:left="425" w:hanging="425"/>
    </w:pPr>
  </w:style>
  <w:style w:type="character" w:styleId="Slutnotehenvisning">
    <w:name w:val="endnote reference"/>
    <w:rsid w:val="00D129E0"/>
    <w:rPr>
      <w:vertAlign w:val="superscript"/>
    </w:rPr>
  </w:style>
  <w:style w:type="paragraph" w:styleId="Kapittul" w:customStyle="1">
    <w:name w:val="Kapittul"/>
    <w:basedOn w:val="Normal"/>
    <w:rsid w:val="00D129E0"/>
    <w:pPr>
      <w:keepNext/>
      <w:jc w:val="center"/>
    </w:pPr>
    <w:rPr>
      <w:rFonts w:ascii="TimesTen Bold" w:hAnsi="TimesTen Bold"/>
      <w:sz w:val="19"/>
      <w:lang w:val="fo-FO"/>
    </w:rPr>
  </w:style>
  <w:style w:type="character" w:styleId="styk" w:customStyle="1">
    <w:name w:val="styk"/>
    <w:rsid w:val="00D129E0"/>
    <w:rPr>
      <w:rFonts w:cs="Times New Roman"/>
    </w:rPr>
  </w:style>
  <w:style w:type="paragraph" w:styleId="Markeringsbobletekst">
    <w:name w:val="Balloon Text"/>
    <w:basedOn w:val="Normal"/>
    <w:link w:val="MarkeringsbobletekstTegn"/>
    <w:unhideWhenUsed/>
    <w:rsid w:val="00D129E0"/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link w:val="Markeringsbobletekst"/>
    <w:rsid w:val="00D129E0"/>
    <w:rPr>
      <w:rFonts w:ascii="Tahoma" w:hAnsi="Tahoma" w:eastAsia="Times New Roman" w:cs="Tahoma"/>
      <w:sz w:val="16"/>
      <w:szCs w:val="16"/>
      <w:lang w:val="en-US"/>
    </w:rPr>
  </w:style>
  <w:style w:type="character" w:styleId="Strk">
    <w:name w:val="Strong"/>
    <w:uiPriority w:val="22"/>
    <w:qFormat/>
    <w:rsid w:val="00D129E0"/>
    <w:rPr>
      <w:rFonts w:cs="Times New Roman"/>
      <w:b/>
      <w:bCs/>
    </w:rPr>
  </w:style>
  <w:style w:type="character" w:styleId="Fremhv">
    <w:name w:val="Emphasis"/>
    <w:uiPriority w:val="99"/>
    <w:qFormat/>
    <w:rsid w:val="00D129E0"/>
    <w:rPr>
      <w:rFonts w:ascii="Calibri" w:hAnsi="Calibri" w:cs="Calibri"/>
      <w:b/>
      <w:bCs/>
      <w:i/>
      <w:iCs/>
    </w:rPr>
  </w:style>
  <w:style w:type="paragraph" w:styleId="F-normal" w:customStyle="1">
    <w:name w:val="F-normal"/>
    <w:basedOn w:val="Normal"/>
    <w:rsid w:val="00D129E0"/>
    <w:rPr>
      <w:rFonts w:ascii="MS Serif" w:hAnsi="MS Serif"/>
      <w:sz w:val="19"/>
      <w:lang w:val="fo-FO"/>
    </w:rPr>
  </w:style>
  <w:style w:type="paragraph" w:styleId="Sidefod">
    <w:name w:val="footer"/>
    <w:basedOn w:val="Normal"/>
    <w:link w:val="SidefodTegn"/>
    <w:uiPriority w:val="99"/>
    <w:unhideWhenUsed/>
    <w:rsid w:val="00D129E0"/>
    <w:pPr>
      <w:tabs>
        <w:tab w:val="center" w:pos="4513"/>
        <w:tab w:val="right" w:pos="9026"/>
      </w:tabs>
    </w:pPr>
  </w:style>
  <w:style w:type="character" w:styleId="SidefodTegn" w:customStyle="1">
    <w:name w:val="Sidefod Tegn"/>
    <w:link w:val="Sidefod"/>
    <w:uiPriority w:val="99"/>
    <w:rsid w:val="00D129E0"/>
    <w:rPr>
      <w:rFonts w:eastAsia="Times New Roman" w:cs="Times New Roman"/>
      <w:szCs w:val="24"/>
      <w:lang w:val="en-US"/>
    </w:rPr>
  </w:style>
  <w:style w:type="character" w:styleId="Sidetal">
    <w:name w:val="page number"/>
    <w:rsid w:val="00D129E0"/>
  </w:style>
  <w:style w:type="character" w:styleId="LitraTegn" w:customStyle="1">
    <w:name w:val="Litra Tegn"/>
    <w:link w:val="Litra0"/>
    <w:rsid w:val="00D129E0"/>
    <w:rPr>
      <w:rFonts w:eastAsia="Times New Roman" w:cs="Times New Roman"/>
      <w:noProof/>
      <w:szCs w:val="24"/>
      <w:lang w:val="en-US"/>
    </w:rPr>
  </w:style>
  <w:style w:type="character" w:styleId="ParagraftekstTegn" w:customStyle="1">
    <w:name w:val="Paragraftekst Tegn"/>
    <w:link w:val="Paragraftekst"/>
    <w:rsid w:val="00D129E0"/>
    <w:rPr>
      <w:rFonts w:eastAsia="Times New Roman" w:cs="Times New Roman"/>
      <w:szCs w:val="24"/>
      <w:lang w:val="en-US"/>
    </w:rPr>
  </w:style>
  <w:style w:type="paragraph" w:styleId="Brdtekst-frstelinjeindrykning1">
    <w:name w:val="Body Text First Indent"/>
    <w:basedOn w:val="Brdtekst"/>
    <w:link w:val="Brdtekst-frstelinjeindrykning1Tegn"/>
    <w:rsid w:val="00D129E0"/>
    <w:pPr>
      <w:ind w:firstLine="210"/>
    </w:pPr>
  </w:style>
  <w:style w:type="character" w:styleId="Brdtekst-frstelinjeindrykning1Tegn" w:customStyle="1">
    <w:name w:val="Brødtekst - førstelinjeindrykning 1 Tegn"/>
    <w:link w:val="Brdtekst-frstelinjeindrykning1"/>
    <w:rsid w:val="00D129E0"/>
    <w:rPr>
      <w:rFonts w:eastAsia="Times New Roman" w:cs="Times New Roman"/>
      <w:noProof/>
      <w:szCs w:val="24"/>
      <w:lang w:val="en-US"/>
    </w:rPr>
  </w:style>
  <w:style w:type="character" w:styleId="BrdtekstTegn1" w:customStyle="1">
    <w:name w:val="Brødtekst Tegn1"/>
    <w:rsid w:val="00D129E0"/>
    <w:rPr>
      <w:noProof/>
      <w:sz w:val="24"/>
      <w:lang w:val="da-DK" w:eastAsia="zh-CN"/>
    </w:rPr>
  </w:style>
  <w:style w:type="paragraph" w:styleId="Brdtekst2">
    <w:name w:val="Body Text 2"/>
    <w:basedOn w:val="Normal"/>
    <w:link w:val="Brdtekst2Tegn"/>
    <w:rsid w:val="00D129E0"/>
    <w:rPr>
      <w:rFonts w:ascii="CG Times" w:hAnsi="CG Times"/>
      <w:i/>
      <w:iCs/>
      <w:spacing w:val="-3"/>
    </w:rPr>
  </w:style>
  <w:style w:type="character" w:styleId="Brdtekst2Tegn" w:customStyle="1">
    <w:name w:val="Brødtekst 2 Tegn"/>
    <w:link w:val="Brdtekst2"/>
    <w:rsid w:val="00D129E0"/>
    <w:rPr>
      <w:rFonts w:ascii="CG Times" w:hAnsi="CG Times" w:eastAsia="Times New Roman" w:cs="Times New Roman"/>
      <w:i/>
      <w:iCs/>
      <w:spacing w:val="-3"/>
      <w:szCs w:val="24"/>
      <w:lang w:val="en-US"/>
    </w:rPr>
  </w:style>
  <w:style w:type="paragraph" w:styleId="Brdtekstindrykning">
    <w:name w:val="Body Text Indent"/>
    <w:basedOn w:val="Normal"/>
    <w:link w:val="BrdtekstindrykningTegn"/>
    <w:rsid w:val="00D129E0"/>
    <w:pPr>
      <w:ind w:firstLine="360"/>
    </w:pPr>
    <w:rPr>
      <w:rFonts w:ascii="CG Times" w:hAnsi="CG Times"/>
      <w:lang w:val="de-DE"/>
    </w:rPr>
  </w:style>
  <w:style w:type="character" w:styleId="BrdtekstindrykningTegn" w:customStyle="1">
    <w:name w:val="Brødtekstindrykning Tegn"/>
    <w:link w:val="Brdtekstindrykning"/>
    <w:rsid w:val="00D129E0"/>
    <w:rPr>
      <w:rFonts w:ascii="CG Times" w:hAnsi="CG Times" w:eastAsia="Times New Roman" w:cs="Times New Roman"/>
      <w:szCs w:val="24"/>
      <w:lang w:val="de-DE"/>
    </w:rPr>
  </w:style>
  <w:style w:type="paragraph" w:styleId="Brdtekst-frstelinjeindrykning2">
    <w:name w:val="Body Text First Indent 2"/>
    <w:basedOn w:val="Brdtekst2"/>
    <w:link w:val="Brdtekst-frstelinjeindrykning2Tegn"/>
    <w:rsid w:val="00D129E0"/>
    <w:pPr>
      <w:ind w:firstLine="210"/>
    </w:pPr>
  </w:style>
  <w:style w:type="character" w:styleId="Brdtekst-frstelinjeindrykning2Tegn" w:customStyle="1">
    <w:name w:val="Brødtekst - førstelinjeindrykning 2 Tegn"/>
    <w:link w:val="Brdtekst-frstelinjeindrykning2"/>
    <w:rsid w:val="00D129E0"/>
    <w:rPr>
      <w:rFonts w:ascii="CG Times" w:hAnsi="CG Times" w:eastAsia="Times New Roman" w:cs="Times New Roman"/>
      <w:i/>
      <w:iCs/>
      <w:spacing w:val="-3"/>
      <w:szCs w:val="24"/>
      <w:lang w:val="en-US"/>
    </w:rPr>
  </w:style>
  <w:style w:type="paragraph" w:styleId="Brdtekst3">
    <w:name w:val="Body Text 3"/>
    <w:basedOn w:val="Normal"/>
    <w:link w:val="Brdtekst3Tegn"/>
    <w:rsid w:val="00D129E0"/>
    <w:pPr>
      <w:spacing w:after="120"/>
    </w:pPr>
    <w:rPr>
      <w:rFonts w:ascii="CG Times" w:hAnsi="CG Times"/>
      <w:sz w:val="16"/>
      <w:lang w:val="fo-FO"/>
    </w:rPr>
  </w:style>
  <w:style w:type="character" w:styleId="Brdtekst3Tegn" w:customStyle="1">
    <w:name w:val="Brødtekst 3 Tegn"/>
    <w:link w:val="Brdtekst3"/>
    <w:rsid w:val="00D129E0"/>
    <w:rPr>
      <w:rFonts w:ascii="CG Times" w:hAnsi="CG Times" w:eastAsia="Times New Roman" w:cs="Times New Roman"/>
      <w:sz w:val="16"/>
      <w:szCs w:val="24"/>
      <w:lang w:val="fo-FO"/>
    </w:rPr>
  </w:style>
  <w:style w:type="paragraph" w:styleId="Brdtekstindrykning2">
    <w:name w:val="Body Text Indent 2"/>
    <w:basedOn w:val="Normal"/>
    <w:link w:val="Brdtekstindrykning2Tegn"/>
    <w:rsid w:val="00D129E0"/>
    <w:pPr>
      <w:spacing w:after="120" w:line="480" w:lineRule="auto"/>
      <w:ind w:left="283"/>
    </w:pPr>
    <w:rPr>
      <w:rFonts w:ascii="CG Times" w:hAnsi="CG Times"/>
      <w:lang w:val="fo-FO"/>
    </w:rPr>
  </w:style>
  <w:style w:type="character" w:styleId="Brdtekstindrykning2Tegn" w:customStyle="1">
    <w:name w:val="Brødtekstindrykning 2 Tegn"/>
    <w:link w:val="Brdtekstindrykning2"/>
    <w:rsid w:val="00D129E0"/>
    <w:rPr>
      <w:rFonts w:ascii="CG Times" w:hAnsi="CG Times" w:eastAsia="Times New Roman" w:cs="Times New Roman"/>
      <w:szCs w:val="24"/>
      <w:lang w:val="fo-FO"/>
    </w:rPr>
  </w:style>
  <w:style w:type="paragraph" w:styleId="Noteoverskrift">
    <w:name w:val="Note Heading"/>
    <w:basedOn w:val="Normal"/>
    <w:next w:val="Normal"/>
    <w:link w:val="NoteoverskriftTegn"/>
    <w:rsid w:val="00D129E0"/>
    <w:rPr>
      <w:rFonts w:ascii="CG Times" w:hAnsi="CG Times"/>
      <w:sz w:val="18"/>
      <w:lang w:val="fo-FO"/>
    </w:rPr>
  </w:style>
  <w:style w:type="character" w:styleId="NoteoverskriftTegn" w:customStyle="1">
    <w:name w:val="Noteoverskrift Tegn"/>
    <w:link w:val="Noteoverskrift"/>
    <w:rsid w:val="00D129E0"/>
    <w:rPr>
      <w:rFonts w:ascii="CG Times" w:hAnsi="CG Times" w:eastAsia="Times New Roman" w:cs="Times New Roman"/>
      <w:sz w:val="18"/>
      <w:szCs w:val="24"/>
      <w:lang w:val="fo-FO"/>
    </w:rPr>
  </w:style>
  <w:style w:type="paragraph" w:styleId="fejloverskrift" w:customStyle="1">
    <w:name w:val="fejloverskrift"/>
    <w:basedOn w:val="Normal"/>
    <w:rsid w:val="00D129E0"/>
    <w:pPr>
      <w:spacing w:before="100" w:beforeAutospacing="1" w:after="100" w:afterAutospacing="1"/>
    </w:pPr>
    <w:rPr>
      <w:lang w:eastAsia="zh-CN"/>
    </w:rPr>
  </w:style>
  <w:style w:type="character" w:styleId="indrykning" w:customStyle="1">
    <w:name w:val="indrykning"/>
    <w:rsid w:val="00D129E0"/>
  </w:style>
  <w:style w:type="character" w:styleId="StkTegn" w:customStyle="1">
    <w:name w:val="Stk Tegn"/>
    <w:link w:val="Stk"/>
    <w:rsid w:val="00D129E0"/>
    <w:rPr>
      <w:rFonts w:eastAsia="Times New Roman" w:cs="Times New Roman"/>
      <w:szCs w:val="24"/>
      <w:lang w:val="en-US"/>
    </w:rPr>
  </w:style>
  <w:style w:type="table" w:styleId="Tabel-Gitter">
    <w:name w:val="Table Grid"/>
    <w:basedOn w:val="Tabel-Normal"/>
    <w:uiPriority w:val="59"/>
    <w:rsid w:val="00D129E0"/>
    <w:pPr>
      <w:spacing w:after="0" w:line="240" w:lineRule="auto"/>
    </w:pPr>
    <w:rPr>
      <w:rFonts w:ascii="Calibri" w:hAnsi="Calibri" w:eastAsia="Calibri" w:cs="Times New Roman"/>
      <w:sz w:val="22"/>
      <w:lang w:val="fo-F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1" w:customStyle="1">
    <w:name w:val="List Paragraph1"/>
    <w:basedOn w:val="Normal"/>
    <w:rsid w:val="00D129E0"/>
    <w:pPr>
      <w:ind w:left="720"/>
    </w:pPr>
    <w:rPr>
      <w:lang w:eastAsia="zh-CN"/>
    </w:rPr>
  </w:style>
  <w:style w:type="paragraph" w:styleId="paragraf" w:customStyle="1">
    <w:name w:val="paragraf"/>
    <w:basedOn w:val="Normal"/>
    <w:rsid w:val="00D129E0"/>
    <w:pPr>
      <w:spacing w:before="200"/>
      <w:ind w:firstLine="240"/>
    </w:pPr>
    <w:rPr>
      <w:rFonts w:ascii="Tahoma" w:hAnsi="Tahoma" w:cs="Tahoma"/>
      <w:color w:val="000000"/>
      <w:lang w:val="fo-FO"/>
    </w:rPr>
  </w:style>
  <w:style w:type="paragraph" w:styleId="liste1" w:customStyle="1">
    <w:name w:val="liste1"/>
    <w:basedOn w:val="Normal"/>
    <w:rsid w:val="00D129E0"/>
    <w:pPr>
      <w:ind w:left="280"/>
    </w:pPr>
    <w:rPr>
      <w:rFonts w:ascii="Tahoma" w:hAnsi="Tahoma" w:cs="Tahoma"/>
      <w:color w:val="000000"/>
      <w:lang w:val="fo-FO"/>
    </w:rPr>
  </w:style>
  <w:style w:type="paragraph" w:styleId="Almindeligtekst">
    <w:name w:val="Plain Text"/>
    <w:basedOn w:val="Normal"/>
    <w:link w:val="AlmindeligtekstTegn"/>
    <w:rsid w:val="00D129E0"/>
    <w:rPr>
      <w:rFonts w:ascii="Calibri" w:hAnsi="Calibri"/>
      <w:sz w:val="22"/>
      <w:szCs w:val="21"/>
      <w:lang w:val="fo-FO"/>
    </w:rPr>
  </w:style>
  <w:style w:type="character" w:styleId="AlmindeligtekstTegn" w:customStyle="1">
    <w:name w:val="Almindelig tekst Tegn"/>
    <w:link w:val="Almindeligtekst"/>
    <w:rsid w:val="00D129E0"/>
    <w:rPr>
      <w:rFonts w:ascii="Calibri" w:hAnsi="Calibri" w:eastAsia="Times New Roman" w:cs="Times New Roman"/>
      <w:sz w:val="22"/>
      <w:szCs w:val="21"/>
      <w:lang w:val="fo-FO"/>
    </w:rPr>
  </w:style>
  <w:style w:type="paragraph" w:styleId="H1" w:customStyle="1">
    <w:name w:val="H1"/>
    <w:basedOn w:val="Normal"/>
    <w:next w:val="Normal"/>
    <w:rsid w:val="00D129E0"/>
    <w:pPr>
      <w:keepNext/>
      <w:widowControl w:val="0"/>
      <w:spacing w:before="100" w:after="100"/>
      <w:outlineLvl w:val="1"/>
    </w:pPr>
    <w:rPr>
      <w:rFonts w:ascii="Arial" w:hAnsi="Arial"/>
      <w:b/>
      <w:snapToGrid w:val="0"/>
      <w:kern w:val="36"/>
      <w:sz w:val="28"/>
      <w:lang w:val="fo-FO"/>
    </w:rPr>
  </w:style>
  <w:style w:type="paragraph" w:styleId="H2" w:customStyle="1">
    <w:name w:val="H2"/>
    <w:basedOn w:val="Normal"/>
    <w:next w:val="Normal"/>
    <w:rsid w:val="00D129E0"/>
    <w:pPr>
      <w:keepNext/>
      <w:widowControl w:val="0"/>
      <w:spacing w:before="160" w:after="100"/>
      <w:outlineLvl w:val="2"/>
    </w:pPr>
    <w:rPr>
      <w:rFonts w:ascii="Arial" w:hAnsi="Arial"/>
      <w:b/>
      <w:i/>
      <w:snapToGrid w:val="0"/>
      <w:lang w:val="fo-FO"/>
    </w:rPr>
  </w:style>
  <w:style w:type="paragraph" w:styleId="H3" w:customStyle="1">
    <w:name w:val="H3"/>
    <w:basedOn w:val="Normal"/>
    <w:next w:val="Normal"/>
    <w:rsid w:val="00D129E0"/>
    <w:pPr>
      <w:keepNext/>
      <w:widowControl w:val="0"/>
      <w:spacing w:before="120"/>
      <w:outlineLvl w:val="3"/>
    </w:pPr>
    <w:rPr>
      <w:rFonts w:ascii="Arial" w:hAnsi="Arial"/>
      <w:b/>
      <w:snapToGrid w:val="0"/>
      <w:lang w:val="fo-FO"/>
    </w:rPr>
  </w:style>
  <w:style w:type="character" w:styleId="BilagsOverskriftTegn" w:customStyle="1">
    <w:name w:val="BilagsOverskrift Tegn"/>
    <w:link w:val="BilagsOverskrift"/>
    <w:rsid w:val="00D129E0"/>
    <w:rPr>
      <w:rFonts w:eastAsia="Times New Roman" w:cs="Times New Roman"/>
      <w:b/>
      <w:noProof/>
      <w:szCs w:val="24"/>
      <w:lang w:val="en-US"/>
    </w:rPr>
  </w:style>
  <w:style w:type="character" w:styleId="Hyperlink">
    <w:name w:val="Hyperlink"/>
    <w:uiPriority w:val="99"/>
    <w:rsid w:val="00D129E0"/>
    <w:rPr>
      <w:color w:val="0000FF"/>
      <w:u w:val="single"/>
    </w:rPr>
  </w:style>
  <w:style w:type="character" w:styleId="BesgtLink">
    <w:name w:val="FollowedHyperlink"/>
    <w:uiPriority w:val="99"/>
    <w:unhideWhenUsed/>
    <w:rsid w:val="00D129E0"/>
    <w:rPr>
      <w:color w:val="800080"/>
      <w:u w:val="single"/>
    </w:rPr>
  </w:style>
  <w:style w:type="paragraph" w:styleId="NormalWeb">
    <w:name w:val="Normal (Web)"/>
    <w:basedOn w:val="Normal"/>
    <w:rsid w:val="00D129E0"/>
    <w:pPr>
      <w:spacing w:before="100" w:beforeAutospacing="1" w:after="100" w:afterAutospacing="1"/>
    </w:pPr>
    <w:rPr>
      <w:rFonts w:ascii="Arial Unicode MS" w:hAnsi="Arial Unicode MS" w:eastAsia="Arial Unicode MS" w:cs="Arial Unicode MS"/>
      <w:lang w:eastAsia="zh-CN"/>
    </w:rPr>
  </w:style>
  <w:style w:type="paragraph" w:styleId="Default" w:customStyle="1">
    <w:name w:val="Default"/>
    <w:rsid w:val="00D129E0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eastAsia="SimSun" w:cs="Verdana"/>
      <w:color w:val="000000"/>
      <w:szCs w:val="24"/>
      <w:lang w:eastAsia="zh-CN"/>
    </w:rPr>
  </w:style>
  <w:style w:type="paragraph" w:styleId="CM24" w:customStyle="1">
    <w:name w:val="CM24"/>
    <w:basedOn w:val="Default"/>
    <w:next w:val="Default"/>
    <w:rsid w:val="00D129E0"/>
    <w:pPr>
      <w:spacing w:after="273"/>
    </w:pPr>
    <w:rPr>
      <w:rFonts w:cs="Times New Roman"/>
      <w:color w:val="auto"/>
    </w:rPr>
  </w:style>
  <w:style w:type="paragraph" w:styleId="CM8" w:customStyle="1">
    <w:name w:val="CM8"/>
    <w:basedOn w:val="Default"/>
    <w:next w:val="Default"/>
    <w:rsid w:val="00D129E0"/>
    <w:pPr>
      <w:spacing w:line="276" w:lineRule="atLeast"/>
    </w:pPr>
    <w:rPr>
      <w:rFonts w:cs="Times New Roman"/>
      <w:color w:val="auto"/>
    </w:rPr>
  </w:style>
  <w:style w:type="paragraph" w:styleId="CM27" w:customStyle="1">
    <w:name w:val="CM27"/>
    <w:basedOn w:val="Default"/>
    <w:next w:val="Default"/>
    <w:rsid w:val="00D129E0"/>
    <w:pPr>
      <w:spacing w:after="548"/>
    </w:pPr>
    <w:rPr>
      <w:rFonts w:cs="Times New Roman"/>
      <w:color w:val="auto"/>
    </w:rPr>
  </w:style>
  <w:style w:type="paragraph" w:styleId="CM28" w:customStyle="1">
    <w:name w:val="CM28"/>
    <w:basedOn w:val="Default"/>
    <w:next w:val="Default"/>
    <w:rsid w:val="00D129E0"/>
    <w:pPr>
      <w:spacing w:after="340"/>
    </w:pPr>
    <w:rPr>
      <w:rFonts w:cs="Times New Roman"/>
      <w:color w:val="auto"/>
    </w:rPr>
  </w:style>
  <w:style w:type="character" w:styleId="MarkeringsbobletekstTegn1" w:customStyle="1">
    <w:name w:val="Markeringsbobletekst Tegn1"/>
    <w:rsid w:val="00D129E0"/>
    <w:rPr>
      <w:rFonts w:ascii="Tahoma" w:hAnsi="Tahoma" w:cs="Tahoma"/>
      <w:sz w:val="16"/>
      <w:szCs w:val="16"/>
      <w:lang w:eastAsia="da-DK"/>
    </w:rPr>
  </w:style>
  <w:style w:type="character" w:styleId="italic1" w:customStyle="1">
    <w:name w:val="italic1"/>
    <w:rsid w:val="00D129E0"/>
    <w:rPr>
      <w:rFonts w:hint="default" w:ascii="Tahoma" w:hAnsi="Tahoma" w:cs="Tahoma"/>
      <w:i/>
      <w:iCs/>
      <w:color w:val="000000"/>
      <w:sz w:val="24"/>
      <w:szCs w:val="24"/>
      <w:shd w:val="clear" w:color="auto" w:fill="auto"/>
    </w:rPr>
  </w:style>
  <w:style w:type="paragraph" w:styleId="stk2" w:customStyle="1">
    <w:name w:val="stk2"/>
    <w:basedOn w:val="Normal"/>
    <w:rsid w:val="00D129E0"/>
    <w:pPr>
      <w:ind w:firstLine="240"/>
    </w:pPr>
    <w:rPr>
      <w:rFonts w:ascii="Tahoma" w:hAnsi="Tahoma" w:cs="Tahoma"/>
      <w:color w:val="000000"/>
      <w:lang w:val="fo-FO"/>
    </w:rPr>
  </w:style>
  <w:style w:type="character" w:styleId="bold1" w:customStyle="1">
    <w:name w:val="bold1"/>
    <w:rsid w:val="00D129E0"/>
    <w:rPr>
      <w:rFonts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stknr1" w:customStyle="1">
    <w:name w:val="stknr1"/>
    <w:rsid w:val="00D129E0"/>
    <w:rPr>
      <w:rFonts w:hint="default" w:ascii="Tahoma" w:hAnsi="Tahoma" w:cs="Tahoma"/>
      <w:i/>
      <w:iCs/>
      <w:color w:val="000000"/>
      <w:sz w:val="24"/>
      <w:szCs w:val="24"/>
      <w:shd w:val="clear" w:color="auto" w:fill="auto"/>
    </w:rPr>
  </w:style>
  <w:style w:type="character" w:styleId="liste1nr1" w:customStyle="1">
    <w:name w:val="liste1nr1"/>
    <w:rsid w:val="00D129E0"/>
    <w:rPr>
      <w:rFonts w:hint="default" w:ascii="Tahoma" w:hAnsi="Tahoma" w:cs="Tahoma"/>
      <w:color w:val="000000"/>
      <w:sz w:val="24"/>
      <w:szCs w:val="24"/>
      <w:shd w:val="clear" w:color="auto" w:fill="auto"/>
    </w:rPr>
  </w:style>
  <w:style w:type="character" w:styleId="stykke1" w:customStyle="1">
    <w:name w:val="stykke1"/>
    <w:rsid w:val="00D129E0"/>
    <w:rPr>
      <w:rFonts w:ascii="Verdana" w:hAnsi="Verdana" w:cs="Times New Roman"/>
      <w:color w:val="000000"/>
      <w:sz w:val="17"/>
      <w:szCs w:val="17"/>
    </w:rPr>
  </w:style>
  <w:style w:type="character" w:styleId="aendringnr1" w:customStyle="1">
    <w:name w:val="aendringnr1"/>
    <w:rsid w:val="00D129E0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DokumentoversigtTegn" w:customStyle="1">
    <w:name w:val="Dokumentoversigt Tegn"/>
    <w:link w:val="Dokumentoversigt"/>
    <w:rsid w:val="00D129E0"/>
    <w:rPr>
      <w:rFonts w:ascii="Tahoma" w:hAnsi="Tahoma" w:cs="Tahoma"/>
      <w:shd w:val="clear" w:color="auto" w:fill="000080"/>
      <w:lang w:eastAsia="da-DK"/>
    </w:rPr>
  </w:style>
  <w:style w:type="paragraph" w:styleId="Dokumentoversigt">
    <w:name w:val="Document Map"/>
    <w:basedOn w:val="Normal"/>
    <w:link w:val="DokumentoversigtTegn"/>
    <w:rsid w:val="00D129E0"/>
    <w:pPr>
      <w:shd w:val="clear" w:color="auto" w:fill="000080"/>
    </w:pPr>
    <w:rPr>
      <w:rFonts w:ascii="Tahoma" w:hAnsi="Tahoma" w:cs="Tahoma" w:eastAsiaTheme="minorHAnsi"/>
      <w:szCs w:val="22"/>
      <w:lang w:val="da-DK" w:eastAsia="da-DK"/>
    </w:rPr>
  </w:style>
  <w:style w:type="character" w:styleId="DokumentoversigtTegn1" w:customStyle="1">
    <w:name w:val="Dokumentoversigt Tegn1"/>
    <w:rsid w:val="00D129E0"/>
    <w:rPr>
      <w:rFonts w:ascii="Tahoma" w:hAnsi="Tahoma" w:cs="Tahoma"/>
      <w:sz w:val="16"/>
      <w:szCs w:val="16"/>
      <w:lang w:eastAsia="da-DK"/>
    </w:rPr>
  </w:style>
  <w:style w:type="paragraph" w:styleId="BodyText22" w:customStyle="1">
    <w:name w:val="Body Text 22"/>
    <w:basedOn w:val="Normal"/>
    <w:rsid w:val="00D129E0"/>
    <w:pPr>
      <w:spacing w:after="120"/>
      <w:ind w:left="283"/>
    </w:pPr>
    <w:rPr>
      <w:rFonts w:ascii="CG Times" w:hAnsi="CG Times"/>
      <w:lang w:val="fo-FO"/>
    </w:rPr>
  </w:style>
  <w:style w:type="paragraph" w:styleId="Notur" w:customStyle="1">
    <w:name w:val="Notur"/>
    <w:basedOn w:val="Normal"/>
    <w:rsid w:val="00D129E0"/>
    <w:pPr>
      <w:tabs>
        <w:tab w:val="left" w:pos="255"/>
      </w:tabs>
      <w:ind w:left="255" w:hanging="255"/>
    </w:pPr>
    <w:rPr>
      <w:rFonts w:ascii="Times" w:hAnsi="Times"/>
      <w:sz w:val="17"/>
      <w:lang w:val="fo-FO"/>
    </w:rPr>
  </w:style>
  <w:style w:type="paragraph" w:styleId="F1innryk" w:customStyle="1">
    <w:name w:val="F1innryk"/>
    <w:basedOn w:val="Normal"/>
    <w:rsid w:val="00D129E0"/>
    <w:pPr>
      <w:tabs>
        <w:tab w:val="left" w:pos="255"/>
      </w:tabs>
      <w:ind w:left="255" w:hanging="255"/>
    </w:pPr>
    <w:rPr>
      <w:rFonts w:ascii="MS Serif" w:hAnsi="MS Serif"/>
      <w:sz w:val="19"/>
      <w:lang w:val="fo-FO"/>
    </w:rPr>
  </w:style>
  <w:style w:type="paragraph" w:styleId="stket" w:customStyle="1">
    <w:name w:val="stket"/>
    <w:basedOn w:val="Normal"/>
    <w:rsid w:val="00D129E0"/>
    <w:pPr>
      <w:spacing w:before="100" w:beforeAutospacing="1" w:after="100" w:afterAutospacing="1"/>
    </w:pPr>
    <w:rPr>
      <w:lang w:eastAsia="zh-CN"/>
    </w:rPr>
  </w:style>
  <w:style w:type="paragraph" w:styleId="k-a7" w:customStyle="1">
    <w:name w:val="k-a7"/>
    <w:basedOn w:val="Normal"/>
    <w:rsid w:val="00D129E0"/>
    <w:pPr>
      <w:spacing w:after="120" w:line="312" w:lineRule="atLeast"/>
    </w:pPr>
    <w:rPr>
      <w:rFonts w:eastAsia="SimSun"/>
      <w:lang w:eastAsia="zh-CN"/>
    </w:rPr>
  </w:style>
  <w:style w:type="paragraph" w:styleId="Test" w:customStyle="1">
    <w:name w:val="Test"/>
    <w:basedOn w:val="Titel"/>
    <w:qFormat/>
    <w:rsid w:val="00D129E0"/>
    <w:pPr>
      <w:numPr>
        <w:numId w:val="8"/>
      </w:numPr>
    </w:pPr>
    <w:rPr>
      <w:b/>
      <w:sz w:val="24"/>
    </w:rPr>
  </w:style>
  <w:style w:type="numbering" w:styleId="Nummar2" w:customStyle="1">
    <w:name w:val="Nummar 2"/>
    <w:uiPriority w:val="99"/>
    <w:rsid w:val="00D129E0"/>
    <w:pPr>
      <w:numPr>
        <w:numId w:val="9"/>
      </w:numPr>
    </w:pPr>
  </w:style>
  <w:style w:type="numbering" w:styleId="Uppstilling" w:customStyle="1">
    <w:name w:val="Uppstilling"/>
    <w:uiPriority w:val="99"/>
    <w:rsid w:val="00D129E0"/>
    <w:pPr>
      <w:numPr>
        <w:numId w:val="10"/>
      </w:numPr>
    </w:pPr>
  </w:style>
  <w:style w:type="paragraph" w:styleId="Brdtekst21" w:customStyle="1">
    <w:name w:val="Brødtekst 21"/>
    <w:basedOn w:val="Normal"/>
    <w:rsid w:val="00D129E0"/>
    <w:pPr>
      <w:spacing w:after="120"/>
      <w:ind w:left="283"/>
    </w:pPr>
  </w:style>
  <w:style w:type="paragraph" w:styleId="Brdtekst31" w:customStyle="1">
    <w:name w:val="Brødtekst 31"/>
    <w:basedOn w:val="Normal"/>
    <w:rsid w:val="00D129E0"/>
    <w:pPr>
      <w:spacing w:after="120"/>
    </w:pPr>
    <w:rPr>
      <w:sz w:val="16"/>
    </w:rPr>
  </w:style>
  <w:style w:type="paragraph" w:styleId="Brdtekst-frstelinjeindrykning11" w:customStyle="1">
    <w:name w:val="Brødtekst - førstelinjeindrykning 11"/>
    <w:basedOn w:val="Brdtekst"/>
    <w:rsid w:val="00D129E0"/>
    <w:pPr>
      <w:ind w:firstLine="210"/>
    </w:pPr>
  </w:style>
  <w:style w:type="paragraph" w:styleId="Brdtekst-frstelinjeindrykning21" w:customStyle="1">
    <w:name w:val="Brødtekst - førstelinjeindrykning 21"/>
    <w:basedOn w:val="Brdtekst21"/>
    <w:rsid w:val="00D129E0"/>
  </w:style>
  <w:style w:type="paragraph" w:styleId="Brdtekstindrykning21" w:customStyle="1">
    <w:name w:val="Brødtekstindrykning 21"/>
    <w:basedOn w:val="Normal"/>
    <w:rsid w:val="00D129E0"/>
    <w:pPr>
      <w:spacing w:after="120" w:line="480" w:lineRule="auto"/>
      <w:ind w:left="283"/>
    </w:pPr>
  </w:style>
  <w:style w:type="paragraph" w:styleId="Noteoverskrift1" w:customStyle="1">
    <w:name w:val="Noteoverskrift1"/>
    <w:basedOn w:val="Normal"/>
    <w:next w:val="Normal"/>
    <w:rsid w:val="00D129E0"/>
    <w:rPr>
      <w:sz w:val="18"/>
    </w:rPr>
  </w:style>
  <w:style w:type="paragraph" w:styleId="Fkappitul" w:customStyle="1">
    <w:name w:val="Fkappitul"/>
    <w:basedOn w:val="Kapittul"/>
    <w:rsid w:val="00D129E0"/>
  </w:style>
  <w:style w:type="paragraph" w:styleId="F-Normal0" w:customStyle="1">
    <w:name w:val="F-Normal"/>
    <w:basedOn w:val="Normal"/>
    <w:rsid w:val="00D129E0"/>
    <w:rPr>
      <w:rFonts w:ascii="MS Serif" w:hAnsi="MS Serif"/>
      <w:sz w:val="19"/>
      <w:lang w:val="fo-FO"/>
    </w:rPr>
  </w:style>
  <w:style w:type="paragraph" w:styleId="indledning20" w:customStyle="1">
    <w:name w:val="indledning2"/>
    <w:basedOn w:val="Normal"/>
    <w:rsid w:val="00D129E0"/>
    <w:pPr>
      <w:spacing w:before="100" w:beforeAutospacing="1" w:after="100" w:afterAutospacing="1"/>
    </w:pPr>
    <w:rPr>
      <w:lang w:eastAsia="zh-CN"/>
    </w:rPr>
  </w:style>
  <w:style w:type="paragraph" w:styleId="Normal1" w:customStyle="1">
    <w:name w:val="Normal1"/>
    <w:basedOn w:val="Normal"/>
    <w:link w:val="normalTegn"/>
    <w:uiPriority w:val="99"/>
    <w:rsid w:val="00D129E0"/>
    <w:pPr>
      <w:spacing w:before="100" w:beforeAutospacing="1" w:after="100" w:afterAutospacing="1"/>
    </w:pPr>
    <w:rPr>
      <w:lang w:eastAsia="zh-CN"/>
    </w:rPr>
  </w:style>
  <w:style w:type="paragraph" w:styleId="kapitelnummer0" w:customStyle="1">
    <w:name w:val="kapitelnummer"/>
    <w:basedOn w:val="Normal"/>
    <w:rsid w:val="00D129E0"/>
    <w:pPr>
      <w:keepNext/>
      <w:spacing w:before="240"/>
      <w:jc w:val="center"/>
    </w:pPr>
    <w:rPr>
      <w:rFonts w:ascii="Arial Unicode MS" w:hAnsi="Arial Unicode MS" w:eastAsia="Arial Unicode MS" w:cs="Arial Unicode MS"/>
      <w:lang w:eastAsia="zh-CN"/>
    </w:rPr>
  </w:style>
  <w:style w:type="paragraph" w:styleId="normalind0" w:customStyle="1">
    <w:name w:val="normalind"/>
    <w:basedOn w:val="Normal"/>
    <w:rsid w:val="00D129E0"/>
    <w:pPr>
      <w:spacing w:before="100" w:beforeAutospacing="1" w:after="100" w:afterAutospacing="1"/>
    </w:pPr>
    <w:rPr>
      <w:rFonts w:ascii="CG Times" w:hAnsi="CG Times"/>
      <w:lang w:val="fo-FO"/>
    </w:rPr>
  </w:style>
  <w:style w:type="paragraph" w:styleId="1innryk" w:customStyle="1">
    <w:name w:val="1innryk"/>
    <w:basedOn w:val="Normal"/>
    <w:rsid w:val="00D129E0"/>
    <w:pPr>
      <w:tabs>
        <w:tab w:val="left" w:pos="255"/>
      </w:tabs>
      <w:ind w:left="255" w:hanging="255"/>
    </w:pPr>
    <w:rPr>
      <w:rFonts w:ascii="MS Serif" w:hAnsi="MS Serif"/>
      <w:sz w:val="19"/>
      <w:lang w:val="fo-FO"/>
    </w:rPr>
  </w:style>
  <w:style w:type="paragraph" w:styleId="afsnitsoverskrift0" w:customStyle="1">
    <w:name w:val="afsnitsoverskrift"/>
    <w:basedOn w:val="Normal"/>
    <w:rsid w:val="00D129E0"/>
    <w:pPr>
      <w:spacing w:before="100" w:beforeAutospacing="1" w:after="100" w:afterAutospacing="1"/>
    </w:pPr>
    <w:rPr>
      <w:rFonts w:ascii="CG Times" w:hAnsi="CG Times"/>
      <w:lang w:val="fo-FO"/>
    </w:rPr>
  </w:style>
  <w:style w:type="paragraph" w:styleId="nummerlitra0" w:customStyle="1">
    <w:name w:val="nummerlitra"/>
    <w:basedOn w:val="Normal"/>
    <w:rsid w:val="00D129E0"/>
    <w:pPr>
      <w:spacing w:before="100" w:beforeAutospacing="1" w:after="100" w:afterAutospacing="1"/>
    </w:pPr>
    <w:rPr>
      <w:rFonts w:ascii="CG Times" w:hAnsi="CG Times"/>
      <w:lang w:val="fo-FO"/>
    </w:rPr>
  </w:style>
  <w:style w:type="paragraph" w:styleId="litra-2" w:customStyle="1">
    <w:name w:val="litra-2"/>
    <w:basedOn w:val="Normal"/>
    <w:rsid w:val="00D129E0"/>
    <w:pPr>
      <w:spacing w:before="100" w:beforeAutospacing="1" w:after="100" w:afterAutospacing="1"/>
    </w:pPr>
    <w:rPr>
      <w:rFonts w:ascii="CG Times" w:hAnsi="CG Times"/>
      <w:lang w:val="fo-FO"/>
    </w:rPr>
  </w:style>
  <w:style w:type="paragraph" w:styleId="Overskrift20" w:customStyle="1">
    <w:name w:val="Overskrift2"/>
    <w:basedOn w:val="Normal"/>
    <w:rsid w:val="00D129E0"/>
    <w:rPr>
      <w:rFonts w:ascii="CG Times" w:hAnsi="CG Times"/>
    </w:rPr>
  </w:style>
  <w:style w:type="paragraph" w:styleId="afsnitsnummer0" w:customStyle="1">
    <w:name w:val="afsnitsnummer"/>
    <w:basedOn w:val="Normal"/>
    <w:rsid w:val="00D129E0"/>
    <w:pPr>
      <w:keepNext/>
      <w:spacing w:before="240"/>
      <w:jc w:val="center"/>
    </w:pPr>
    <w:rPr>
      <w:rFonts w:ascii="Arial Unicode MS" w:hAnsi="Arial Unicode MS" w:eastAsia="Arial Unicode MS" w:cs="Arial Unicode MS"/>
      <w:b/>
      <w:bCs/>
      <w:lang w:eastAsia="zh-CN"/>
    </w:rPr>
  </w:style>
  <w:style w:type="paragraph" w:styleId="lsp8l0" w:customStyle="1">
    <w:name w:val="lsp8l"/>
    <w:basedOn w:val="Normal"/>
    <w:rsid w:val="00D129E0"/>
    <w:pPr>
      <w:spacing w:line="120" w:lineRule="atLeast"/>
      <w:ind w:left="454" w:hanging="284"/>
    </w:pPr>
    <w:rPr>
      <w:rFonts w:ascii="Arial Unicode MS" w:hAnsi="Arial Unicode MS" w:eastAsia="Arial Unicode MS" w:cs="Arial Unicode MS"/>
      <w:lang w:eastAsia="zh-CN"/>
    </w:rPr>
  </w:style>
  <w:style w:type="paragraph" w:styleId="tekst1sp0" w:customStyle="1">
    <w:name w:val="tekst1sp"/>
    <w:basedOn w:val="Normal"/>
    <w:rsid w:val="00D129E0"/>
    <w:pPr>
      <w:spacing w:before="60" w:after="60"/>
      <w:ind w:firstLine="170"/>
      <w:jc w:val="both"/>
    </w:pPr>
    <w:rPr>
      <w:rFonts w:ascii="Arial Unicode MS" w:hAnsi="Arial Unicode MS" w:eastAsia="Arial Unicode MS" w:cs="Arial Unicode MS"/>
      <w:lang w:eastAsia="zh-CN"/>
    </w:rPr>
  </w:style>
  <w:style w:type="paragraph" w:styleId="normalind90" w:customStyle="1">
    <w:name w:val="normalind9"/>
    <w:basedOn w:val="Normal"/>
    <w:rsid w:val="00D129E0"/>
    <w:pPr>
      <w:spacing w:before="60"/>
      <w:ind w:firstLine="170"/>
      <w:jc w:val="both"/>
    </w:pPr>
    <w:rPr>
      <w:rFonts w:ascii="Arial Unicode MS" w:hAnsi="Arial Unicode MS" w:eastAsia="Arial Unicode MS" w:cs="Arial Unicode MS"/>
      <w:sz w:val="22"/>
      <w:szCs w:val="22"/>
      <w:lang w:eastAsia="zh-CN"/>
    </w:rPr>
  </w:style>
  <w:style w:type="paragraph" w:styleId="tekstoverskriftb0" w:customStyle="1">
    <w:name w:val="tekstoverskriftb"/>
    <w:basedOn w:val="Normal"/>
    <w:rsid w:val="00D129E0"/>
    <w:pPr>
      <w:keepNext/>
      <w:spacing w:before="240"/>
      <w:jc w:val="center"/>
    </w:pPr>
    <w:rPr>
      <w:rFonts w:ascii="Arial Unicode MS" w:hAnsi="Arial Unicode MS" w:eastAsia="Arial Unicode MS" w:cs="Arial Unicode MS"/>
      <w:b/>
      <w:bCs/>
      <w:lang w:eastAsia="zh-CN"/>
    </w:rPr>
  </w:style>
  <w:style w:type="paragraph" w:styleId="givet" w:customStyle="1">
    <w:name w:val="givet"/>
    <w:basedOn w:val="Normal"/>
    <w:rsid w:val="00D129E0"/>
    <w:pPr>
      <w:spacing w:before="100" w:beforeAutospacing="1" w:after="100" w:afterAutospacing="1"/>
    </w:pPr>
    <w:rPr>
      <w:rFonts w:ascii="Arial Unicode MS" w:hAnsi="Arial Unicode MS" w:eastAsia="Arial Unicode MS" w:cs="Arial Unicode MS"/>
      <w:lang w:eastAsia="zh-CN"/>
    </w:rPr>
  </w:style>
  <w:style w:type="paragraph" w:styleId="sign1" w:customStyle="1">
    <w:name w:val="sign1"/>
    <w:basedOn w:val="Normal"/>
    <w:rsid w:val="00D129E0"/>
    <w:pPr>
      <w:spacing w:before="100" w:beforeAutospacing="1" w:after="100" w:afterAutospacing="1"/>
    </w:pPr>
    <w:rPr>
      <w:rFonts w:ascii="Arial Unicode MS" w:hAnsi="Arial Unicode MS" w:eastAsia="Arial Unicode MS" w:cs="Arial Unicode MS"/>
      <w:lang w:eastAsia="zh-CN"/>
    </w:rPr>
  </w:style>
  <w:style w:type="character" w:styleId="normalTegn" w:customStyle="1">
    <w:name w:val="normal Tegn"/>
    <w:link w:val="Normal1"/>
    <w:uiPriority w:val="99"/>
    <w:locked/>
    <w:rsid w:val="00D129E0"/>
    <w:rPr>
      <w:rFonts w:eastAsia="Times New Roman" w:cs="Times New Roman"/>
      <w:szCs w:val="24"/>
      <w:lang w:val="en-US" w:eastAsia="zh-CN"/>
    </w:rPr>
  </w:style>
  <w:style w:type="paragraph" w:styleId="Normal2" w:customStyle="1">
    <w:name w:val="Normal2"/>
    <w:basedOn w:val="Normal"/>
    <w:rsid w:val="00D129E0"/>
    <w:pPr>
      <w:spacing w:before="100" w:beforeAutospacing="1" w:after="100" w:afterAutospacing="1"/>
    </w:pPr>
    <w:rPr>
      <w:color w:val="000000"/>
      <w:lang w:val="fo-FO" w:eastAsia="fo-FO"/>
    </w:rPr>
  </w:style>
  <w:style w:type="paragraph" w:styleId="Strktcitat">
    <w:name w:val="Intense Quote"/>
    <w:basedOn w:val="Normal"/>
    <w:next w:val="Normal"/>
    <w:link w:val="StrktcitatTegn"/>
    <w:uiPriority w:val="30"/>
    <w:rsid w:val="00D129E0"/>
    <w:pPr>
      <w:pBdr>
        <w:bottom w:val="single" w:color="4F81BD" w:sz="4" w:space="4"/>
      </w:pBdr>
      <w:spacing w:before="200" w:after="280"/>
      <w:ind w:left="936" w:right="936"/>
    </w:pPr>
    <w:rPr>
      <w:rFonts w:ascii="CG Times" w:hAnsi="CG Times"/>
      <w:b/>
      <w:bCs/>
      <w:i/>
      <w:iCs/>
      <w:color w:val="4F81BD"/>
      <w:lang w:val="fo-FO"/>
    </w:rPr>
  </w:style>
  <w:style w:type="character" w:styleId="StrktcitatTegn" w:customStyle="1">
    <w:name w:val="Stærkt citat Tegn"/>
    <w:link w:val="Strktcitat"/>
    <w:uiPriority w:val="30"/>
    <w:rsid w:val="00D129E0"/>
    <w:rPr>
      <w:rFonts w:ascii="CG Times" w:hAnsi="CG Times" w:eastAsia="Times New Roman" w:cs="Times New Roman"/>
      <w:b/>
      <w:bCs/>
      <w:i/>
      <w:iCs/>
      <w:color w:val="4F81BD"/>
      <w:szCs w:val="24"/>
      <w:lang w:val="fo-FO"/>
    </w:rPr>
  </w:style>
  <w:style w:type="paragraph" w:styleId="headerText" w:customStyle="1">
    <w:name w:val="headerText"/>
    <w:next w:val="Normal"/>
    <w:rsid w:val="00D129E0"/>
    <w:pPr>
      <w:spacing w:after="0" w:line="240" w:lineRule="auto"/>
      <w:jc w:val="center"/>
    </w:pPr>
    <w:rPr>
      <w:rFonts w:eastAsia="Calibri" w:cs="Times New Roman"/>
      <w:sz w:val="96"/>
      <w:lang w:val="fo-FO"/>
    </w:rPr>
  </w:style>
  <w:style w:type="paragraph" w:styleId="DefinitionTerm" w:customStyle="1">
    <w:name w:val="Definition Term"/>
    <w:basedOn w:val="Normal"/>
    <w:next w:val="Normal"/>
    <w:rsid w:val="00D129E0"/>
    <w:pPr>
      <w:snapToGrid w:val="0"/>
    </w:pPr>
  </w:style>
  <w:style w:type="paragraph" w:styleId="givet2" w:customStyle="1">
    <w:name w:val="givet2"/>
    <w:basedOn w:val="Normal"/>
    <w:rsid w:val="00D129E0"/>
    <w:pPr>
      <w:keepNext/>
      <w:spacing w:before="120"/>
      <w:jc w:val="center"/>
    </w:pPr>
    <w:rPr>
      <w:rFonts w:ascii="Tahoma" w:hAnsi="Tahoma" w:cs="Tahoma"/>
      <w:i/>
      <w:iCs/>
      <w:color w:val="000000"/>
      <w:sz w:val="19"/>
      <w:szCs w:val="19"/>
      <w:lang w:val="fo-FO"/>
    </w:rPr>
  </w:style>
  <w:style w:type="paragraph" w:styleId="sign12" w:customStyle="1">
    <w:name w:val="sign12"/>
    <w:basedOn w:val="Normal"/>
    <w:rsid w:val="00D129E0"/>
    <w:pPr>
      <w:keepNext/>
      <w:spacing w:before="120"/>
      <w:jc w:val="center"/>
    </w:pPr>
    <w:rPr>
      <w:rFonts w:ascii="Tahoma" w:hAnsi="Tahoma" w:cs="Tahoma"/>
      <w:color w:val="000000"/>
      <w:sz w:val="19"/>
      <w:szCs w:val="19"/>
      <w:lang w:val="fo-FO"/>
    </w:rPr>
  </w:style>
  <w:style w:type="paragraph" w:styleId="sign22" w:customStyle="1">
    <w:name w:val="sign22"/>
    <w:basedOn w:val="Normal"/>
    <w:rsid w:val="00D129E0"/>
    <w:pPr>
      <w:spacing w:before="100" w:beforeAutospacing="1"/>
    </w:pPr>
    <w:rPr>
      <w:rFonts w:ascii="Tahoma" w:hAnsi="Tahoma" w:cs="Tahoma"/>
      <w:color w:val="000000"/>
      <w:sz w:val="19"/>
      <w:szCs w:val="19"/>
      <w:lang w:val="fo-FO"/>
    </w:rPr>
  </w:style>
  <w:style w:type="character" w:styleId="paragrafnr1" w:customStyle="1">
    <w:name w:val="paragrafnr1"/>
    <w:rsid w:val="00D129E0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paragraph" w:styleId="titel2" w:customStyle="1">
    <w:name w:val="titel2"/>
    <w:basedOn w:val="Normal"/>
    <w:rsid w:val="00D129E0"/>
    <w:pPr>
      <w:spacing w:before="200" w:after="200"/>
      <w:jc w:val="center"/>
    </w:pPr>
    <w:rPr>
      <w:rFonts w:ascii="Tahoma" w:hAnsi="Tahoma" w:cs="Tahoma"/>
      <w:color w:val="000000"/>
      <w:sz w:val="40"/>
      <w:szCs w:val="40"/>
      <w:lang w:val="fo-FO"/>
    </w:rPr>
  </w:style>
  <w:style w:type="paragraph" w:styleId="givet1" w:customStyle="1">
    <w:name w:val="givet1"/>
    <w:basedOn w:val="Normal"/>
    <w:rsid w:val="00D129E0"/>
    <w:pPr>
      <w:keepNext/>
      <w:spacing w:before="12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sign11" w:customStyle="1">
    <w:name w:val="sign11"/>
    <w:basedOn w:val="Normal"/>
    <w:rsid w:val="00D129E0"/>
    <w:pPr>
      <w:keepNext/>
      <w:spacing w:before="120"/>
      <w:jc w:val="center"/>
    </w:pPr>
    <w:rPr>
      <w:rFonts w:ascii="Tahoma" w:hAnsi="Tahoma" w:cs="Tahoma"/>
      <w:color w:val="000000"/>
      <w:lang w:val="fo-FO"/>
    </w:rPr>
  </w:style>
  <w:style w:type="paragraph" w:styleId="sign21" w:customStyle="1">
    <w:name w:val="sign21"/>
    <w:basedOn w:val="Normal"/>
    <w:rsid w:val="00D129E0"/>
    <w:pPr>
      <w:spacing w:before="100" w:beforeAutospacing="1"/>
    </w:pPr>
    <w:rPr>
      <w:rFonts w:ascii="Tahoma" w:hAnsi="Tahoma" w:cs="Tahoma"/>
      <w:color w:val="000000"/>
      <w:lang w:val="fo-FO"/>
    </w:rPr>
  </w:style>
  <w:style w:type="character" w:styleId="paragrafnr2" w:customStyle="1">
    <w:name w:val="paragrafnr2"/>
    <w:rsid w:val="00D129E0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3" w:customStyle="1">
    <w:name w:val="paragrafnr3"/>
    <w:rsid w:val="00D129E0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4" w:customStyle="1">
    <w:name w:val="paragrafnr4"/>
    <w:rsid w:val="00D129E0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5" w:customStyle="1">
    <w:name w:val="paragrafnr5"/>
    <w:rsid w:val="00D129E0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6" w:customStyle="1">
    <w:name w:val="paragrafnr6"/>
    <w:rsid w:val="00D129E0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paragraph" w:styleId="paragrafgruppeoverskrift" w:customStyle="1">
    <w:name w:val="paragrafgruppeoverskrift"/>
    <w:basedOn w:val="Normal"/>
    <w:rsid w:val="00D129E0"/>
    <w:pPr>
      <w:spacing w:before="300" w:after="100"/>
      <w:jc w:val="center"/>
    </w:pPr>
    <w:rPr>
      <w:rFonts w:ascii="Tahoma" w:hAnsi="Tahoma" w:cs="Tahoma"/>
      <w:i/>
      <w:iCs/>
      <w:color w:val="000000"/>
      <w:lang w:val="fo-FO"/>
    </w:rPr>
  </w:style>
  <w:style w:type="character" w:styleId="paragrafnr7" w:customStyle="1">
    <w:name w:val="paragrafnr7"/>
    <w:rsid w:val="00D129E0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8" w:customStyle="1">
    <w:name w:val="paragrafnr8"/>
    <w:rsid w:val="00D129E0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9" w:customStyle="1">
    <w:name w:val="paragrafnr9"/>
    <w:rsid w:val="00D129E0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0" w:customStyle="1">
    <w:name w:val="paragrafnr10"/>
    <w:rsid w:val="00D129E0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1" w:customStyle="1">
    <w:name w:val="paragrafnr11"/>
    <w:rsid w:val="00D129E0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2" w:customStyle="1">
    <w:name w:val="paragrafnr12"/>
    <w:rsid w:val="00D129E0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3" w:customStyle="1">
    <w:name w:val="paragrafnr13"/>
    <w:rsid w:val="00D129E0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4" w:customStyle="1">
    <w:name w:val="paragrafnr14"/>
    <w:rsid w:val="00D129E0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paragraph" w:styleId="kapitel" w:customStyle="1">
    <w:name w:val="kapitel"/>
    <w:basedOn w:val="Normal"/>
    <w:rsid w:val="00D129E0"/>
    <w:pPr>
      <w:spacing w:before="400" w:after="100"/>
      <w:jc w:val="center"/>
    </w:pPr>
    <w:rPr>
      <w:rFonts w:ascii="Tahoma" w:hAnsi="Tahoma" w:cs="Tahoma"/>
      <w:color w:val="000000"/>
      <w:lang w:val="fo-FO"/>
    </w:rPr>
  </w:style>
  <w:style w:type="paragraph" w:styleId="kapiteloverskrift2" w:customStyle="1">
    <w:name w:val="kapiteloverskrift2"/>
    <w:basedOn w:val="Normal"/>
    <w:rsid w:val="00D129E0"/>
    <w:pPr>
      <w:spacing w:after="100"/>
      <w:jc w:val="center"/>
    </w:pPr>
    <w:rPr>
      <w:rFonts w:ascii="Tahoma" w:hAnsi="Tahoma" w:cs="Tahoma"/>
      <w:i/>
      <w:iCs/>
      <w:color w:val="000000"/>
      <w:lang w:val="fo-FO"/>
    </w:rPr>
  </w:style>
  <w:style w:type="character" w:styleId="paragrafnr15" w:customStyle="1">
    <w:name w:val="paragrafnr15"/>
    <w:rsid w:val="00D129E0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6" w:customStyle="1">
    <w:name w:val="paragrafnr16"/>
    <w:rsid w:val="00D129E0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7" w:customStyle="1">
    <w:name w:val="paragrafnr17"/>
    <w:rsid w:val="00D129E0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8" w:customStyle="1">
    <w:name w:val="paragrafnr18"/>
    <w:rsid w:val="00D129E0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paragraph" w:styleId="titel0" w:customStyle="1">
    <w:name w:val="titel"/>
    <w:basedOn w:val="Normal"/>
    <w:next w:val="Normal"/>
    <w:qFormat/>
    <w:rsid w:val="00D129E0"/>
    <w:pPr>
      <w:suppressAutoHyphens/>
      <w:spacing w:before="240" w:after="60"/>
      <w:jc w:val="center"/>
    </w:pPr>
    <w:rPr>
      <w:noProof/>
      <w:sz w:val="32"/>
    </w:rPr>
  </w:style>
  <w:style w:type="paragraph" w:styleId="kapiteloverskrift0" w:customStyle="1">
    <w:name w:val="kapiteloverskrift"/>
    <w:basedOn w:val="Normal"/>
    <w:rsid w:val="00D129E0"/>
    <w:pPr>
      <w:keepNext/>
      <w:spacing w:before="12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ktitle2" w:customStyle="1">
    <w:name w:val="ktitle2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stk1" w:customStyle="1">
    <w:name w:val="stk1"/>
    <w:basedOn w:val="Normal"/>
    <w:rsid w:val="00D129E0"/>
    <w:pPr>
      <w:ind w:firstLine="170"/>
    </w:pPr>
    <w:rPr>
      <w:rFonts w:ascii="Tahoma" w:hAnsi="Tahoma" w:cs="Tahoma"/>
      <w:color w:val="000000"/>
      <w:lang w:val="fo-FO"/>
    </w:rPr>
  </w:style>
  <w:style w:type="paragraph" w:styleId="givet-line" w:customStyle="1">
    <w:name w:val="givet-line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underskrevet-af" w:customStyle="1">
    <w:name w:val="underskrevet-af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minister" w:customStyle="1">
    <w:name w:val="minister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character" w:styleId="NummerTegn0" w:customStyle="1">
    <w:name w:val="Nummer Tegn"/>
    <w:link w:val="Nummer0"/>
    <w:rsid w:val="00D129E0"/>
    <w:rPr>
      <w:rFonts w:eastAsia="Times New Roman" w:cs="Times New Roman"/>
      <w:szCs w:val="24"/>
      <w:lang w:val="en-US"/>
    </w:rPr>
  </w:style>
  <w:style w:type="paragraph" w:styleId="Ingenafstand">
    <w:name w:val="No Spacing"/>
    <w:aliases w:val="maluppl"/>
    <w:basedOn w:val="Normal"/>
    <w:link w:val="IngenafstandTegn"/>
    <w:uiPriority w:val="1"/>
    <w:qFormat/>
    <w:rsid w:val="00D129E0"/>
    <w:rPr>
      <w:szCs w:val="32"/>
      <w:lang w:val="fo-FO"/>
    </w:rPr>
  </w:style>
  <w:style w:type="paragraph" w:styleId="Brdtekst22" w:customStyle="1">
    <w:name w:val="Brødtekst 22"/>
    <w:basedOn w:val="Normal"/>
    <w:rsid w:val="00D129E0"/>
    <w:pPr>
      <w:spacing w:after="120"/>
      <w:ind w:left="283"/>
    </w:pPr>
    <w:rPr>
      <w:lang w:eastAsia="zh-CN"/>
    </w:rPr>
  </w:style>
  <w:style w:type="paragraph" w:styleId="Brdtekst32" w:customStyle="1">
    <w:name w:val="Brødtekst 32"/>
    <w:basedOn w:val="Normal"/>
    <w:rsid w:val="00D129E0"/>
    <w:pPr>
      <w:spacing w:after="120"/>
    </w:pPr>
    <w:rPr>
      <w:sz w:val="16"/>
      <w:lang w:eastAsia="zh-CN"/>
    </w:rPr>
  </w:style>
  <w:style w:type="paragraph" w:styleId="Brdtekst-frstelinjeindrykning12" w:customStyle="1">
    <w:name w:val="Brødtekst - førstelinjeindrykning 12"/>
    <w:basedOn w:val="Brdtekst"/>
    <w:rsid w:val="00D129E0"/>
    <w:pPr>
      <w:ind w:firstLine="210"/>
    </w:pPr>
  </w:style>
  <w:style w:type="paragraph" w:styleId="Brdtekst-frstelinjeindrykning22" w:customStyle="1">
    <w:name w:val="Brødtekst - førstelinjeindrykning 22"/>
    <w:basedOn w:val="Brdtekst22"/>
    <w:rsid w:val="00D129E0"/>
    <w:pPr>
      <w:ind w:firstLine="210"/>
    </w:pPr>
  </w:style>
  <w:style w:type="paragraph" w:styleId="Brdtekstindrykning22" w:customStyle="1">
    <w:name w:val="Brødtekstindrykning 22"/>
    <w:basedOn w:val="Normal"/>
    <w:rsid w:val="00D129E0"/>
    <w:pPr>
      <w:spacing w:after="120" w:line="480" w:lineRule="auto"/>
      <w:ind w:left="283"/>
    </w:pPr>
    <w:rPr>
      <w:lang w:eastAsia="zh-CN"/>
    </w:rPr>
  </w:style>
  <w:style w:type="paragraph" w:styleId="Noteoverskrift2" w:customStyle="1">
    <w:name w:val="Noteoverskrift2"/>
    <w:basedOn w:val="Normal"/>
    <w:next w:val="Normal"/>
    <w:rsid w:val="00D129E0"/>
    <w:rPr>
      <w:sz w:val="18"/>
      <w:lang w:eastAsia="zh-CN"/>
    </w:rPr>
  </w:style>
  <w:style w:type="paragraph" w:styleId="Normal3" w:customStyle="1">
    <w:name w:val="Normal3"/>
    <w:basedOn w:val="Normal"/>
    <w:rsid w:val="00D129E0"/>
    <w:pPr>
      <w:spacing w:before="100" w:beforeAutospacing="1" w:after="100" w:afterAutospacing="1"/>
    </w:pPr>
    <w:rPr>
      <w:lang w:val="fo-FO" w:eastAsia="fo-FO"/>
    </w:rPr>
  </w:style>
  <w:style w:type="paragraph" w:styleId="Brdtekst23" w:customStyle="1">
    <w:name w:val="Brødtekst 23"/>
    <w:basedOn w:val="Normal"/>
    <w:uiPriority w:val="99"/>
    <w:rsid w:val="00D129E0"/>
    <w:pPr>
      <w:spacing w:after="120" w:line="276" w:lineRule="auto"/>
      <w:ind w:left="283"/>
    </w:pPr>
    <w:rPr>
      <w:rFonts w:ascii="Calibri" w:hAnsi="Calibri" w:eastAsia="SimSun"/>
      <w:szCs w:val="22"/>
      <w:lang w:val="fo-FO" w:eastAsia="fo-FO"/>
    </w:rPr>
  </w:style>
  <w:style w:type="paragraph" w:styleId="Brdtekst33" w:customStyle="1">
    <w:name w:val="Brødtekst 33"/>
    <w:basedOn w:val="Normal"/>
    <w:uiPriority w:val="99"/>
    <w:rsid w:val="00D129E0"/>
    <w:pPr>
      <w:spacing w:after="120" w:line="276" w:lineRule="auto"/>
    </w:pPr>
    <w:rPr>
      <w:rFonts w:ascii="Calibri" w:hAnsi="Calibri" w:eastAsia="SimSun"/>
      <w:sz w:val="16"/>
      <w:szCs w:val="22"/>
      <w:lang w:val="fo-FO" w:eastAsia="fo-FO"/>
    </w:rPr>
  </w:style>
  <w:style w:type="paragraph" w:styleId="Brdtekst-frstelinjeindrykning13" w:customStyle="1">
    <w:name w:val="Brødtekst - førstelinjeindrykning 13"/>
    <w:basedOn w:val="Brdtekst"/>
    <w:uiPriority w:val="99"/>
    <w:rsid w:val="00D129E0"/>
    <w:pPr>
      <w:spacing w:line="276" w:lineRule="auto"/>
      <w:ind w:firstLine="210"/>
    </w:pPr>
    <w:rPr>
      <w:rFonts w:ascii="Calibri" w:hAnsi="Calibri" w:eastAsia="SimSun"/>
      <w:szCs w:val="22"/>
      <w:lang w:val="fo-FO" w:eastAsia="fo-FO"/>
    </w:rPr>
  </w:style>
  <w:style w:type="paragraph" w:styleId="Brdtekst-frstelinjeindrykning23" w:customStyle="1">
    <w:name w:val="Brødtekst - førstelinjeindrykning 23"/>
    <w:basedOn w:val="Brdtekst23"/>
    <w:uiPriority w:val="99"/>
    <w:rsid w:val="00D129E0"/>
    <w:pPr>
      <w:ind w:firstLine="210"/>
    </w:pPr>
  </w:style>
  <w:style w:type="paragraph" w:styleId="Brdtekstindrykning23" w:customStyle="1">
    <w:name w:val="Brødtekstindrykning 23"/>
    <w:basedOn w:val="Normal"/>
    <w:uiPriority w:val="99"/>
    <w:rsid w:val="00D129E0"/>
    <w:pPr>
      <w:spacing w:after="120" w:line="480" w:lineRule="auto"/>
      <w:ind w:left="283"/>
    </w:pPr>
    <w:rPr>
      <w:rFonts w:ascii="Calibri" w:hAnsi="Calibri" w:eastAsia="SimSun"/>
      <w:szCs w:val="22"/>
      <w:lang w:val="fo-FO" w:eastAsia="fo-FO"/>
    </w:rPr>
  </w:style>
  <w:style w:type="paragraph" w:styleId="Noteoverskrift3" w:customStyle="1">
    <w:name w:val="Noteoverskrift3"/>
    <w:basedOn w:val="Normal"/>
    <w:next w:val="Normal"/>
    <w:uiPriority w:val="99"/>
    <w:rsid w:val="00D129E0"/>
    <w:pPr>
      <w:spacing w:after="200" w:line="276" w:lineRule="auto"/>
    </w:pPr>
    <w:rPr>
      <w:rFonts w:ascii="Calibri" w:hAnsi="Calibri" w:eastAsia="SimSun"/>
      <w:sz w:val="18"/>
      <w:szCs w:val="22"/>
      <w:lang w:val="fo-FO" w:eastAsia="fo-FO"/>
    </w:rPr>
  </w:style>
  <w:style w:type="paragraph" w:styleId="Brdtekst24" w:customStyle="1">
    <w:name w:val="Brødtekst 24"/>
    <w:basedOn w:val="Normal"/>
    <w:rsid w:val="00D129E0"/>
    <w:pPr>
      <w:spacing w:after="120"/>
      <w:ind w:left="283"/>
    </w:pPr>
  </w:style>
  <w:style w:type="paragraph" w:styleId="Brdtekst34" w:customStyle="1">
    <w:name w:val="Brødtekst 34"/>
    <w:basedOn w:val="Normal"/>
    <w:rsid w:val="00D129E0"/>
    <w:pPr>
      <w:spacing w:after="120"/>
    </w:pPr>
    <w:rPr>
      <w:sz w:val="16"/>
    </w:rPr>
  </w:style>
  <w:style w:type="paragraph" w:styleId="Brdtekst-frstelinjeindrykning14" w:customStyle="1">
    <w:name w:val="Brødtekst - førstelinjeindrykning 14"/>
    <w:basedOn w:val="Brdtekst"/>
    <w:rsid w:val="00D129E0"/>
    <w:pPr>
      <w:ind w:firstLine="210"/>
    </w:pPr>
    <w:rPr>
      <w:lang w:eastAsia="da-DK"/>
    </w:rPr>
  </w:style>
  <w:style w:type="paragraph" w:styleId="Brdtekst-frstelinjeindrykning24" w:customStyle="1">
    <w:name w:val="Brødtekst - førstelinjeindrykning 24"/>
    <w:basedOn w:val="Brdtekst24"/>
    <w:rsid w:val="00D129E0"/>
    <w:pPr>
      <w:ind w:firstLine="210"/>
    </w:pPr>
  </w:style>
  <w:style w:type="paragraph" w:styleId="Brdtekstindrykning24" w:customStyle="1">
    <w:name w:val="Brødtekstindrykning 24"/>
    <w:basedOn w:val="Normal"/>
    <w:rsid w:val="00D129E0"/>
    <w:pPr>
      <w:spacing w:after="120" w:line="480" w:lineRule="auto"/>
      <w:ind w:left="283"/>
    </w:pPr>
  </w:style>
  <w:style w:type="paragraph" w:styleId="Noteoverskrift4" w:customStyle="1">
    <w:name w:val="Noteoverskrift4"/>
    <w:basedOn w:val="Normal"/>
    <w:next w:val="Normal"/>
    <w:rsid w:val="00D129E0"/>
    <w:rPr>
      <w:sz w:val="18"/>
    </w:rPr>
  </w:style>
  <w:style w:type="paragraph" w:styleId="Brdtekst25" w:customStyle="1">
    <w:name w:val="Brødtekst 25"/>
    <w:basedOn w:val="Normal"/>
    <w:rsid w:val="00D129E0"/>
    <w:pPr>
      <w:spacing w:after="120"/>
      <w:ind w:left="283" w:firstLine="170"/>
    </w:pPr>
    <w:rPr>
      <w:lang w:val="fo-FO"/>
    </w:rPr>
  </w:style>
  <w:style w:type="paragraph" w:styleId="Brdtekst35" w:customStyle="1">
    <w:name w:val="Brødtekst 35"/>
    <w:basedOn w:val="Normal"/>
    <w:rsid w:val="00D129E0"/>
    <w:pPr>
      <w:spacing w:after="120"/>
      <w:ind w:firstLine="170"/>
    </w:pPr>
    <w:rPr>
      <w:sz w:val="16"/>
      <w:lang w:val="fo-FO"/>
    </w:rPr>
  </w:style>
  <w:style w:type="paragraph" w:styleId="Brdtekst-frstelinjeindrykning15" w:customStyle="1">
    <w:name w:val="Brødtekst - førstelinjeindrykning 15"/>
    <w:basedOn w:val="Brdtekst"/>
    <w:rsid w:val="00D129E0"/>
    <w:pPr>
      <w:ind w:firstLine="210"/>
    </w:pPr>
    <w:rPr>
      <w:lang w:val="fo-FO" w:eastAsia="da-DK"/>
    </w:rPr>
  </w:style>
  <w:style w:type="paragraph" w:styleId="Brdtekst-frstelinjeindrykning25" w:customStyle="1">
    <w:name w:val="Brødtekst - førstelinjeindrykning 25"/>
    <w:basedOn w:val="Brdtekst25"/>
    <w:rsid w:val="00D129E0"/>
    <w:pPr>
      <w:ind w:firstLine="210"/>
    </w:pPr>
  </w:style>
  <w:style w:type="paragraph" w:styleId="Brdtekstindrykning25" w:customStyle="1">
    <w:name w:val="Brødtekstindrykning 25"/>
    <w:basedOn w:val="Normal"/>
    <w:rsid w:val="00D129E0"/>
    <w:pPr>
      <w:spacing w:after="120" w:line="480" w:lineRule="auto"/>
      <w:ind w:left="283" w:firstLine="170"/>
    </w:pPr>
    <w:rPr>
      <w:lang w:val="fo-FO"/>
    </w:rPr>
  </w:style>
  <w:style w:type="paragraph" w:styleId="Noteoverskrift5" w:customStyle="1">
    <w:name w:val="Noteoverskrift5"/>
    <w:basedOn w:val="Normal"/>
    <w:next w:val="Normal"/>
    <w:rsid w:val="00D129E0"/>
    <w:pPr>
      <w:ind w:firstLine="170"/>
    </w:pPr>
    <w:rPr>
      <w:sz w:val="18"/>
      <w:lang w:val="fo-FO"/>
    </w:rPr>
  </w:style>
  <w:style w:type="character" w:styleId="liste1nr" w:customStyle="1">
    <w:name w:val="liste1nr"/>
    <w:rsid w:val="00D129E0"/>
  </w:style>
  <w:style w:type="character" w:styleId="stknr" w:customStyle="1">
    <w:name w:val="stknr"/>
    <w:rsid w:val="00D129E0"/>
  </w:style>
  <w:style w:type="paragraph" w:styleId="Listeafsnit1" w:customStyle="1">
    <w:name w:val="Listeafsnit1"/>
    <w:basedOn w:val="Normal"/>
    <w:rsid w:val="00D129E0"/>
    <w:pPr>
      <w:ind w:left="720"/>
    </w:pPr>
    <w:rPr>
      <w:rFonts w:eastAsia="Calibri"/>
      <w:lang w:val="fo-FO"/>
    </w:rPr>
  </w:style>
  <w:style w:type="paragraph" w:styleId="tekstgenerel" w:customStyle="1">
    <w:name w:val="tekstgenerel"/>
    <w:basedOn w:val="Normal"/>
    <w:rsid w:val="00D129E0"/>
    <w:rPr>
      <w:rFonts w:ascii="Tahoma" w:hAnsi="Tahoma" w:cs="Tahoma"/>
      <w:color w:val="000000"/>
      <w:lang w:val="fo-FO" w:eastAsia="fo-FO"/>
    </w:rPr>
  </w:style>
  <w:style w:type="paragraph" w:styleId="bilagstitel0" w:customStyle="1">
    <w:name w:val="bilagstitel"/>
    <w:basedOn w:val="Normal"/>
    <w:rsid w:val="00D129E0"/>
    <w:pPr>
      <w:spacing w:before="100" w:beforeAutospacing="1" w:after="100" w:afterAutospacing="1"/>
      <w:ind w:firstLine="170"/>
    </w:pPr>
    <w:rPr>
      <w:color w:val="000000"/>
    </w:rPr>
  </w:style>
  <w:style w:type="character" w:styleId="Pladsholdertekst">
    <w:name w:val="Placeholder Text"/>
    <w:uiPriority w:val="99"/>
    <w:semiHidden/>
    <w:rsid w:val="00D129E0"/>
    <w:rPr>
      <w:color w:val="808080"/>
    </w:rPr>
  </w:style>
  <w:style w:type="character" w:styleId="IngenafstandTegn" w:customStyle="1">
    <w:name w:val="Ingen afstand Tegn"/>
    <w:aliases w:val="maluppl Tegn"/>
    <w:link w:val="Ingenafstand"/>
    <w:uiPriority w:val="1"/>
    <w:locked/>
    <w:rsid w:val="00D129E0"/>
    <w:rPr>
      <w:rFonts w:eastAsia="Times New Roman" w:cs="Times New Roman"/>
      <w:szCs w:val="32"/>
      <w:lang w:val="fo-FO"/>
    </w:rPr>
  </w:style>
  <w:style w:type="character" w:styleId="BalloonTextChar1" w:customStyle="1">
    <w:name w:val="Balloon Text Char1"/>
    <w:rsid w:val="00D129E0"/>
    <w:rPr>
      <w:rFonts w:ascii="Tahoma" w:hAnsi="Tahoma" w:cs="Tahoma"/>
      <w:sz w:val="16"/>
      <w:szCs w:val="16"/>
    </w:rPr>
  </w:style>
  <w:style w:type="character" w:styleId="DocumentMapChar1" w:customStyle="1">
    <w:name w:val="Document Map Char1"/>
    <w:rsid w:val="00D129E0"/>
    <w:rPr>
      <w:rFonts w:ascii="Tahoma" w:hAnsi="Tahoma" w:cs="Tahoma"/>
      <w:sz w:val="16"/>
      <w:szCs w:val="16"/>
    </w:rPr>
  </w:style>
  <w:style w:type="character" w:styleId="BodyTextChar1" w:customStyle="1">
    <w:name w:val="Body Text Char1"/>
    <w:rsid w:val="00D129E0"/>
    <w:rPr>
      <w:noProof/>
      <w:sz w:val="24"/>
      <w:lang w:val="da-DK" w:eastAsia="zh-CN"/>
    </w:rPr>
  </w:style>
  <w:style w:type="character" w:styleId="StkChar" w:customStyle="1">
    <w:name w:val="Stk Char"/>
    <w:rsid w:val="00D129E0"/>
    <w:rPr>
      <w:lang w:val="da-DK" w:eastAsia="da-DK" w:bidi="ar-SA"/>
    </w:rPr>
  </w:style>
  <w:style w:type="character" w:styleId="BrdtekstindrykningTegn1" w:customStyle="1">
    <w:name w:val="Brødtekstindrykning Tegn1"/>
    <w:rsid w:val="00D129E0"/>
    <w:rPr>
      <w:rFonts w:ascii="CG Times" w:hAnsi="CG Times"/>
      <w:sz w:val="24"/>
      <w:lang w:val="de-DE" w:eastAsia="da-DK"/>
    </w:rPr>
  </w:style>
  <w:style w:type="character" w:styleId="yvirskriftlog1" w:customStyle="1">
    <w:name w:val="yvirskrift_log1"/>
    <w:rsid w:val="00D129E0"/>
  </w:style>
  <w:style w:type="paragraph" w:styleId="fodnote" w:customStyle="1">
    <w:name w:val="fodnote"/>
    <w:basedOn w:val="Normal"/>
    <w:next w:val="Normal"/>
    <w:qFormat/>
    <w:rsid w:val="00D129E0"/>
    <w:pPr>
      <w:spacing w:before="200" w:after="200"/>
    </w:pPr>
    <w:rPr>
      <w:sz w:val="22"/>
    </w:rPr>
  </w:style>
  <w:style w:type="character" w:styleId="LitraChar" w:customStyle="1">
    <w:name w:val="Litra Char"/>
    <w:rsid w:val="00D129E0"/>
    <w:rPr>
      <w:noProof/>
      <w:sz w:val="24"/>
      <w:szCs w:val="24"/>
      <w:lang w:val="en-US" w:eastAsia="en-US"/>
    </w:rPr>
  </w:style>
  <w:style w:type="character" w:styleId="NummerChar" w:customStyle="1">
    <w:name w:val="Nummer Char"/>
    <w:rsid w:val="00D129E0"/>
    <w:rPr>
      <w:sz w:val="24"/>
      <w:szCs w:val="24"/>
      <w:lang w:val="en-US" w:eastAsia="en-US"/>
    </w:rPr>
  </w:style>
  <w:style w:type="paragraph" w:styleId="parab" w:customStyle="1">
    <w:name w:val="parab"/>
    <w:basedOn w:val="Normal"/>
    <w:rsid w:val="00D129E0"/>
    <w:pPr>
      <w:spacing w:before="100" w:beforeAutospacing="1" w:after="100" w:afterAutospacing="1"/>
    </w:pPr>
    <w:rPr>
      <w:rFonts w:ascii="Arial Unicode MS" w:hAnsi="Arial Unicode MS" w:eastAsia="Arial Unicode MS" w:cs="Arial Unicode MS"/>
      <w:lang w:val="da-DK" w:eastAsia="da-DK"/>
    </w:rPr>
  </w:style>
  <w:style w:type="paragraph" w:styleId="tabelhoved0" w:customStyle="1">
    <w:name w:val="tabelhoved"/>
    <w:basedOn w:val="Normal"/>
    <w:rsid w:val="00D129E0"/>
    <w:rPr>
      <w:rFonts w:ascii="Tahoma" w:hAnsi="Tahoma" w:eastAsia="SimSun" w:cs="Tahoma"/>
      <w:color w:val="000000"/>
      <w:sz w:val="20"/>
    </w:rPr>
  </w:style>
  <w:style w:type="paragraph" w:styleId="tabeltekst0" w:customStyle="1">
    <w:name w:val="tabeltekst"/>
    <w:basedOn w:val="Normal"/>
    <w:rsid w:val="00D129E0"/>
    <w:rPr>
      <w:rFonts w:ascii="Tahoma" w:hAnsi="Tahoma" w:eastAsia="SimSun" w:cs="Tahoma"/>
      <w:color w:val="000000"/>
    </w:rPr>
  </w:style>
  <w:style w:type="paragraph" w:styleId="undertitel0" w:customStyle="1">
    <w:name w:val="undertitel"/>
    <w:basedOn w:val="Normal"/>
    <w:rsid w:val="00D129E0"/>
    <w:pPr>
      <w:spacing w:after="60"/>
      <w:jc w:val="center"/>
    </w:pPr>
    <w:rPr>
      <w:rFonts w:ascii="Tahoma" w:hAnsi="Tahoma" w:eastAsia="SimSun" w:cs="Tahoma"/>
      <w:color w:val="000000"/>
    </w:rPr>
  </w:style>
  <w:style w:type="paragraph" w:styleId="z-verstiformularen">
    <w:name w:val="HTML Top of Form"/>
    <w:basedOn w:val="Normal"/>
    <w:next w:val="Normal"/>
    <w:link w:val="z-verstiformularenTegn"/>
    <w:hidden/>
    <w:rsid w:val="00D129E0"/>
    <w:pPr>
      <w:pBdr>
        <w:bottom w:val="single" w:color="auto" w:sz="6" w:space="1"/>
      </w:pBdr>
      <w:jc w:val="center"/>
    </w:pPr>
    <w:rPr>
      <w:rFonts w:ascii="Arial" w:hAnsi="Arial" w:eastAsia="SimSun" w:cs="Arial"/>
      <w:vanish/>
      <w:sz w:val="16"/>
      <w:szCs w:val="16"/>
      <w:lang w:bidi="en-US"/>
    </w:rPr>
  </w:style>
  <w:style w:type="character" w:styleId="z-verstiformularenTegn" w:customStyle="1">
    <w:name w:val="z-Øverst i formularen Tegn"/>
    <w:link w:val="z-verstiformularen"/>
    <w:rsid w:val="00D129E0"/>
    <w:rPr>
      <w:rFonts w:ascii="Arial" w:hAnsi="Arial" w:eastAsia="SimSun" w:cs="Arial"/>
      <w:vanish/>
      <w:sz w:val="16"/>
      <w:szCs w:val="16"/>
      <w:lang w:val="en-US" w:bidi="en-US"/>
    </w:rPr>
  </w:style>
  <w:style w:type="character" w:styleId="kortnavn2" w:customStyle="1">
    <w:name w:val="kortnavn2"/>
    <w:rsid w:val="00D129E0"/>
    <w:rPr>
      <w:rFonts w:hint="default" w:ascii="Tahoma" w:hAnsi="Tahoma" w:cs="Tahoma"/>
      <w:color w:val="000000"/>
      <w:sz w:val="24"/>
      <w:szCs w:val="24"/>
      <w:shd w:val="clear" w:color="auto" w:fill="auto"/>
    </w:rPr>
  </w:style>
  <w:style w:type="paragraph" w:styleId="z-Nederstiformularen">
    <w:name w:val="HTML Bottom of Form"/>
    <w:basedOn w:val="Normal"/>
    <w:next w:val="Normal"/>
    <w:link w:val="z-NederstiformularenTegn"/>
    <w:hidden/>
    <w:rsid w:val="00D129E0"/>
    <w:pPr>
      <w:pBdr>
        <w:top w:val="single" w:color="auto" w:sz="6" w:space="1"/>
      </w:pBdr>
      <w:jc w:val="center"/>
    </w:pPr>
    <w:rPr>
      <w:rFonts w:ascii="Arial" w:hAnsi="Arial" w:eastAsia="SimSun" w:cs="Arial"/>
      <w:vanish/>
      <w:sz w:val="16"/>
      <w:szCs w:val="16"/>
      <w:lang w:bidi="en-US"/>
    </w:rPr>
  </w:style>
  <w:style w:type="character" w:styleId="z-NederstiformularenTegn" w:customStyle="1">
    <w:name w:val="z-Nederst i formularen Tegn"/>
    <w:link w:val="z-Nederstiformularen"/>
    <w:rsid w:val="00D129E0"/>
    <w:rPr>
      <w:rFonts w:ascii="Arial" w:hAnsi="Arial" w:eastAsia="SimSun" w:cs="Arial"/>
      <w:vanish/>
      <w:sz w:val="16"/>
      <w:szCs w:val="16"/>
      <w:lang w:val="en-US" w:bidi="en-US"/>
    </w:rPr>
  </w:style>
  <w:style w:type="paragraph" w:styleId="Brdtekst26" w:customStyle="1">
    <w:name w:val="Brødtekst 26"/>
    <w:basedOn w:val="Normal"/>
    <w:rsid w:val="00D129E0"/>
    <w:pPr>
      <w:spacing w:after="120"/>
      <w:ind w:left="283"/>
    </w:pPr>
  </w:style>
  <w:style w:type="paragraph" w:styleId="Brdtekst36" w:customStyle="1">
    <w:name w:val="Brødtekst 36"/>
    <w:basedOn w:val="Normal"/>
    <w:rsid w:val="00D129E0"/>
    <w:pPr>
      <w:spacing w:after="120"/>
    </w:pPr>
    <w:rPr>
      <w:sz w:val="16"/>
    </w:rPr>
  </w:style>
  <w:style w:type="paragraph" w:styleId="Brdtekst-frstelinjeindrykning16" w:customStyle="1">
    <w:name w:val="Brødtekst - førstelinjeindrykning 16"/>
    <w:basedOn w:val="Brdtekst"/>
    <w:rsid w:val="00D129E0"/>
    <w:pPr>
      <w:ind w:firstLine="210"/>
    </w:pPr>
    <w:rPr>
      <w:szCs w:val="20"/>
      <w:lang w:val="da-DK" w:eastAsia="da-DK"/>
    </w:rPr>
  </w:style>
  <w:style w:type="paragraph" w:styleId="Brdtekst-frstelinjeindrykning26" w:customStyle="1">
    <w:name w:val="Brødtekst - førstelinjeindrykning 26"/>
    <w:basedOn w:val="Brdtekst26"/>
    <w:rsid w:val="00D129E0"/>
    <w:pPr>
      <w:ind w:firstLine="210"/>
    </w:pPr>
  </w:style>
  <w:style w:type="paragraph" w:styleId="Brdtekstindrykning26" w:customStyle="1">
    <w:name w:val="Brødtekstindrykning 26"/>
    <w:basedOn w:val="Normal"/>
    <w:rsid w:val="00D129E0"/>
    <w:pPr>
      <w:spacing w:after="120" w:line="480" w:lineRule="auto"/>
      <w:ind w:left="283"/>
    </w:pPr>
  </w:style>
  <w:style w:type="paragraph" w:styleId="Noteoverskrift6" w:customStyle="1">
    <w:name w:val="Noteoverskrift6"/>
    <w:basedOn w:val="Normal"/>
    <w:next w:val="Normal"/>
    <w:rsid w:val="00D129E0"/>
    <w:rPr>
      <w:sz w:val="18"/>
    </w:rPr>
  </w:style>
  <w:style w:type="paragraph" w:styleId="Brdtekst27" w:customStyle="1">
    <w:name w:val="Brødtekst 27"/>
    <w:basedOn w:val="Normal"/>
    <w:rsid w:val="00D129E0"/>
    <w:pPr>
      <w:spacing w:after="120"/>
      <w:ind w:left="283"/>
    </w:pPr>
    <w:rPr>
      <w:noProof/>
      <w:szCs w:val="20"/>
      <w:lang w:val="da-DK" w:eastAsia="da-DK"/>
    </w:rPr>
  </w:style>
  <w:style w:type="paragraph" w:styleId="Brdtekst37" w:customStyle="1">
    <w:name w:val="Brødtekst 37"/>
    <w:basedOn w:val="Normal"/>
    <w:rsid w:val="00D129E0"/>
    <w:pPr>
      <w:spacing w:after="120"/>
    </w:pPr>
    <w:rPr>
      <w:noProof/>
      <w:sz w:val="16"/>
      <w:szCs w:val="20"/>
      <w:lang w:val="da-DK" w:eastAsia="da-DK"/>
    </w:rPr>
  </w:style>
  <w:style w:type="paragraph" w:styleId="Brdtekst-frstelinjeindrykning17" w:customStyle="1">
    <w:name w:val="Brødtekst - førstelinjeindrykning 17"/>
    <w:basedOn w:val="Brdtekst"/>
    <w:rsid w:val="00D129E0"/>
    <w:pPr>
      <w:ind w:firstLine="210"/>
    </w:pPr>
    <w:rPr>
      <w:szCs w:val="20"/>
      <w:lang w:val="da-DK" w:eastAsia="da-DK"/>
    </w:rPr>
  </w:style>
  <w:style w:type="paragraph" w:styleId="Brdtekst-frstelinjeindrykning27" w:customStyle="1">
    <w:name w:val="Brødtekst - førstelinjeindrykning 27"/>
    <w:basedOn w:val="Brdtekst27"/>
    <w:rsid w:val="00D129E0"/>
    <w:pPr>
      <w:ind w:firstLine="210"/>
    </w:pPr>
  </w:style>
  <w:style w:type="paragraph" w:styleId="Brdtekstindrykning27" w:customStyle="1">
    <w:name w:val="Brødtekstindrykning 27"/>
    <w:basedOn w:val="Normal"/>
    <w:rsid w:val="00D129E0"/>
    <w:pPr>
      <w:spacing w:after="120" w:line="480" w:lineRule="auto"/>
      <w:ind w:left="283"/>
    </w:pPr>
    <w:rPr>
      <w:noProof/>
      <w:szCs w:val="20"/>
      <w:lang w:val="da-DK" w:eastAsia="da-DK"/>
    </w:rPr>
  </w:style>
  <w:style w:type="paragraph" w:styleId="Noteoverskrift7" w:customStyle="1">
    <w:name w:val="Noteoverskrift7"/>
    <w:basedOn w:val="Normal"/>
    <w:next w:val="Normal"/>
    <w:rsid w:val="00D129E0"/>
    <w:rPr>
      <w:noProof/>
      <w:sz w:val="18"/>
      <w:szCs w:val="20"/>
      <w:lang w:val="da-DK" w:eastAsia="da-DK"/>
    </w:rPr>
  </w:style>
  <w:style w:type="paragraph" w:styleId="Blockquote" w:customStyle="1">
    <w:name w:val="Blockquote"/>
    <w:basedOn w:val="Normal"/>
    <w:rsid w:val="00D129E0"/>
    <w:pPr>
      <w:spacing w:before="100" w:after="100"/>
      <w:ind w:left="360" w:right="360"/>
    </w:pPr>
    <w:rPr>
      <w:snapToGrid w:val="0"/>
    </w:rPr>
  </w:style>
  <w:style w:type="paragraph" w:styleId="Bloktekst">
    <w:name w:val="Block Text"/>
    <w:basedOn w:val="Normal"/>
    <w:rsid w:val="00D129E0"/>
    <w:pPr>
      <w:spacing w:before="100" w:beforeAutospacing="1" w:after="100" w:afterAutospacing="1"/>
      <w:ind w:left="720" w:right="720"/>
    </w:pPr>
    <w:rPr>
      <w:szCs w:val="36"/>
    </w:rPr>
  </w:style>
  <w:style w:type="paragraph" w:styleId="Uformel1" w:customStyle="1">
    <w:name w:val="Uformel1"/>
    <w:rsid w:val="00D129E0"/>
    <w:pPr>
      <w:spacing w:before="60" w:after="60" w:line="240" w:lineRule="auto"/>
    </w:pPr>
    <w:rPr>
      <w:rFonts w:eastAsia="Times New Roman" w:cs="Times New Roman"/>
      <w:noProof/>
      <w:sz w:val="20"/>
      <w:szCs w:val="20"/>
      <w:lang w:eastAsia="da-DK"/>
    </w:rPr>
  </w:style>
  <w:style w:type="paragraph" w:styleId="tekstoverskriftvb0" w:customStyle="1">
    <w:name w:val="tekstoverskriftvb"/>
    <w:basedOn w:val="Normal"/>
    <w:rsid w:val="00D129E0"/>
    <w:pPr>
      <w:spacing w:before="100" w:beforeAutospacing="1" w:after="100" w:afterAutospacing="1"/>
    </w:pPr>
    <w:rPr>
      <w:rFonts w:ascii="Arial Unicode MS" w:hAnsi="Arial Unicode MS" w:eastAsia="Arial Unicode MS" w:cs="Arial Unicode MS"/>
      <w:color w:val="000000"/>
    </w:rPr>
  </w:style>
  <w:style w:type="paragraph" w:styleId="Modtageradresseibrevhoved" w:customStyle="1">
    <w:name w:val="Modtageradresse i brevhoved"/>
    <w:basedOn w:val="Brdtekst"/>
    <w:rsid w:val="00D129E0"/>
    <w:pPr>
      <w:spacing w:after="0" w:line="220" w:lineRule="atLeast"/>
    </w:pPr>
    <w:rPr>
      <w:noProof w:val="0"/>
      <w:sz w:val="22"/>
    </w:rPr>
  </w:style>
  <w:style w:type="paragraph" w:styleId="2innryk" w:customStyle="1">
    <w:name w:val="2innryk"/>
    <w:basedOn w:val="Normal"/>
    <w:rsid w:val="00D129E0"/>
    <w:pPr>
      <w:tabs>
        <w:tab w:val="left" w:pos="369"/>
      </w:tabs>
      <w:ind w:left="369" w:hanging="369"/>
    </w:pPr>
    <w:rPr>
      <w:rFonts w:ascii="MS Serif" w:hAnsi="MS Serif" w:eastAsia="Calibri"/>
      <w:sz w:val="19"/>
      <w:szCs w:val="22"/>
      <w:lang w:val="fo-FO"/>
    </w:rPr>
  </w:style>
  <w:style w:type="paragraph" w:styleId="F2innryk" w:customStyle="1">
    <w:name w:val="F2innryk"/>
    <w:basedOn w:val="2innryk"/>
    <w:rsid w:val="00D129E0"/>
  </w:style>
  <w:style w:type="paragraph" w:styleId="F1ainnryk" w:customStyle="1">
    <w:name w:val="F1ainnryk"/>
    <w:basedOn w:val="Normal"/>
    <w:rsid w:val="00D129E0"/>
    <w:pPr>
      <w:tabs>
        <w:tab w:val="left" w:pos="510"/>
      </w:tabs>
      <w:ind w:left="510" w:hanging="255"/>
    </w:pPr>
    <w:rPr>
      <w:rFonts w:ascii="Times" w:hAnsi="Times"/>
      <w:sz w:val="19"/>
    </w:rPr>
  </w:style>
  <w:style w:type="paragraph" w:styleId="F1innrykk" w:customStyle="1">
    <w:name w:val="F1innrykk"/>
    <w:basedOn w:val="Normal"/>
    <w:rsid w:val="00D129E0"/>
    <w:pPr>
      <w:tabs>
        <w:tab w:val="left" w:pos="255"/>
      </w:tabs>
      <w:ind w:left="255" w:hanging="255"/>
    </w:pPr>
    <w:rPr>
      <w:rFonts w:ascii="Times" w:hAnsi="Times"/>
      <w:sz w:val="19"/>
    </w:rPr>
  </w:style>
  <w:style w:type="paragraph" w:styleId="F3innryk" w:customStyle="1">
    <w:name w:val="F3innryk"/>
    <w:basedOn w:val="Normal"/>
    <w:rsid w:val="00D129E0"/>
    <w:pPr>
      <w:tabs>
        <w:tab w:val="left" w:pos="765"/>
      </w:tabs>
      <w:ind w:left="765" w:hanging="369"/>
    </w:pPr>
    <w:rPr>
      <w:rFonts w:ascii="Times" w:hAnsi="Times"/>
      <w:sz w:val="19"/>
    </w:rPr>
  </w:style>
  <w:style w:type="paragraph" w:styleId="1ainnryk" w:customStyle="1">
    <w:name w:val="1ainnryk"/>
    <w:basedOn w:val="Normal"/>
    <w:next w:val="Normal"/>
    <w:rsid w:val="00D129E0"/>
    <w:pPr>
      <w:tabs>
        <w:tab w:val="left" w:pos="510"/>
      </w:tabs>
      <w:ind w:left="510" w:hanging="255"/>
    </w:pPr>
    <w:rPr>
      <w:rFonts w:ascii="MS Serif" w:hAnsi="MS Serif"/>
      <w:sz w:val="19"/>
    </w:rPr>
  </w:style>
  <w:style w:type="paragraph" w:styleId="2ainnryk" w:customStyle="1">
    <w:name w:val="2ainnryk"/>
    <w:basedOn w:val="2innryk"/>
    <w:next w:val="2innryk"/>
    <w:rsid w:val="00D129E0"/>
    <w:pPr>
      <w:tabs>
        <w:tab w:val="clear" w:pos="369"/>
        <w:tab w:val="left" w:pos="624"/>
      </w:tabs>
      <w:ind w:left="623" w:hanging="255"/>
    </w:pPr>
  </w:style>
  <w:style w:type="paragraph" w:styleId="4ainnryk" w:customStyle="1">
    <w:name w:val="4ainnryk"/>
    <w:basedOn w:val="Normal"/>
    <w:rsid w:val="00D129E0"/>
    <w:pPr>
      <w:tabs>
        <w:tab w:val="left" w:pos="935"/>
      </w:tabs>
      <w:ind w:left="935" w:hanging="255"/>
    </w:pPr>
    <w:rPr>
      <w:rFonts w:ascii="MS Serif" w:hAnsi="MS Serif"/>
      <w:sz w:val="19"/>
    </w:rPr>
  </w:style>
  <w:style w:type="paragraph" w:styleId="H4" w:customStyle="1">
    <w:name w:val="H4"/>
    <w:basedOn w:val="Normal"/>
    <w:next w:val="Normal"/>
    <w:rsid w:val="00D129E0"/>
    <w:pPr>
      <w:keepNext/>
      <w:overflowPunct w:val="0"/>
      <w:autoSpaceDE w:val="0"/>
      <w:autoSpaceDN w:val="0"/>
      <w:adjustRightInd w:val="0"/>
      <w:spacing w:before="100" w:after="100"/>
    </w:pPr>
    <w:rPr>
      <w:b/>
      <w:lang w:val="fo-FO"/>
    </w:rPr>
  </w:style>
  <w:style w:type="paragraph" w:styleId="Brdtekstindrykning3">
    <w:name w:val="Body Text Indent 3"/>
    <w:basedOn w:val="Normal"/>
    <w:link w:val="Brdtekstindrykning3Tegn"/>
    <w:rsid w:val="00D129E0"/>
    <w:pPr>
      <w:ind w:left="284"/>
    </w:pPr>
    <w:rPr>
      <w:snapToGrid w:val="0"/>
      <w:lang w:val="fo-FO" w:eastAsia="fo-FO"/>
    </w:rPr>
  </w:style>
  <w:style w:type="character" w:styleId="Brdtekstindrykning3Tegn" w:customStyle="1">
    <w:name w:val="Brødtekstindrykning 3 Tegn"/>
    <w:link w:val="Brdtekstindrykning3"/>
    <w:rsid w:val="00D129E0"/>
    <w:rPr>
      <w:rFonts w:eastAsia="Times New Roman" w:cs="Times New Roman"/>
      <w:snapToGrid w:val="0"/>
      <w:szCs w:val="24"/>
      <w:lang w:val="fo-FO" w:eastAsia="fo-FO"/>
    </w:rPr>
  </w:style>
  <w:style w:type="paragraph" w:styleId="FNormal" w:customStyle="1">
    <w:name w:val="FNormal"/>
    <w:basedOn w:val="Normal"/>
    <w:rsid w:val="00D129E0"/>
    <w:pPr>
      <w:spacing w:line="280" w:lineRule="atLeast"/>
    </w:pPr>
    <w:rPr>
      <w:rFonts w:ascii="MS Serif" w:hAnsi="MS Serif"/>
      <w:sz w:val="22"/>
    </w:rPr>
  </w:style>
  <w:style w:type="character" w:styleId="TekstoverskriftTegn" w:customStyle="1">
    <w:name w:val="Tekstoverskrift Tegn"/>
    <w:link w:val="Tekstoverskrift0"/>
    <w:rsid w:val="00D129E0"/>
    <w:rPr>
      <w:rFonts w:eastAsia="Times New Roman" w:cs="Times New Roman"/>
      <w:i/>
      <w:szCs w:val="24"/>
      <w:lang w:val="en-US"/>
    </w:rPr>
  </w:style>
  <w:style w:type="paragraph" w:styleId="titel-kommentar" w:customStyle="1">
    <w:name w:val="titel-kommentar"/>
    <w:basedOn w:val="Normal"/>
    <w:rsid w:val="00D129E0"/>
    <w:pPr>
      <w:spacing w:before="100" w:beforeAutospacing="1" w:after="100" w:afterAutospacing="1"/>
    </w:pPr>
    <w:rPr>
      <w:rFonts w:eastAsia="SimSun"/>
    </w:rPr>
  </w:style>
  <w:style w:type="paragraph" w:styleId="sub-title" w:customStyle="1">
    <w:name w:val="sub-title"/>
    <w:basedOn w:val="Normal"/>
    <w:rsid w:val="00D129E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Underskrift">
    <w:name w:val="Signature"/>
    <w:basedOn w:val="Normal"/>
    <w:link w:val="UnderskriftTegn"/>
    <w:rsid w:val="00D129E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character" w:styleId="UnderskriftTegn" w:customStyle="1">
    <w:name w:val="Underskrift Tegn"/>
    <w:link w:val="Underskrift"/>
    <w:rsid w:val="00D129E0"/>
    <w:rPr>
      <w:rFonts w:ascii="Arial Unicode MS" w:hAnsi="Arial Unicode MS" w:eastAsia="Arial Unicode MS" w:cs="Arial Unicode MS"/>
      <w:szCs w:val="24"/>
      <w:lang w:val="en-US"/>
    </w:rPr>
  </w:style>
  <w:style w:type="paragraph" w:styleId="segl" w:customStyle="1">
    <w:name w:val="segl"/>
    <w:basedOn w:val="Normal"/>
    <w:rsid w:val="00D129E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sign2" w:customStyle="1">
    <w:name w:val="sign2"/>
    <w:basedOn w:val="Normal"/>
    <w:rsid w:val="00D129E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punkt" w:customStyle="1">
    <w:name w:val="punkt"/>
    <w:basedOn w:val="Normal"/>
    <w:rsid w:val="00D129E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atitle2" w:customStyle="1">
    <w:name w:val="atitle2"/>
    <w:basedOn w:val="Normal"/>
    <w:rsid w:val="00D129E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bglang" w:customStyle="1">
    <w:name w:val="bglang"/>
    <w:basedOn w:val="Normal"/>
    <w:rsid w:val="00D129E0"/>
    <w:pPr>
      <w:shd w:val="clear" w:color="auto" w:fill="284377"/>
      <w:jc w:val="right"/>
    </w:pPr>
    <w:rPr>
      <w:color w:val="FFFFFF"/>
      <w:sz w:val="19"/>
      <w:szCs w:val="19"/>
    </w:rPr>
  </w:style>
  <w:style w:type="paragraph" w:styleId="Brdtekst28" w:customStyle="1">
    <w:name w:val="Brødtekst 28"/>
    <w:basedOn w:val="Normal"/>
    <w:rsid w:val="00D129E0"/>
    <w:pPr>
      <w:spacing w:after="120"/>
      <w:ind w:left="283"/>
    </w:pPr>
    <w:rPr>
      <w:noProof/>
    </w:rPr>
  </w:style>
  <w:style w:type="paragraph" w:styleId="Brdtekst38" w:customStyle="1">
    <w:name w:val="Brødtekst 38"/>
    <w:basedOn w:val="Normal"/>
    <w:rsid w:val="00D129E0"/>
    <w:pPr>
      <w:spacing w:after="120"/>
    </w:pPr>
    <w:rPr>
      <w:noProof/>
      <w:sz w:val="16"/>
    </w:rPr>
  </w:style>
  <w:style w:type="paragraph" w:styleId="Brdtekst-frstelinjeindrykning18" w:customStyle="1">
    <w:name w:val="Brødtekst - førstelinjeindrykning 18"/>
    <w:basedOn w:val="Brdtekst"/>
    <w:rsid w:val="00D129E0"/>
    <w:pPr>
      <w:ind w:firstLine="210"/>
    </w:pPr>
  </w:style>
  <w:style w:type="paragraph" w:styleId="Brdtekst-frstelinjeindrykning28" w:customStyle="1">
    <w:name w:val="Brødtekst - førstelinjeindrykning 28"/>
    <w:basedOn w:val="Brdtekst28"/>
    <w:rsid w:val="00D129E0"/>
    <w:pPr>
      <w:ind w:firstLine="210"/>
    </w:pPr>
  </w:style>
  <w:style w:type="paragraph" w:styleId="Brdtekstindrykning28" w:customStyle="1">
    <w:name w:val="Brødtekstindrykning 28"/>
    <w:basedOn w:val="Normal"/>
    <w:rsid w:val="00D129E0"/>
    <w:pPr>
      <w:spacing w:after="120" w:line="480" w:lineRule="auto"/>
      <w:ind w:left="283"/>
    </w:pPr>
    <w:rPr>
      <w:noProof/>
    </w:rPr>
  </w:style>
  <w:style w:type="paragraph" w:styleId="Noteoverskrift8" w:customStyle="1">
    <w:name w:val="Noteoverskrift8"/>
    <w:basedOn w:val="Normal"/>
    <w:next w:val="Normal"/>
    <w:rsid w:val="00D129E0"/>
    <w:rPr>
      <w:sz w:val="18"/>
    </w:rPr>
  </w:style>
  <w:style w:type="character" w:styleId="footnotedescriptionChar" w:customStyle="1">
    <w:name w:val="footnote description Char"/>
    <w:link w:val="footnotedescription"/>
    <w:locked/>
    <w:rsid w:val="00D129E0"/>
    <w:rPr>
      <w:color w:val="000000"/>
      <w:sz w:val="16"/>
      <w:lang w:eastAsia="da-DK"/>
    </w:rPr>
  </w:style>
  <w:style w:type="paragraph" w:styleId="footnotedescription" w:customStyle="1">
    <w:name w:val="footnote description"/>
    <w:next w:val="Normal"/>
    <w:link w:val="footnotedescriptionChar"/>
    <w:rsid w:val="00D129E0"/>
    <w:pPr>
      <w:spacing w:after="87" w:line="223" w:lineRule="auto"/>
    </w:pPr>
    <w:rPr>
      <w:color w:val="000000"/>
      <w:sz w:val="16"/>
      <w:lang w:eastAsia="da-DK"/>
    </w:rPr>
  </w:style>
  <w:style w:type="character" w:styleId="footnotemark" w:customStyle="1">
    <w:name w:val="footnote mark"/>
    <w:rsid w:val="00D129E0"/>
    <w:rPr>
      <w:rFonts w:hint="default" w:ascii="Times New Roman" w:hAnsi="Times New Roman" w:eastAsia="Times New Roman" w:cs="Times New Roman"/>
      <w:color w:val="000000"/>
      <w:sz w:val="25"/>
      <w:vertAlign w:val="superscript"/>
    </w:rPr>
  </w:style>
  <w:style w:type="paragraph" w:styleId="Brdtekst29" w:customStyle="1">
    <w:name w:val="Brødtekst 29"/>
    <w:basedOn w:val="Normal"/>
    <w:rsid w:val="00D129E0"/>
    <w:pPr>
      <w:spacing w:after="120"/>
      <w:ind w:left="283"/>
    </w:pPr>
    <w:rPr>
      <w:noProof/>
      <w:szCs w:val="20"/>
      <w:lang w:val="da-DK" w:eastAsia="da-DK"/>
    </w:rPr>
  </w:style>
  <w:style w:type="paragraph" w:styleId="Brdtekst39" w:customStyle="1">
    <w:name w:val="Brødtekst 39"/>
    <w:basedOn w:val="Normal"/>
    <w:rsid w:val="00D129E0"/>
    <w:pPr>
      <w:spacing w:after="120"/>
    </w:pPr>
    <w:rPr>
      <w:noProof/>
      <w:sz w:val="16"/>
      <w:szCs w:val="20"/>
      <w:lang w:val="da-DK" w:eastAsia="da-DK"/>
    </w:rPr>
  </w:style>
  <w:style w:type="paragraph" w:styleId="Brdtekst-frstelinjeindrykning19" w:customStyle="1">
    <w:name w:val="Brødtekst - førstelinjeindrykning 19"/>
    <w:basedOn w:val="Brdtekst"/>
    <w:rsid w:val="00D129E0"/>
    <w:pPr>
      <w:ind w:firstLine="210"/>
    </w:pPr>
    <w:rPr>
      <w:szCs w:val="20"/>
      <w:lang w:val="da-DK" w:eastAsia="da-DK"/>
    </w:rPr>
  </w:style>
  <w:style w:type="paragraph" w:styleId="Brdtekst-frstelinjeindrykning29" w:customStyle="1">
    <w:name w:val="Brødtekst - førstelinjeindrykning 29"/>
    <w:basedOn w:val="Brdtekst29"/>
    <w:rsid w:val="00D129E0"/>
    <w:pPr>
      <w:ind w:firstLine="210"/>
    </w:pPr>
  </w:style>
  <w:style w:type="paragraph" w:styleId="Brdtekstindrykning29" w:customStyle="1">
    <w:name w:val="Brødtekstindrykning 29"/>
    <w:basedOn w:val="Normal"/>
    <w:rsid w:val="00D129E0"/>
    <w:pPr>
      <w:spacing w:after="120" w:line="480" w:lineRule="auto"/>
      <w:ind w:left="283"/>
    </w:pPr>
    <w:rPr>
      <w:noProof/>
      <w:szCs w:val="20"/>
      <w:lang w:val="da-DK" w:eastAsia="da-DK"/>
    </w:rPr>
  </w:style>
  <w:style w:type="paragraph" w:styleId="Noteoverskrift9" w:customStyle="1">
    <w:name w:val="Noteoverskrift9"/>
    <w:basedOn w:val="Normal"/>
    <w:next w:val="Normal"/>
    <w:rsid w:val="00D129E0"/>
    <w:rPr>
      <w:noProof/>
      <w:sz w:val="18"/>
      <w:szCs w:val="20"/>
      <w:lang w:val="da-DK" w:eastAsia="da-DK"/>
    </w:rPr>
  </w:style>
  <w:style w:type="paragraph" w:styleId="3innrykk" w:customStyle="1">
    <w:name w:val="3innrykk"/>
    <w:basedOn w:val="2innryk"/>
    <w:rsid w:val="00D129E0"/>
  </w:style>
  <w:style w:type="character" w:styleId="Indledning2Tegn" w:customStyle="1">
    <w:name w:val="Indledning2 Tegn"/>
    <w:link w:val="Indledning2"/>
    <w:rsid w:val="00D129E0"/>
    <w:rPr>
      <w:rFonts w:eastAsia="Times New Roman" w:cs="Times New Roman"/>
      <w:noProof/>
      <w:szCs w:val="24"/>
      <w:lang w:val="en-US"/>
    </w:rPr>
  </w:style>
  <w:style w:type="paragraph" w:styleId="parac" w:customStyle="1">
    <w:name w:val="parac"/>
    <w:basedOn w:val="Normal"/>
    <w:rsid w:val="00D129E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FormateretHTML">
    <w:name w:val="HTML Preformatted"/>
    <w:basedOn w:val="Normal"/>
    <w:link w:val="FormateretHTMLTegn"/>
    <w:rsid w:val="00D12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eastAsia="Arial Unicode MS" w:cs="Arial Unicode MS"/>
      <w:sz w:val="20"/>
    </w:rPr>
  </w:style>
  <w:style w:type="character" w:styleId="FormateretHTMLTegn" w:customStyle="1">
    <w:name w:val="Formateret HTML Tegn"/>
    <w:link w:val="FormateretHTML"/>
    <w:rsid w:val="00D129E0"/>
    <w:rPr>
      <w:rFonts w:ascii="Arial Unicode MS" w:hAnsi="Arial Unicode MS" w:eastAsia="Arial Unicode MS" w:cs="Arial Unicode MS"/>
      <w:sz w:val="20"/>
      <w:szCs w:val="24"/>
      <w:lang w:val="en-US"/>
    </w:rPr>
  </w:style>
  <w:style w:type="paragraph" w:styleId="aendringspunkt0" w:customStyle="1">
    <w:name w:val="aendringspunkt"/>
    <w:basedOn w:val="Normal"/>
    <w:rsid w:val="00D129E0"/>
    <w:pPr>
      <w:tabs>
        <w:tab w:val="left" w:pos="170"/>
      </w:tabs>
      <w:spacing w:before="240"/>
    </w:pPr>
    <w:rPr>
      <w:rFonts w:ascii="Tahoma" w:hAnsi="Tahoma" w:cs="Tahoma"/>
      <w:color w:val="000000"/>
      <w:lang w:val="fo-FO"/>
    </w:rPr>
  </w:style>
  <w:style w:type="paragraph" w:styleId="aendretbestemmelse0" w:customStyle="1">
    <w:name w:val="aendretbestemmelse"/>
    <w:basedOn w:val="Normal"/>
    <w:rsid w:val="00D129E0"/>
    <w:pPr>
      <w:spacing w:before="100" w:beforeAutospacing="1" w:after="100" w:afterAutospacing="1"/>
    </w:pPr>
    <w:rPr>
      <w:rFonts w:ascii="Tahoma" w:hAnsi="Tahoma" w:cs="Tahoma"/>
      <w:i/>
      <w:iCs/>
      <w:color w:val="000000"/>
      <w:lang w:val="fo-FO"/>
    </w:rPr>
  </w:style>
  <w:style w:type="paragraph" w:styleId="af0" w:customStyle="1">
    <w:name w:val="af"/>
    <w:basedOn w:val="Normal"/>
    <w:rsid w:val="00D129E0"/>
    <w:pPr>
      <w:spacing w:before="100"/>
      <w:ind w:left="425" w:hanging="425"/>
    </w:pPr>
    <w:rPr>
      <w:rFonts w:ascii="Tahoma" w:hAnsi="Tahoma" w:cs="Tahoma"/>
      <w:color w:val="000000"/>
      <w:lang w:val="fo-FO"/>
    </w:rPr>
  </w:style>
  <w:style w:type="paragraph" w:styleId="af2" w:customStyle="1">
    <w:name w:val="af2"/>
    <w:basedOn w:val="Normal"/>
    <w:rsid w:val="00D129E0"/>
    <w:pPr>
      <w:spacing w:before="260"/>
      <w:ind w:left="425" w:hanging="425"/>
    </w:pPr>
    <w:rPr>
      <w:rFonts w:ascii="Tahoma" w:hAnsi="Tahoma" w:cs="Tahoma"/>
      <w:color w:val="000000"/>
      <w:lang w:val="fo-FO"/>
    </w:rPr>
  </w:style>
  <w:style w:type="paragraph" w:styleId="anmaerkninger0" w:customStyle="1">
    <w:name w:val="anmaerkninger"/>
    <w:basedOn w:val="Normal"/>
    <w:rsid w:val="00D129E0"/>
    <w:pPr>
      <w:spacing w:before="24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bemtil0" w:customStyle="1">
    <w:name w:val="bemtil"/>
    <w:basedOn w:val="Normal"/>
    <w:rsid w:val="00D129E0"/>
    <w:pPr>
      <w:spacing w:before="100" w:beforeAutospacing="1" w:after="100" w:afterAutospacing="1"/>
    </w:pPr>
    <w:rPr>
      <w:color w:val="000000"/>
      <w:lang w:val="da-DK" w:eastAsia="da-DK"/>
    </w:rPr>
  </w:style>
  <w:style w:type="paragraph" w:styleId="bemtilci" w:customStyle="1">
    <w:name w:val="bemtilci"/>
    <w:basedOn w:val="Normal"/>
    <w:rsid w:val="00D129E0"/>
    <w:pPr>
      <w:spacing w:before="36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bemtillfs0" w:customStyle="1">
    <w:name w:val="bemtillfs"/>
    <w:basedOn w:val="Normal"/>
    <w:rsid w:val="00D129E0"/>
    <w:pPr>
      <w:pageBreakBefore/>
      <w:spacing w:before="24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  <w:lang w:val="fo-FO"/>
    </w:rPr>
  </w:style>
  <w:style w:type="paragraph" w:styleId="bemtilv0" w:customStyle="1">
    <w:name w:val="bemtilv"/>
    <w:basedOn w:val="Normal"/>
    <w:rsid w:val="00D129E0"/>
    <w:pPr>
      <w:spacing w:before="360"/>
    </w:pPr>
    <w:rPr>
      <w:rFonts w:ascii="Tahoma" w:hAnsi="Tahoma" w:cs="Tahoma"/>
      <w:color w:val="000000"/>
      <w:lang w:val="fo-FO"/>
    </w:rPr>
  </w:style>
  <w:style w:type="paragraph" w:styleId="bemtilvbf" w:customStyle="1">
    <w:name w:val="bemtilvbf"/>
    <w:basedOn w:val="Normal"/>
    <w:rsid w:val="00D129E0"/>
    <w:rPr>
      <w:rFonts w:ascii="Tahoma" w:hAnsi="Tahoma" w:cs="Tahoma"/>
      <w:color w:val="000000"/>
      <w:lang w:val="fo-FO"/>
    </w:rPr>
  </w:style>
  <w:style w:type="paragraph" w:styleId="bemtilvi" w:customStyle="1">
    <w:name w:val="bemtilvi"/>
    <w:basedOn w:val="Normal"/>
    <w:rsid w:val="00D129E0"/>
    <w:pPr>
      <w:spacing w:before="360"/>
    </w:pPr>
    <w:rPr>
      <w:rFonts w:ascii="Tahoma" w:hAnsi="Tahoma" w:cs="Tahoma"/>
      <w:i/>
      <w:iCs/>
      <w:color w:val="000000"/>
      <w:lang w:val="fo-FO"/>
    </w:rPr>
  </w:style>
  <w:style w:type="paragraph" w:styleId="bilagsoverskrift0" w:customStyle="1">
    <w:name w:val="bilagsoverskrift"/>
    <w:basedOn w:val="Normal"/>
    <w:rsid w:val="00D129E0"/>
    <w:pPr>
      <w:keepNext/>
      <w:spacing w:before="360" w:after="24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bilagstekst0" w:customStyle="1">
    <w:name w:val="bilagstekst"/>
    <w:basedOn w:val="Normal"/>
    <w:rsid w:val="00D129E0"/>
    <w:pPr>
      <w:spacing w:before="60" w:after="60"/>
    </w:pPr>
    <w:rPr>
      <w:rFonts w:ascii="Tahoma" w:hAnsi="Tahoma" w:cs="Tahoma"/>
      <w:color w:val="000000"/>
      <w:lang w:val="fo-FO"/>
    </w:rPr>
  </w:style>
  <w:style w:type="paragraph" w:styleId="bullet0" w:customStyle="1">
    <w:name w:val="bullet"/>
    <w:basedOn w:val="Normal"/>
    <w:rsid w:val="00D129E0"/>
    <w:pPr>
      <w:tabs>
        <w:tab w:val="left" w:pos="197"/>
      </w:tabs>
      <w:spacing w:before="60"/>
      <w:ind w:left="197" w:hanging="197"/>
    </w:pPr>
    <w:rPr>
      <w:rFonts w:ascii="Tahoma" w:hAnsi="Tahoma" w:cs="Tahoma"/>
      <w:color w:val="000000"/>
      <w:lang w:val="fo-FO"/>
    </w:rPr>
  </w:style>
  <w:style w:type="paragraph" w:styleId="bullet10" w:customStyle="1">
    <w:name w:val="bullet1"/>
    <w:basedOn w:val="Normal"/>
    <w:rsid w:val="00D129E0"/>
    <w:pPr>
      <w:tabs>
        <w:tab w:val="left" w:pos="851"/>
      </w:tabs>
      <w:ind w:left="851" w:hanging="397"/>
    </w:pPr>
    <w:rPr>
      <w:rFonts w:ascii="Tahoma" w:hAnsi="Tahoma" w:cs="Tahoma"/>
      <w:color w:val="000000"/>
      <w:lang w:val="fo-FO"/>
    </w:rPr>
  </w:style>
  <w:style w:type="paragraph" w:styleId="bullet20" w:customStyle="1">
    <w:name w:val="bullet2"/>
    <w:basedOn w:val="Normal"/>
    <w:rsid w:val="00D129E0"/>
    <w:pPr>
      <w:tabs>
        <w:tab w:val="left" w:pos="1276"/>
      </w:tabs>
      <w:ind w:left="1276" w:hanging="425"/>
    </w:pPr>
    <w:rPr>
      <w:rFonts w:ascii="Tahoma" w:hAnsi="Tahoma" w:cs="Tahoma"/>
      <w:color w:val="000000"/>
      <w:lang w:val="fo-FO"/>
    </w:rPr>
  </w:style>
  <w:style w:type="paragraph" w:styleId="cparagrafnummer0" w:customStyle="1">
    <w:name w:val="cparagrafnummer"/>
    <w:basedOn w:val="Normal"/>
    <w:rsid w:val="00D129E0"/>
    <w:pPr>
      <w:keepNext/>
      <w:spacing w:before="24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cparagraftekst0" w:customStyle="1">
    <w:name w:val="cparagraftekst"/>
    <w:basedOn w:val="Normal"/>
    <w:rsid w:val="00D129E0"/>
    <w:pPr>
      <w:spacing w:before="240"/>
      <w:ind w:firstLine="170"/>
    </w:pPr>
    <w:rPr>
      <w:rFonts w:ascii="Tahoma" w:hAnsi="Tahoma" w:cs="Tahoma"/>
      <w:color w:val="000000"/>
      <w:lang w:val="fo-FO"/>
    </w:rPr>
  </w:style>
  <w:style w:type="paragraph" w:styleId="folsam" w:customStyle="1">
    <w:name w:val="folsam"/>
    <w:basedOn w:val="Normal"/>
    <w:rsid w:val="00D129E0"/>
    <w:pPr>
      <w:keepNext/>
      <w:spacing w:before="240" w:after="60"/>
      <w:ind w:firstLine="17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fremsaetterundertitel0" w:customStyle="1">
    <w:name w:val="fremsaetterundertitel"/>
    <w:basedOn w:val="Normal"/>
    <w:rsid w:val="00D129E0"/>
    <w:pPr>
      <w:spacing w:after="120"/>
      <w:jc w:val="center"/>
    </w:pPr>
    <w:rPr>
      <w:rFonts w:ascii="Tahoma" w:hAnsi="Tahoma" w:cs="Tahoma"/>
      <w:color w:val="000000"/>
      <w:lang w:val="fo-FO"/>
    </w:rPr>
  </w:style>
  <w:style w:type="paragraph" w:styleId="henvendelse0" w:customStyle="1">
    <w:name w:val="henvendelse"/>
    <w:basedOn w:val="Normal"/>
    <w:rsid w:val="00D129E0"/>
    <w:pPr>
      <w:ind w:left="454" w:hanging="284"/>
    </w:pPr>
    <w:rPr>
      <w:rFonts w:ascii="Tahoma" w:hAnsi="Tahoma" w:cs="Tahoma"/>
      <w:color w:val="000000"/>
      <w:lang w:val="fo-FO"/>
    </w:rPr>
  </w:style>
  <w:style w:type="paragraph" w:styleId="hymne0" w:customStyle="1">
    <w:name w:val="hymne"/>
    <w:basedOn w:val="Normal"/>
    <w:rsid w:val="00D129E0"/>
    <w:pPr>
      <w:spacing w:before="240"/>
      <w:ind w:left="397"/>
    </w:pPr>
    <w:rPr>
      <w:rFonts w:ascii="Tahoma" w:hAnsi="Tahoma" w:cs="Tahoma"/>
      <w:color w:val="000000"/>
      <w:lang w:val="fo-FO"/>
    </w:rPr>
  </w:style>
  <w:style w:type="paragraph" w:styleId="ikkemedlemmer0" w:customStyle="1">
    <w:name w:val="ikkemedlemmer"/>
    <w:basedOn w:val="Normal"/>
    <w:rsid w:val="00D129E0"/>
    <w:pPr>
      <w:spacing w:before="60"/>
      <w:ind w:firstLine="170"/>
      <w:jc w:val="both"/>
    </w:pPr>
    <w:rPr>
      <w:rFonts w:ascii="Tahoma" w:hAnsi="Tahoma" w:cs="Tahoma"/>
      <w:color w:val="000000"/>
      <w:lang w:val="fo-FO"/>
    </w:rPr>
  </w:style>
  <w:style w:type="paragraph" w:styleId="ikrafttraedelse0" w:customStyle="1">
    <w:name w:val="ikrafttraedelse"/>
    <w:basedOn w:val="Normal"/>
    <w:rsid w:val="00D129E0"/>
    <w:pPr>
      <w:spacing w:before="480"/>
      <w:ind w:firstLine="170"/>
    </w:pPr>
    <w:rPr>
      <w:rFonts w:ascii="Tahoma" w:hAnsi="Tahoma" w:cs="Tahoma"/>
      <w:color w:val="000000"/>
      <w:lang w:val="fo-FO"/>
    </w:rPr>
  </w:style>
  <w:style w:type="paragraph" w:styleId="indholdhdr" w:customStyle="1">
    <w:name w:val="indholdhdr"/>
    <w:basedOn w:val="Normal"/>
    <w:rsid w:val="00D129E0"/>
    <w:pPr>
      <w:spacing w:before="360"/>
    </w:pPr>
    <w:rPr>
      <w:rFonts w:ascii="Tahoma" w:hAnsi="Tahoma" w:cs="Tahoma"/>
      <w:b/>
      <w:bCs/>
      <w:color w:val="000000"/>
      <w:lang w:val="fo-FO"/>
    </w:rPr>
  </w:style>
  <w:style w:type="paragraph" w:styleId="indholdhdr2" w:customStyle="1">
    <w:name w:val="indholdhdr2"/>
    <w:basedOn w:val="Normal"/>
    <w:rsid w:val="00D129E0"/>
    <w:pPr>
      <w:spacing w:before="240"/>
    </w:pPr>
    <w:rPr>
      <w:rFonts w:ascii="Tahoma" w:hAnsi="Tahoma" w:cs="Tahoma"/>
      <w:b/>
      <w:bCs/>
      <w:color w:val="000000"/>
      <w:lang w:val="fo-FO"/>
    </w:rPr>
  </w:style>
  <w:style w:type="paragraph" w:styleId="indledning0" w:customStyle="1">
    <w:name w:val="indledning"/>
    <w:basedOn w:val="Normal"/>
    <w:rsid w:val="00D129E0"/>
    <w:pPr>
      <w:spacing w:before="240"/>
      <w:ind w:firstLine="397"/>
    </w:pPr>
    <w:rPr>
      <w:rFonts w:ascii="Tahoma" w:hAnsi="Tahoma" w:cs="Tahoma"/>
      <w:color w:val="000000"/>
      <w:lang w:val="fo-FO"/>
    </w:rPr>
  </w:style>
  <w:style w:type="paragraph" w:styleId="indstilling0" w:customStyle="1">
    <w:name w:val="indstilling"/>
    <w:basedOn w:val="Normal"/>
    <w:rsid w:val="00D129E0"/>
    <w:pPr>
      <w:keepNext/>
      <w:spacing w:before="480" w:after="120"/>
      <w:jc w:val="center"/>
    </w:pPr>
    <w:rPr>
      <w:rFonts w:ascii="Tahoma" w:hAnsi="Tahoma" w:cs="Tahoma"/>
      <w:color w:val="000000"/>
      <w:lang w:val="fo-FO"/>
    </w:rPr>
  </w:style>
  <w:style w:type="paragraph" w:styleId="kapiteloverskriftbm0" w:customStyle="1">
    <w:name w:val="kapiteloverskriftbm"/>
    <w:basedOn w:val="Normal"/>
    <w:rsid w:val="00D129E0"/>
    <w:pPr>
      <w:keepNext/>
      <w:spacing w:before="12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kommentar0" w:customStyle="1">
    <w:name w:val="kommentar"/>
    <w:basedOn w:val="Normal"/>
    <w:rsid w:val="00D129E0"/>
    <w:pPr>
      <w:spacing w:before="240"/>
      <w:ind w:left="397"/>
    </w:pPr>
    <w:rPr>
      <w:rFonts w:ascii="Tahoma" w:hAnsi="Tahoma" w:cs="Tahoma"/>
      <w:color w:val="000000"/>
      <w:lang w:val="fo-FO"/>
    </w:rPr>
  </w:style>
  <w:style w:type="paragraph" w:styleId="litra90" w:customStyle="1">
    <w:name w:val="litra9"/>
    <w:basedOn w:val="Normal"/>
    <w:rsid w:val="00D129E0"/>
    <w:pPr>
      <w:tabs>
        <w:tab w:val="left" w:pos="397"/>
      </w:tabs>
      <w:ind w:left="794" w:hanging="397"/>
    </w:pPr>
    <w:rPr>
      <w:rFonts w:ascii="Tahoma" w:hAnsi="Tahoma" w:cs="Tahoma"/>
      <w:color w:val="000000"/>
      <w:lang w:val="fo-FO"/>
    </w:rPr>
  </w:style>
  <w:style w:type="paragraph" w:styleId="lsp8ll" w:customStyle="1">
    <w:name w:val="lsp8ll"/>
    <w:basedOn w:val="Normal"/>
    <w:rsid w:val="00D129E0"/>
    <w:pPr>
      <w:spacing w:line="120" w:lineRule="atLeast"/>
      <w:ind w:left="454" w:hanging="284"/>
    </w:pPr>
    <w:rPr>
      <w:rFonts w:ascii="Tahoma" w:hAnsi="Tahoma" w:cs="Tahoma"/>
      <w:color w:val="000000"/>
      <w:lang w:val="fo-FO"/>
    </w:rPr>
  </w:style>
  <w:style w:type="paragraph" w:styleId="medlemmer0" w:customStyle="1">
    <w:name w:val="medlemmer"/>
    <w:basedOn w:val="Normal"/>
    <w:rsid w:val="00D129E0"/>
    <w:pPr>
      <w:spacing w:before="480" w:line="360" w:lineRule="auto"/>
      <w:jc w:val="center"/>
    </w:pPr>
    <w:rPr>
      <w:rFonts w:ascii="Tahoma" w:hAnsi="Tahoma" w:cs="Tahoma"/>
      <w:color w:val="000000"/>
      <w:lang w:val="fo-FO"/>
    </w:rPr>
  </w:style>
  <w:style w:type="paragraph" w:styleId="normal90" w:customStyle="1">
    <w:name w:val="normal9"/>
    <w:basedOn w:val="Normal"/>
    <w:rsid w:val="00D129E0"/>
    <w:rPr>
      <w:rFonts w:ascii="Tahoma" w:hAnsi="Tahoma" w:cs="Tahoma"/>
      <w:color w:val="000000"/>
      <w:lang w:val="fo-FO"/>
    </w:rPr>
  </w:style>
  <w:style w:type="paragraph" w:styleId="nummer90" w:customStyle="1">
    <w:name w:val="nummer9"/>
    <w:basedOn w:val="Normal"/>
    <w:rsid w:val="00D129E0"/>
    <w:pPr>
      <w:tabs>
        <w:tab w:val="left" w:pos="397"/>
        <w:tab w:val="left" w:pos="992"/>
      </w:tabs>
      <w:ind w:left="397" w:hanging="397"/>
    </w:pPr>
    <w:rPr>
      <w:rFonts w:ascii="Tahoma" w:hAnsi="Tahoma" w:cs="Tahoma"/>
      <w:color w:val="000000"/>
      <w:lang w:val="fo-FO"/>
    </w:rPr>
  </w:style>
  <w:style w:type="paragraph" w:styleId="overskriftsp0" w:customStyle="1">
    <w:name w:val="overskriftsp"/>
    <w:basedOn w:val="Normal"/>
    <w:rsid w:val="00D129E0"/>
    <w:pPr>
      <w:keepNext/>
      <w:spacing w:before="480" w:after="140"/>
      <w:jc w:val="center"/>
    </w:pPr>
    <w:rPr>
      <w:rFonts w:ascii="Tahoma" w:hAnsi="Tahoma" w:cs="Tahoma"/>
      <w:color w:val="000000"/>
      <w:spacing w:val="60"/>
      <w:lang w:val="fo-FO"/>
    </w:rPr>
  </w:style>
  <w:style w:type="paragraph" w:styleId="paraoverskrift0" w:customStyle="1">
    <w:name w:val="paraoverskrift"/>
    <w:basedOn w:val="Normal"/>
    <w:rsid w:val="00D129E0"/>
    <w:pPr>
      <w:keepNext/>
      <w:spacing w:before="120" w:after="120"/>
      <w:jc w:val="center"/>
    </w:pPr>
    <w:rPr>
      <w:rFonts w:ascii="Tahoma" w:hAnsi="Tahoma" w:cs="Tahoma"/>
      <w:color w:val="000000"/>
      <w:lang w:val="fo-FO"/>
    </w:rPr>
  </w:style>
  <w:style w:type="paragraph" w:styleId="paraoverskriftbm0" w:customStyle="1">
    <w:name w:val="paraoverskriftbm"/>
    <w:basedOn w:val="Normal"/>
    <w:rsid w:val="00D129E0"/>
    <w:pPr>
      <w:keepNext/>
      <w:spacing w:before="120" w:after="120"/>
      <w:jc w:val="center"/>
    </w:pPr>
    <w:rPr>
      <w:rFonts w:ascii="Tahoma" w:hAnsi="Tahoma" w:cs="Tahoma"/>
      <w:color w:val="000000"/>
      <w:lang w:val="fo-FO"/>
    </w:rPr>
  </w:style>
  <w:style w:type="paragraph" w:styleId="pind0" w:customStyle="1">
    <w:name w:val="pind"/>
    <w:basedOn w:val="Normal"/>
    <w:rsid w:val="00D129E0"/>
    <w:pPr>
      <w:tabs>
        <w:tab w:val="left" w:pos="397"/>
      </w:tabs>
      <w:ind w:left="397" w:hanging="397"/>
    </w:pPr>
    <w:rPr>
      <w:rFonts w:ascii="Tahoma" w:hAnsi="Tahoma" w:cs="Tahoma"/>
      <w:color w:val="000000"/>
      <w:lang w:val="fo-FO"/>
    </w:rPr>
  </w:style>
  <w:style w:type="paragraph" w:styleId="pind20" w:customStyle="1">
    <w:name w:val="pind2"/>
    <w:basedOn w:val="Normal"/>
    <w:rsid w:val="00D129E0"/>
    <w:pPr>
      <w:tabs>
        <w:tab w:val="left" w:pos="397"/>
      </w:tabs>
      <w:ind w:left="397" w:hanging="284"/>
    </w:pPr>
    <w:rPr>
      <w:rFonts w:ascii="Tahoma" w:hAnsi="Tahoma" w:cs="Tahoma"/>
      <w:color w:val="000000"/>
      <w:lang w:val="fo-FO"/>
    </w:rPr>
  </w:style>
  <w:style w:type="paragraph" w:styleId="pind290" w:customStyle="1">
    <w:name w:val="pind29"/>
    <w:basedOn w:val="Normal"/>
    <w:rsid w:val="00D129E0"/>
    <w:pPr>
      <w:tabs>
        <w:tab w:val="left" w:pos="397"/>
      </w:tabs>
      <w:ind w:left="397" w:hanging="284"/>
    </w:pPr>
    <w:rPr>
      <w:rFonts w:ascii="Tahoma" w:hAnsi="Tahoma" w:cs="Tahoma"/>
      <w:color w:val="000000"/>
      <w:lang w:val="fo-FO"/>
    </w:rPr>
  </w:style>
  <w:style w:type="paragraph" w:styleId="pind90" w:customStyle="1">
    <w:name w:val="pind9"/>
    <w:basedOn w:val="Normal"/>
    <w:rsid w:val="00D129E0"/>
    <w:pPr>
      <w:tabs>
        <w:tab w:val="left" w:pos="397"/>
      </w:tabs>
      <w:ind w:left="397" w:hanging="397"/>
    </w:pPr>
    <w:rPr>
      <w:rFonts w:ascii="Tahoma" w:hAnsi="Tahoma" w:cs="Tahoma"/>
      <w:color w:val="000000"/>
      <w:lang w:val="fo-FO"/>
    </w:rPr>
  </w:style>
  <w:style w:type="paragraph" w:styleId="pretitel00" w:customStyle="1">
    <w:name w:val="pretitel0"/>
    <w:basedOn w:val="Normal"/>
    <w:rsid w:val="00D129E0"/>
    <w:pPr>
      <w:spacing w:after="720"/>
      <w:jc w:val="center"/>
    </w:pPr>
    <w:rPr>
      <w:rFonts w:ascii="Tahoma" w:hAnsi="Tahoma" w:cs="Tahoma"/>
      <w:color w:val="000000"/>
      <w:lang w:val="fo-FO"/>
    </w:rPr>
  </w:style>
  <w:style w:type="paragraph" w:styleId="pretitel10" w:customStyle="1">
    <w:name w:val="pretitel1"/>
    <w:basedOn w:val="Normal"/>
    <w:rsid w:val="00D129E0"/>
    <w:pPr>
      <w:spacing w:before="240" w:after="60"/>
      <w:jc w:val="center"/>
    </w:pPr>
    <w:rPr>
      <w:rFonts w:ascii="Tahoma" w:hAnsi="Tahoma" w:cs="Tahoma"/>
      <w:b/>
      <w:bCs/>
      <w:color w:val="000000"/>
      <w:sz w:val="40"/>
      <w:szCs w:val="40"/>
      <w:lang w:val="fo-FO"/>
    </w:rPr>
  </w:style>
  <w:style w:type="paragraph" w:styleId="pretitel20" w:customStyle="1">
    <w:name w:val="pretitel2"/>
    <w:basedOn w:val="Normal"/>
    <w:rsid w:val="00D129E0"/>
    <w:pPr>
      <w:spacing w:before="120" w:after="20"/>
      <w:jc w:val="center"/>
    </w:pPr>
    <w:rPr>
      <w:rFonts w:ascii="Tahoma" w:hAnsi="Tahoma" w:cs="Tahoma"/>
      <w:color w:val="000000"/>
      <w:lang w:val="fo-FO"/>
    </w:rPr>
  </w:style>
  <w:style w:type="paragraph" w:styleId="resume0" w:customStyle="1">
    <w:name w:val="resume"/>
    <w:basedOn w:val="Normal"/>
    <w:rsid w:val="00D129E0"/>
    <w:pPr>
      <w:shd w:val="clear" w:color="auto" w:fill="CCCCCC"/>
      <w:spacing w:before="180" w:after="330"/>
      <w:ind w:firstLine="560"/>
    </w:pPr>
    <w:rPr>
      <w:rFonts w:ascii="Tahoma" w:hAnsi="Tahoma" w:cs="Tahoma"/>
      <w:color w:val="000000"/>
      <w:lang w:val="fo-FO"/>
    </w:rPr>
  </w:style>
  <w:style w:type="paragraph" w:styleId="resumetekst" w:customStyle="1">
    <w:name w:val="resumetekst"/>
    <w:basedOn w:val="Normal"/>
    <w:rsid w:val="00D129E0"/>
    <w:pPr>
      <w:spacing w:before="60"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styleId="sign00" w:customStyle="1">
    <w:name w:val="sign0"/>
    <w:basedOn w:val="Normal"/>
    <w:rsid w:val="00D129E0"/>
    <w:pPr>
      <w:spacing w:before="240" w:after="60" w:line="360" w:lineRule="auto"/>
      <w:jc w:val="center"/>
    </w:pPr>
    <w:rPr>
      <w:rFonts w:ascii="Tahoma" w:hAnsi="Tahoma" w:cs="Tahoma"/>
      <w:color w:val="000000"/>
      <w:lang w:val="fo-FO"/>
    </w:rPr>
  </w:style>
  <w:style w:type="paragraph" w:styleId="skrfrem0" w:customStyle="1">
    <w:name w:val="skrfrem"/>
    <w:basedOn w:val="Normal"/>
    <w:rsid w:val="00D129E0"/>
    <w:pPr>
      <w:pageBreakBefore/>
      <w:spacing w:before="72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  <w:lang w:val="fo-FO"/>
    </w:rPr>
  </w:style>
  <w:style w:type="paragraph" w:styleId="slutnotetekst0" w:customStyle="1">
    <w:name w:val="slutnotetekst"/>
    <w:basedOn w:val="Normal"/>
    <w:rsid w:val="00D129E0"/>
    <w:rPr>
      <w:rFonts w:ascii="Tahoma" w:hAnsi="Tahoma" w:cs="Tahoma"/>
      <w:color w:val="000000"/>
      <w:sz w:val="20"/>
      <w:lang w:val="fo-FO"/>
    </w:rPr>
  </w:style>
  <w:style w:type="paragraph" w:styleId="smalltabeltekst" w:customStyle="1">
    <w:name w:val="smalltabeltekst"/>
    <w:basedOn w:val="Normal"/>
    <w:rsid w:val="00D129E0"/>
    <w:rPr>
      <w:rFonts w:ascii="Tahoma" w:hAnsi="Tahoma" w:cs="Tahoma"/>
      <w:color w:val="000000"/>
      <w:sz w:val="20"/>
      <w:lang w:val="fo-FO"/>
    </w:rPr>
  </w:style>
  <w:style w:type="paragraph" w:styleId="tabelfod0" w:customStyle="1">
    <w:name w:val="tabelfod"/>
    <w:basedOn w:val="Normal"/>
    <w:rsid w:val="00D129E0"/>
    <w:pPr>
      <w:ind w:left="284" w:hanging="284"/>
    </w:pPr>
    <w:rPr>
      <w:rFonts w:ascii="Tahoma" w:hAnsi="Tahoma" w:cs="Tahoma"/>
      <w:color w:val="000000"/>
      <w:lang w:val="fo-FO"/>
    </w:rPr>
  </w:style>
  <w:style w:type="paragraph" w:styleId="tabeloverskrift0" w:customStyle="1">
    <w:name w:val="tabeloverskrift"/>
    <w:basedOn w:val="Normal"/>
    <w:rsid w:val="00D129E0"/>
    <w:rPr>
      <w:rFonts w:ascii="Tahoma" w:hAnsi="Tahoma" w:cs="Tahoma"/>
      <w:b/>
      <w:bCs/>
      <w:color w:val="000000"/>
      <w:lang w:val="fo-FO"/>
    </w:rPr>
  </w:style>
  <w:style w:type="paragraph" w:styleId="tabeltekst90" w:customStyle="1">
    <w:name w:val="tabeltekst9"/>
    <w:basedOn w:val="Normal"/>
    <w:rsid w:val="00D129E0"/>
    <w:rPr>
      <w:rFonts w:ascii="Tahoma" w:hAnsi="Tahoma" w:cs="Tahoma"/>
      <w:color w:val="000000"/>
      <w:lang w:val="fo-FO"/>
    </w:rPr>
  </w:style>
  <w:style w:type="paragraph" w:styleId="tabelteksthjre" w:customStyle="1">
    <w:name w:val="tabelteksthjre"/>
    <w:basedOn w:val="Normal"/>
    <w:rsid w:val="00D129E0"/>
    <w:pPr>
      <w:jc w:val="right"/>
    </w:pPr>
    <w:rPr>
      <w:rFonts w:ascii="Tahoma" w:hAnsi="Tahoma" w:cs="Tahoma"/>
      <w:color w:val="000000"/>
      <w:lang w:val="fo-FO"/>
    </w:rPr>
  </w:style>
  <w:style w:type="paragraph" w:styleId="tabelteksthjre0" w:customStyle="1">
    <w:name w:val="tabelteksthøjre"/>
    <w:basedOn w:val="Normal"/>
    <w:rsid w:val="00D129E0"/>
    <w:pPr>
      <w:jc w:val="right"/>
    </w:pPr>
    <w:rPr>
      <w:rFonts w:ascii="Tahoma" w:hAnsi="Tahoma" w:cs="Tahoma"/>
      <w:color w:val="000000"/>
      <w:lang w:val="fo-FO"/>
    </w:rPr>
  </w:style>
  <w:style w:type="paragraph" w:styleId="tekst3" w:customStyle="1">
    <w:name w:val="tekst"/>
    <w:basedOn w:val="Normal"/>
    <w:rsid w:val="00D129E0"/>
    <w:pPr>
      <w:spacing w:before="60"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styleId="tekst00" w:customStyle="1">
    <w:name w:val="tekst0"/>
    <w:basedOn w:val="Normal"/>
    <w:rsid w:val="00D129E0"/>
    <w:pPr>
      <w:spacing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styleId="tekst10" w:customStyle="1">
    <w:name w:val="tekst1"/>
    <w:basedOn w:val="Normal"/>
    <w:rsid w:val="00D129E0"/>
    <w:pPr>
      <w:spacing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styleId="tekst20" w:customStyle="1">
    <w:name w:val="tekst2"/>
    <w:basedOn w:val="Normal"/>
    <w:rsid w:val="00D129E0"/>
    <w:pPr>
      <w:ind w:firstLine="240"/>
      <w:jc w:val="both"/>
    </w:pPr>
    <w:rPr>
      <w:rFonts w:ascii="Tahoma" w:hAnsi="Tahoma" w:eastAsia="SimSun" w:cs="Tahoma"/>
      <w:color w:val="000000"/>
    </w:rPr>
  </w:style>
  <w:style w:type="paragraph" w:styleId="tekst90" w:customStyle="1">
    <w:name w:val="tekst9"/>
    <w:basedOn w:val="Normal"/>
    <w:rsid w:val="00D129E0"/>
    <w:pPr>
      <w:spacing w:before="60"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styleId="tekstoverskriftbm0" w:customStyle="1">
    <w:name w:val="tekstoverskriftbm"/>
    <w:basedOn w:val="Normal"/>
    <w:rsid w:val="00D129E0"/>
    <w:pPr>
      <w:keepNext/>
      <w:spacing w:before="24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tekstoverskriftvenstre0" w:customStyle="1">
    <w:name w:val="tekstoverskriftvenstre"/>
    <w:basedOn w:val="Normal"/>
    <w:rsid w:val="00D129E0"/>
    <w:pPr>
      <w:keepNext/>
      <w:spacing w:before="240"/>
    </w:pPr>
    <w:rPr>
      <w:rFonts w:ascii="Tahoma" w:hAnsi="Tahoma" w:cs="Tahoma"/>
      <w:i/>
      <w:iCs/>
      <w:color w:val="000000"/>
      <w:lang w:val="fo-FO"/>
    </w:rPr>
  </w:style>
  <w:style w:type="paragraph" w:styleId="tekstoverskriftvenstrebm0" w:customStyle="1">
    <w:name w:val="tekstoverskriftvenstrebm"/>
    <w:basedOn w:val="Normal"/>
    <w:rsid w:val="00D129E0"/>
    <w:pPr>
      <w:keepNext/>
      <w:spacing w:before="240"/>
    </w:pPr>
    <w:rPr>
      <w:rFonts w:ascii="Tahoma" w:hAnsi="Tahoma" w:cs="Tahoma"/>
      <w:i/>
      <w:iCs/>
      <w:color w:val="000000"/>
      <w:lang w:val="fo-FO"/>
    </w:rPr>
  </w:style>
  <w:style w:type="paragraph" w:styleId="tekstoverskriftvenstren" w:customStyle="1">
    <w:name w:val="tekstoverskriftvenstren"/>
    <w:basedOn w:val="Normal"/>
    <w:rsid w:val="00D129E0"/>
    <w:pPr>
      <w:keepNext/>
      <w:spacing w:before="240"/>
    </w:pPr>
    <w:rPr>
      <w:rFonts w:ascii="Tahoma" w:hAnsi="Tahoma" w:cs="Tahoma"/>
      <w:b/>
      <w:bCs/>
      <w:color w:val="000000"/>
      <w:lang w:val="fo-FO"/>
    </w:rPr>
  </w:style>
  <w:style w:type="paragraph" w:styleId="tekstresume" w:customStyle="1">
    <w:name w:val="tekstresume"/>
    <w:basedOn w:val="Normal"/>
    <w:rsid w:val="00D129E0"/>
    <w:pPr>
      <w:keepNext/>
      <w:spacing w:before="240"/>
    </w:pPr>
    <w:rPr>
      <w:rFonts w:ascii="Tahoma" w:hAnsi="Tahoma" w:cs="Tahoma"/>
      <w:b/>
      <w:bCs/>
      <w:color w:val="000000"/>
      <w:lang w:val="fo-FO"/>
    </w:rPr>
  </w:style>
  <w:style w:type="paragraph" w:styleId="tekstv" w:customStyle="1">
    <w:name w:val="tekstv"/>
    <w:basedOn w:val="Normal"/>
    <w:rsid w:val="00D129E0"/>
    <w:pPr>
      <w:spacing w:before="60" w:after="60"/>
      <w:jc w:val="both"/>
    </w:pPr>
    <w:rPr>
      <w:rFonts w:ascii="Tahoma" w:hAnsi="Tahoma" w:cs="Tahoma"/>
      <w:color w:val="000000"/>
      <w:lang w:val="fo-FO"/>
    </w:rPr>
  </w:style>
  <w:style w:type="paragraph" w:styleId="Titel1" w:customStyle="1">
    <w:name w:val="Titel1"/>
    <w:basedOn w:val="Normal"/>
    <w:rsid w:val="00D129E0"/>
    <w:pPr>
      <w:spacing w:before="240" w:after="60"/>
      <w:jc w:val="center"/>
    </w:pPr>
    <w:rPr>
      <w:rFonts w:ascii="Tahoma" w:hAnsi="Tahoma" w:cs="Tahoma"/>
      <w:b/>
      <w:bCs/>
      <w:color w:val="000000"/>
      <w:sz w:val="48"/>
      <w:szCs w:val="48"/>
      <w:lang w:val="fo-FO"/>
    </w:rPr>
  </w:style>
  <w:style w:type="paragraph" w:styleId="afsnit" w:customStyle="1">
    <w:name w:val="afsnit"/>
    <w:basedOn w:val="Normal"/>
    <w:rsid w:val="00D129E0"/>
    <w:pPr>
      <w:spacing w:before="400" w:after="12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afsnitoverskrift" w:customStyle="1">
    <w:name w:val="afsnitoverskrift"/>
    <w:basedOn w:val="Normal"/>
    <w:rsid w:val="00D129E0"/>
    <w:pPr>
      <w:spacing w:before="120" w:after="20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aendringmednummer" w:customStyle="1">
    <w:name w:val="aendringmednummer"/>
    <w:basedOn w:val="Normal"/>
    <w:rsid w:val="00D129E0"/>
    <w:pPr>
      <w:spacing w:before="200"/>
    </w:pPr>
    <w:rPr>
      <w:rFonts w:ascii="Tahoma" w:hAnsi="Tahoma" w:eastAsia="SimSun" w:cs="Tahoma"/>
      <w:color w:val="000000"/>
    </w:rPr>
  </w:style>
  <w:style w:type="paragraph" w:styleId="aendringudennummer" w:customStyle="1">
    <w:name w:val="aendringudennummer"/>
    <w:basedOn w:val="Normal"/>
    <w:rsid w:val="00D129E0"/>
    <w:pPr>
      <w:spacing w:before="200"/>
      <w:ind w:firstLine="240"/>
    </w:pPr>
    <w:rPr>
      <w:rFonts w:ascii="Tahoma" w:hAnsi="Tahoma" w:cs="Tahoma"/>
      <w:color w:val="000000"/>
      <w:lang w:val="fo-FO"/>
    </w:rPr>
  </w:style>
  <w:style w:type="paragraph" w:styleId="aendringnr" w:customStyle="1">
    <w:name w:val="aendringnr"/>
    <w:basedOn w:val="Normal"/>
    <w:rsid w:val="00D129E0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aendringnytekst" w:customStyle="1">
    <w:name w:val="aendringnytekst"/>
    <w:basedOn w:val="Normal"/>
    <w:rsid w:val="00D129E0"/>
    <w:pPr>
      <w:spacing w:before="200"/>
      <w:jc w:val="center"/>
    </w:pPr>
    <w:rPr>
      <w:rFonts w:ascii="Tahoma" w:hAnsi="Tahoma" w:eastAsia="SimSun" w:cs="Tahoma"/>
      <w:color w:val="000000"/>
    </w:rPr>
  </w:style>
  <w:style w:type="paragraph" w:styleId="aendringsbeskrivelse" w:customStyle="1">
    <w:name w:val="aendringsbeskrivelse"/>
    <w:basedOn w:val="Normal"/>
    <w:rsid w:val="00D129E0"/>
    <w:pPr>
      <w:spacing w:after="60"/>
    </w:pPr>
    <w:rPr>
      <w:rFonts w:ascii="Tahoma" w:hAnsi="Tahoma" w:cs="Tahoma"/>
      <w:color w:val="000000"/>
      <w:lang w:val="fo-FO"/>
    </w:rPr>
  </w:style>
  <w:style w:type="paragraph" w:styleId="aendringsforslagindhold" w:customStyle="1">
    <w:name w:val="aendringsforslagindhold"/>
    <w:basedOn w:val="Normal"/>
    <w:rsid w:val="00D129E0"/>
    <w:pPr>
      <w:spacing w:before="220" w:after="80"/>
      <w:jc w:val="center"/>
    </w:pPr>
    <w:rPr>
      <w:rFonts w:ascii="Tahoma" w:hAnsi="Tahoma" w:cs="Tahoma"/>
      <w:color w:val="000000"/>
      <w:spacing w:val="44"/>
      <w:lang w:val="fo-FO"/>
    </w:rPr>
  </w:style>
  <w:style w:type="paragraph" w:styleId="aendringbilag" w:customStyle="1">
    <w:name w:val="aendringbilag"/>
    <w:basedOn w:val="Normal"/>
    <w:rsid w:val="00D129E0"/>
    <w:pPr>
      <w:spacing w:after="120"/>
      <w:jc w:val="right"/>
    </w:pPr>
    <w:rPr>
      <w:rFonts w:ascii="Tahoma" w:hAnsi="Tahoma" w:cs="Tahoma"/>
      <w:color w:val="000000"/>
      <w:lang w:val="fo-FO"/>
    </w:rPr>
  </w:style>
  <w:style w:type="paragraph" w:styleId="bilag" w:customStyle="1">
    <w:name w:val="bilag"/>
    <w:basedOn w:val="Normal"/>
    <w:rsid w:val="00D129E0"/>
    <w:pPr>
      <w:spacing w:before="400" w:after="120"/>
      <w:jc w:val="right"/>
    </w:pPr>
    <w:rPr>
      <w:rFonts w:ascii="Tahoma" w:hAnsi="Tahoma" w:cs="Tahoma"/>
      <w:b/>
      <w:bCs/>
      <w:color w:val="000000"/>
      <w:sz w:val="35"/>
      <w:szCs w:val="35"/>
      <w:lang w:val="fo-FO"/>
    </w:rPr>
  </w:style>
  <w:style w:type="paragraph" w:styleId="bilagtekst" w:customStyle="1">
    <w:name w:val="bilagtekst"/>
    <w:basedOn w:val="Normal"/>
    <w:rsid w:val="00D129E0"/>
    <w:pPr>
      <w:spacing w:after="90"/>
      <w:jc w:val="center"/>
    </w:pPr>
    <w:rPr>
      <w:rFonts w:ascii="Tahoma" w:hAnsi="Tahoma" w:cs="Tahoma"/>
      <w:b/>
      <w:bCs/>
      <w:color w:val="000000"/>
      <w:sz w:val="30"/>
      <w:szCs w:val="30"/>
      <w:lang w:val="fo-FO"/>
    </w:rPr>
  </w:style>
  <w:style w:type="paragraph" w:styleId="centreretparagraf" w:customStyle="1">
    <w:name w:val="centreretparagraf"/>
    <w:basedOn w:val="Normal"/>
    <w:rsid w:val="00D129E0"/>
    <w:pPr>
      <w:spacing w:before="200" w:after="200"/>
      <w:jc w:val="center"/>
    </w:pPr>
    <w:rPr>
      <w:rFonts w:ascii="Tahoma" w:hAnsi="Tahoma" w:eastAsia="SimSun" w:cs="Tahoma"/>
      <w:b/>
      <w:bCs/>
      <w:color w:val="000000"/>
    </w:rPr>
  </w:style>
  <w:style w:type="paragraph" w:styleId="ikraftcentreretparagrafnummer" w:customStyle="1">
    <w:name w:val="ikraftcentreretparagrafnummer"/>
    <w:basedOn w:val="Normal"/>
    <w:rsid w:val="00D129E0"/>
    <w:pPr>
      <w:spacing w:before="200" w:after="20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centreretparagraftekst" w:customStyle="1">
    <w:name w:val="centreretparagraftekst"/>
    <w:basedOn w:val="Normal"/>
    <w:rsid w:val="00D129E0"/>
    <w:pPr>
      <w:spacing w:before="200" w:after="200"/>
      <w:jc w:val="center"/>
    </w:pPr>
    <w:rPr>
      <w:rFonts w:ascii="Tahoma" w:hAnsi="Tahoma" w:cs="Tahoma"/>
      <w:color w:val="000000"/>
      <w:lang w:val="fo-FO"/>
    </w:rPr>
  </w:style>
  <w:style w:type="paragraph" w:styleId="dokumenthoved" w:customStyle="1">
    <w:name w:val="dokumenthoved"/>
    <w:basedOn w:val="Normal"/>
    <w:rsid w:val="00D129E0"/>
    <w:pPr>
      <w:spacing w:before="100" w:beforeAutospacing="1" w:after="200"/>
      <w:jc w:val="center"/>
    </w:pPr>
    <w:rPr>
      <w:rFonts w:ascii="Tahoma" w:hAnsi="Tahoma" w:cs="Tahoma"/>
      <w:color w:val="000000"/>
      <w:lang w:val="fo-FO"/>
    </w:rPr>
  </w:style>
  <w:style w:type="paragraph" w:styleId="indholdsfortegnelse" w:customStyle="1">
    <w:name w:val="indholdsfortegnelse"/>
    <w:basedOn w:val="Normal"/>
    <w:rsid w:val="00D129E0"/>
    <w:pPr>
      <w:spacing w:before="80" w:after="80"/>
      <w:ind w:left="1000"/>
    </w:pPr>
    <w:rPr>
      <w:rFonts w:ascii="Tahoma" w:hAnsi="Tahoma" w:cs="Tahoma"/>
      <w:color w:val="000000"/>
      <w:lang w:val="fo-FO"/>
    </w:rPr>
  </w:style>
  <w:style w:type="paragraph" w:styleId="hymne2" w:customStyle="1">
    <w:name w:val="hymne2"/>
    <w:basedOn w:val="Normal"/>
    <w:rsid w:val="00D129E0"/>
    <w:pPr>
      <w:spacing w:before="120" w:after="120"/>
      <w:ind w:left="280"/>
    </w:pPr>
    <w:rPr>
      <w:rFonts w:ascii="Tahoma" w:hAnsi="Tahoma" w:eastAsia="SimSun" w:cs="Tahoma"/>
      <w:color w:val="000000"/>
      <w:sz w:val="20"/>
    </w:rPr>
  </w:style>
  <w:style w:type="paragraph" w:styleId="paragrafoverskrift" w:customStyle="1">
    <w:name w:val="paragrafoverskrift"/>
    <w:basedOn w:val="Normal"/>
    <w:rsid w:val="00D129E0"/>
    <w:pPr>
      <w:spacing w:before="12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paragrafnr" w:customStyle="1">
    <w:name w:val="paragrafnr"/>
    <w:basedOn w:val="Normal"/>
    <w:rsid w:val="00D129E0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traktatstk" w:customStyle="1">
    <w:name w:val="traktatstk"/>
    <w:basedOn w:val="Normal"/>
    <w:rsid w:val="00D129E0"/>
    <w:pPr>
      <w:spacing w:before="200" w:after="200"/>
      <w:ind w:firstLine="240"/>
    </w:pPr>
    <w:rPr>
      <w:rFonts w:ascii="Tahoma" w:hAnsi="Tahoma" w:cs="Tahoma"/>
      <w:color w:val="000000"/>
      <w:lang w:val="fo-FO"/>
    </w:rPr>
  </w:style>
  <w:style w:type="paragraph" w:styleId="liste2" w:customStyle="1">
    <w:name w:val="liste2"/>
    <w:basedOn w:val="Normal"/>
    <w:rsid w:val="00D129E0"/>
    <w:pPr>
      <w:ind w:left="560"/>
    </w:pPr>
    <w:rPr>
      <w:rFonts w:ascii="Tahoma" w:hAnsi="Tahoma" w:cs="Tahoma"/>
      <w:color w:val="000000"/>
      <w:lang w:val="fo-FO"/>
    </w:rPr>
  </w:style>
  <w:style w:type="paragraph" w:styleId="liste2nr" w:customStyle="1">
    <w:name w:val="liste2nr"/>
    <w:basedOn w:val="Normal"/>
    <w:rsid w:val="00D129E0"/>
    <w:pPr>
      <w:spacing w:before="100" w:beforeAutospacing="1" w:after="100" w:afterAutospacing="1"/>
      <w:ind w:left="-280"/>
    </w:pPr>
    <w:rPr>
      <w:rFonts w:ascii="Tahoma" w:hAnsi="Tahoma" w:cs="Tahoma"/>
      <w:color w:val="000000"/>
      <w:lang w:val="fo-FO"/>
    </w:rPr>
  </w:style>
  <w:style w:type="paragraph" w:styleId="liste3" w:customStyle="1">
    <w:name w:val="liste3"/>
    <w:basedOn w:val="Normal"/>
    <w:rsid w:val="00D129E0"/>
    <w:pPr>
      <w:ind w:left="840"/>
    </w:pPr>
    <w:rPr>
      <w:rFonts w:ascii="Tahoma" w:hAnsi="Tahoma" w:cs="Tahoma"/>
      <w:color w:val="000000"/>
      <w:lang w:val="fo-FO"/>
    </w:rPr>
  </w:style>
  <w:style w:type="paragraph" w:styleId="liste3nr" w:customStyle="1">
    <w:name w:val="liste3nr"/>
    <w:basedOn w:val="Normal"/>
    <w:rsid w:val="00D129E0"/>
    <w:pPr>
      <w:spacing w:before="100" w:beforeAutospacing="1" w:after="100" w:afterAutospacing="1"/>
      <w:ind w:left="-280"/>
    </w:pPr>
    <w:rPr>
      <w:rFonts w:ascii="Tahoma" w:hAnsi="Tahoma" w:cs="Tahoma"/>
      <w:color w:val="000000"/>
      <w:lang w:val="fo-FO"/>
    </w:rPr>
  </w:style>
  <w:style w:type="paragraph" w:styleId="liste4" w:customStyle="1">
    <w:name w:val="liste4"/>
    <w:basedOn w:val="Normal"/>
    <w:rsid w:val="00D129E0"/>
    <w:pPr>
      <w:ind w:left="1120"/>
    </w:pPr>
    <w:rPr>
      <w:rFonts w:ascii="Tahoma" w:hAnsi="Tahoma" w:cs="Tahoma"/>
      <w:color w:val="000000"/>
      <w:lang w:val="fo-FO"/>
    </w:rPr>
  </w:style>
  <w:style w:type="paragraph" w:styleId="liste4nr" w:customStyle="1">
    <w:name w:val="liste4nr"/>
    <w:basedOn w:val="Normal"/>
    <w:rsid w:val="00D129E0"/>
    <w:pPr>
      <w:spacing w:before="100" w:beforeAutospacing="1" w:after="100" w:afterAutospacing="1"/>
      <w:ind w:left="-280"/>
    </w:pPr>
    <w:rPr>
      <w:rFonts w:ascii="Tahoma" w:hAnsi="Tahoma" w:cs="Tahoma"/>
      <w:color w:val="000000"/>
      <w:lang w:val="fo-FO"/>
    </w:rPr>
  </w:style>
  <w:style w:type="paragraph" w:styleId="medunderskriver" w:customStyle="1">
    <w:name w:val="medunderskriver"/>
    <w:basedOn w:val="Normal"/>
    <w:rsid w:val="00D129E0"/>
    <w:pPr>
      <w:spacing w:before="200"/>
      <w:jc w:val="right"/>
    </w:pPr>
    <w:rPr>
      <w:rFonts w:ascii="Tahoma" w:hAnsi="Tahoma" w:cs="Tahoma"/>
      <w:color w:val="000000"/>
      <w:lang w:val="fo-FO"/>
    </w:rPr>
  </w:style>
  <w:style w:type="paragraph" w:styleId="bjelke2" w:customStyle="1">
    <w:name w:val="bjelke2"/>
    <w:basedOn w:val="Normal"/>
    <w:rsid w:val="00D129E0"/>
    <w:pPr>
      <w:shd w:val="clear" w:color="auto" w:fill="B0B0B0"/>
      <w:spacing w:before="300" w:after="150"/>
      <w:jc w:val="center"/>
    </w:pPr>
    <w:rPr>
      <w:rFonts w:ascii="Tahoma" w:hAnsi="Tahoma" w:cs="Tahoma"/>
      <w:color w:val="000090"/>
      <w:lang w:val="fo-FO"/>
    </w:rPr>
  </w:style>
  <w:style w:type="paragraph" w:styleId="bold" w:customStyle="1">
    <w:name w:val="bold"/>
    <w:basedOn w:val="Normal"/>
    <w:rsid w:val="00D129E0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italic" w:customStyle="1">
    <w:name w:val="italic"/>
    <w:basedOn w:val="Normal"/>
    <w:rsid w:val="00D129E0"/>
    <w:pPr>
      <w:spacing w:before="100" w:beforeAutospacing="1" w:after="100" w:afterAutospacing="1"/>
    </w:pPr>
    <w:rPr>
      <w:rFonts w:ascii="Tahoma" w:hAnsi="Tahoma" w:cs="Tahoma"/>
      <w:i/>
      <w:iCs/>
      <w:color w:val="000000"/>
      <w:lang w:val="fo-FO"/>
    </w:rPr>
  </w:style>
  <w:style w:type="paragraph" w:styleId="underline" w:customStyle="1">
    <w:name w:val="underline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u w:val="single"/>
      <w:lang w:val="fo-FO"/>
    </w:rPr>
  </w:style>
  <w:style w:type="paragraph" w:styleId="bolditalic" w:customStyle="1">
    <w:name w:val="bolditalic"/>
    <w:basedOn w:val="Normal"/>
    <w:rsid w:val="00D129E0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lang w:val="fo-FO"/>
    </w:rPr>
  </w:style>
  <w:style w:type="paragraph" w:styleId="boldunderline" w:customStyle="1">
    <w:name w:val="boldunderline"/>
    <w:basedOn w:val="Normal"/>
    <w:rsid w:val="00D129E0"/>
    <w:pPr>
      <w:spacing w:before="100" w:beforeAutospacing="1" w:after="100" w:afterAutospacing="1"/>
    </w:pPr>
    <w:rPr>
      <w:rFonts w:ascii="Tahoma" w:hAnsi="Tahoma" w:cs="Tahoma"/>
      <w:b/>
      <w:bCs/>
      <w:color w:val="000000"/>
      <w:u w:val="single"/>
      <w:lang w:val="fo-FO"/>
    </w:rPr>
  </w:style>
  <w:style w:type="paragraph" w:styleId="italicunderline" w:customStyle="1">
    <w:name w:val="italicunderline"/>
    <w:basedOn w:val="Normal"/>
    <w:rsid w:val="00D129E0"/>
    <w:pPr>
      <w:spacing w:before="100" w:beforeAutospacing="1" w:after="100" w:afterAutospacing="1"/>
    </w:pPr>
    <w:rPr>
      <w:rFonts w:ascii="Tahoma" w:hAnsi="Tahoma" w:cs="Tahoma"/>
      <w:i/>
      <w:iCs/>
      <w:color w:val="000000"/>
      <w:u w:val="single"/>
      <w:lang w:val="fo-FO"/>
    </w:rPr>
  </w:style>
  <w:style w:type="paragraph" w:styleId="bolditalicunderline" w:customStyle="1">
    <w:name w:val="bolditalicunderline"/>
    <w:basedOn w:val="Normal"/>
    <w:rsid w:val="00D129E0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u w:val="single"/>
      <w:lang w:val="fo-FO"/>
    </w:rPr>
  </w:style>
  <w:style w:type="paragraph" w:styleId="superscript" w:customStyle="1">
    <w:name w:val="superscript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perscript"/>
      <w:lang w:val="fo-FO"/>
    </w:rPr>
  </w:style>
  <w:style w:type="paragraph" w:styleId="subscript" w:customStyle="1">
    <w:name w:val="subscript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bscript"/>
      <w:lang w:val="fo-FO"/>
    </w:rPr>
  </w:style>
  <w:style w:type="paragraph" w:styleId="tabeltekst2" w:customStyle="1">
    <w:name w:val="tabeltekst2"/>
    <w:basedOn w:val="Normal"/>
    <w:rsid w:val="00D129E0"/>
    <w:rPr>
      <w:rFonts w:ascii="Tahoma" w:hAnsi="Tahoma" w:cs="Tahoma"/>
      <w:color w:val="000000"/>
      <w:lang w:val="fo-FO"/>
    </w:rPr>
  </w:style>
  <w:style w:type="paragraph" w:styleId="bilagstreg" w:customStyle="1">
    <w:name w:val="bilagstreg"/>
    <w:basedOn w:val="Normal"/>
    <w:rsid w:val="00D129E0"/>
    <w:pPr>
      <w:spacing w:before="200" w:after="200"/>
      <w:jc w:val="center"/>
    </w:pPr>
    <w:rPr>
      <w:rFonts w:ascii="Tahoma" w:hAnsi="Tahoma" w:cs="Tahoma"/>
      <w:color w:val="000000"/>
      <w:lang w:val="fo-FO"/>
    </w:rPr>
  </w:style>
  <w:style w:type="paragraph" w:styleId="sprogstreg" w:customStyle="1">
    <w:name w:val="sprogstreg"/>
    <w:basedOn w:val="Normal"/>
    <w:rsid w:val="00D129E0"/>
    <w:pPr>
      <w:spacing w:before="200" w:after="200"/>
      <w:jc w:val="center"/>
    </w:pPr>
    <w:rPr>
      <w:rFonts w:ascii="Tahoma" w:hAnsi="Tahoma" w:cs="Tahoma"/>
      <w:color w:val="000000"/>
      <w:lang w:val="fo-FO"/>
    </w:rPr>
  </w:style>
  <w:style w:type="paragraph" w:styleId="ikraftstreg" w:customStyle="1">
    <w:name w:val="ikraftstreg"/>
    <w:basedOn w:val="Normal"/>
    <w:rsid w:val="00D129E0"/>
    <w:pPr>
      <w:spacing w:before="200" w:after="200"/>
      <w:jc w:val="center"/>
    </w:pPr>
    <w:rPr>
      <w:rFonts w:ascii="Tahoma" w:hAnsi="Tahoma" w:cs="Tahoma"/>
      <w:color w:val="000000"/>
      <w:lang w:val="fo-FO"/>
    </w:rPr>
  </w:style>
  <w:style w:type="paragraph" w:styleId="redaktionelnote" w:customStyle="1">
    <w:name w:val="redaktionelnote"/>
    <w:basedOn w:val="Normal"/>
    <w:rsid w:val="00D129E0"/>
    <w:pPr>
      <w:spacing w:before="200" w:after="200"/>
    </w:pPr>
    <w:rPr>
      <w:rFonts w:ascii="Tahoma" w:hAnsi="Tahoma" w:cs="Tahoma"/>
      <w:color w:val="000000"/>
      <w:sz w:val="20"/>
      <w:lang w:val="fo-FO"/>
    </w:rPr>
  </w:style>
  <w:style w:type="paragraph" w:styleId="containertable" w:customStyle="1">
    <w:name w:val="containertable"/>
    <w:basedOn w:val="Normal"/>
    <w:rsid w:val="00D129E0"/>
    <w:pPr>
      <w:spacing w:before="200" w:after="200"/>
    </w:pPr>
    <w:rPr>
      <w:rFonts w:ascii="Tahoma" w:hAnsi="Tahoma" w:cs="Tahoma"/>
      <w:color w:val="000000"/>
      <w:lang w:val="fo-FO"/>
    </w:rPr>
  </w:style>
  <w:style w:type="paragraph" w:styleId="maintable" w:customStyle="1">
    <w:name w:val="maintable"/>
    <w:basedOn w:val="Normal"/>
    <w:rsid w:val="00D129E0"/>
    <w:rPr>
      <w:rFonts w:ascii="Tahoma" w:hAnsi="Tahoma" w:cs="Tahoma"/>
      <w:color w:val="000000"/>
      <w:lang w:val="fo-FO"/>
    </w:rPr>
  </w:style>
  <w:style w:type="paragraph" w:styleId="subtable" w:customStyle="1">
    <w:name w:val="subtable"/>
    <w:basedOn w:val="Normal"/>
    <w:rsid w:val="00D129E0"/>
    <w:rPr>
      <w:rFonts w:ascii="Tahoma" w:hAnsi="Tahoma" w:cs="Tahoma"/>
      <w:color w:val="000000"/>
      <w:lang w:val="fo-FO"/>
    </w:rPr>
  </w:style>
  <w:style w:type="paragraph" w:styleId="traktattitel" w:customStyle="1">
    <w:name w:val="traktattitel"/>
    <w:basedOn w:val="Normal"/>
    <w:rsid w:val="00D129E0"/>
    <w:pPr>
      <w:spacing w:before="480" w:after="20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traktattekst" w:customStyle="1">
    <w:name w:val="traktattekst"/>
    <w:basedOn w:val="Normal"/>
    <w:rsid w:val="00D129E0"/>
    <w:pPr>
      <w:spacing w:before="240"/>
    </w:pPr>
    <w:rPr>
      <w:rFonts w:ascii="Tahoma" w:hAnsi="Tahoma" w:cs="Tahoma"/>
      <w:color w:val="000000"/>
      <w:lang w:val="fo-FO"/>
    </w:rPr>
  </w:style>
  <w:style w:type="paragraph" w:styleId="traktatliste1" w:customStyle="1">
    <w:name w:val="traktatliste1"/>
    <w:basedOn w:val="Normal"/>
    <w:rsid w:val="00D129E0"/>
    <w:pPr>
      <w:spacing w:before="240"/>
      <w:ind w:left="280"/>
    </w:pPr>
    <w:rPr>
      <w:rFonts w:ascii="Tahoma" w:hAnsi="Tahoma" w:cs="Tahoma"/>
      <w:color w:val="000000"/>
      <w:lang w:val="fo-FO"/>
    </w:rPr>
  </w:style>
  <w:style w:type="paragraph" w:styleId="traktatsprog" w:customStyle="1">
    <w:name w:val="traktatsprog"/>
    <w:basedOn w:val="Normal"/>
    <w:rsid w:val="00D129E0"/>
    <w:pPr>
      <w:spacing w:before="200"/>
      <w:jc w:val="right"/>
    </w:pPr>
    <w:rPr>
      <w:rFonts w:ascii="Tahoma" w:hAnsi="Tahoma" w:cs="Tahoma"/>
      <w:b/>
      <w:bCs/>
      <w:color w:val="000000"/>
      <w:sz w:val="35"/>
      <w:szCs w:val="35"/>
      <w:lang w:val="fo-FO"/>
    </w:rPr>
  </w:style>
  <w:style w:type="paragraph" w:styleId="oversaettelseangivelse" w:customStyle="1">
    <w:name w:val="oversaettelseangivelse"/>
    <w:basedOn w:val="Normal"/>
    <w:rsid w:val="00D129E0"/>
    <w:pPr>
      <w:spacing w:before="720"/>
    </w:pPr>
    <w:rPr>
      <w:rFonts w:ascii="Tahoma" w:hAnsi="Tahoma" w:cs="Tahoma"/>
      <w:color w:val="000000"/>
      <w:lang w:val="fo-FO"/>
    </w:rPr>
  </w:style>
  <w:style w:type="paragraph" w:styleId="bemaerkninger" w:customStyle="1">
    <w:name w:val="bemaerkninger"/>
    <w:basedOn w:val="Normal"/>
    <w:rsid w:val="00D129E0"/>
    <w:pPr>
      <w:spacing w:before="480" w:after="200"/>
      <w:jc w:val="center"/>
    </w:pPr>
    <w:rPr>
      <w:rFonts w:ascii="Tahoma" w:hAnsi="Tahoma" w:cs="Tahoma"/>
      <w:i/>
      <w:iCs/>
      <w:color w:val="000000"/>
      <w:sz w:val="40"/>
      <w:szCs w:val="40"/>
      <w:lang w:val="fo-FO"/>
    </w:rPr>
  </w:style>
  <w:style w:type="paragraph" w:styleId="almindeligebemaerkninger" w:customStyle="1">
    <w:name w:val="almindeligebemaerkninger"/>
    <w:basedOn w:val="Normal"/>
    <w:rsid w:val="00D129E0"/>
    <w:pPr>
      <w:spacing w:before="20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bemaerkningtekst" w:customStyle="1">
    <w:name w:val="bemaerkningtekst"/>
    <w:basedOn w:val="Normal"/>
    <w:rsid w:val="00D129E0"/>
    <w:pPr>
      <w:spacing w:before="240"/>
    </w:pPr>
    <w:rPr>
      <w:rFonts w:ascii="Tahoma" w:hAnsi="Tahoma" w:cs="Tahoma"/>
      <w:i/>
      <w:iCs/>
      <w:color w:val="000000"/>
      <w:lang w:val="fo-FO"/>
    </w:rPr>
  </w:style>
  <w:style w:type="paragraph" w:styleId="bemaerkningertilforslagetsenkeltebestemmelser" w:customStyle="1">
    <w:name w:val="bemaerkningertilforslagetsenkeltebestemmelser"/>
    <w:basedOn w:val="Normal"/>
    <w:rsid w:val="00D129E0"/>
    <w:pPr>
      <w:spacing w:before="480" w:after="20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bemaerkningertilparagraf" w:customStyle="1">
    <w:name w:val="bemaerkningertilparagraf"/>
    <w:basedOn w:val="Normal"/>
    <w:rsid w:val="00D129E0"/>
    <w:pPr>
      <w:spacing w:before="20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bemaerkningertilkapitel" w:customStyle="1">
    <w:name w:val="bemaerkningertilkapitel"/>
    <w:basedOn w:val="Normal"/>
    <w:rsid w:val="00D129E0"/>
    <w:pPr>
      <w:spacing w:before="20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bemaerkningertilaendringsnummer" w:customStyle="1">
    <w:name w:val="bemaerkningertilaendringsnummer"/>
    <w:basedOn w:val="Normal"/>
    <w:rsid w:val="00D129E0"/>
    <w:pPr>
      <w:spacing w:before="200"/>
    </w:pPr>
    <w:rPr>
      <w:rFonts w:ascii="Tahoma" w:hAnsi="Tahoma" w:cs="Tahoma"/>
      <w:color w:val="000000"/>
      <w:lang w:val="fo-FO"/>
    </w:rPr>
  </w:style>
  <w:style w:type="paragraph" w:styleId="bemaerkningertilstk" w:customStyle="1">
    <w:name w:val="bemaerkningertilstk"/>
    <w:basedOn w:val="Normal"/>
    <w:rsid w:val="00D129E0"/>
    <w:pPr>
      <w:spacing w:before="200"/>
    </w:pPr>
    <w:rPr>
      <w:rFonts w:ascii="Tahoma" w:hAnsi="Tahoma" w:cs="Tahoma"/>
      <w:i/>
      <w:iCs/>
      <w:color w:val="000000"/>
      <w:lang w:val="fo-FO"/>
    </w:rPr>
  </w:style>
  <w:style w:type="paragraph" w:styleId="skriftligfremsaettelse" w:customStyle="1">
    <w:name w:val="skriftligfremsaettelse"/>
    <w:basedOn w:val="Normal"/>
    <w:rsid w:val="00D129E0"/>
    <w:pPr>
      <w:spacing w:before="240" w:after="200"/>
      <w:jc w:val="center"/>
    </w:pPr>
    <w:rPr>
      <w:rFonts w:ascii="Tahoma" w:hAnsi="Tahoma" w:cs="Tahoma"/>
      <w:i/>
      <w:iCs/>
      <w:color w:val="000000"/>
      <w:sz w:val="40"/>
      <w:szCs w:val="40"/>
      <w:lang w:val="fo-FO"/>
    </w:rPr>
  </w:style>
  <w:style w:type="paragraph" w:styleId="fremsaetter" w:customStyle="1">
    <w:name w:val="fremsaetter"/>
    <w:basedOn w:val="Normal"/>
    <w:rsid w:val="00D129E0"/>
    <w:pPr>
      <w:spacing w:after="100"/>
      <w:jc w:val="center"/>
    </w:pPr>
    <w:rPr>
      <w:rFonts w:ascii="Tahoma" w:hAnsi="Tahoma" w:cs="Tahoma"/>
      <w:color w:val="000000"/>
      <w:lang w:val="fo-FO"/>
    </w:rPr>
  </w:style>
  <w:style w:type="paragraph" w:styleId="forslagstitel" w:customStyle="1">
    <w:name w:val="forslagstitel"/>
    <w:basedOn w:val="Normal"/>
    <w:rsid w:val="00D129E0"/>
    <w:pPr>
      <w:spacing w:before="120" w:after="40"/>
    </w:pPr>
    <w:rPr>
      <w:rFonts w:ascii="Tahoma" w:hAnsi="Tahoma" w:cs="Tahoma"/>
      <w:i/>
      <w:iCs/>
      <w:color w:val="000000"/>
      <w:lang w:val="fo-FO"/>
    </w:rPr>
  </w:style>
  <w:style w:type="paragraph" w:styleId="forslagsnummer" w:customStyle="1">
    <w:name w:val="forslagsnummer"/>
    <w:basedOn w:val="Normal"/>
    <w:rsid w:val="00D129E0"/>
    <w:pPr>
      <w:spacing w:before="40" w:after="120"/>
    </w:pPr>
    <w:rPr>
      <w:rFonts w:ascii="Tahoma" w:hAnsi="Tahoma" w:cs="Tahoma"/>
      <w:color w:val="000000"/>
      <w:lang w:val="fo-FO"/>
    </w:rPr>
  </w:style>
  <w:style w:type="paragraph" w:styleId="betaenkningstekst1" w:customStyle="1">
    <w:name w:val="betaenkningstekst1"/>
    <w:basedOn w:val="Normal"/>
    <w:rsid w:val="00D129E0"/>
    <w:pPr>
      <w:spacing w:before="200"/>
    </w:pPr>
    <w:rPr>
      <w:rFonts w:ascii="Tahoma" w:hAnsi="Tahoma" w:cs="Tahoma"/>
      <w:b/>
      <w:bCs/>
      <w:color w:val="000000"/>
      <w:lang w:val="fo-FO"/>
    </w:rPr>
  </w:style>
  <w:style w:type="paragraph" w:styleId="betaenkningstekst2" w:customStyle="1">
    <w:name w:val="betaenkningstekst2"/>
    <w:basedOn w:val="Normal"/>
    <w:rsid w:val="00D129E0"/>
    <w:pPr>
      <w:spacing w:before="200"/>
    </w:pPr>
    <w:rPr>
      <w:rFonts w:ascii="Tahoma" w:hAnsi="Tahoma" w:cs="Tahoma"/>
      <w:i/>
      <w:iCs/>
      <w:color w:val="000000"/>
      <w:lang w:val="fo-FO"/>
    </w:rPr>
  </w:style>
  <w:style w:type="paragraph" w:styleId="tilparagrafgruppe" w:customStyle="1">
    <w:name w:val="tilparagrafgruppe"/>
    <w:basedOn w:val="Normal"/>
    <w:rsid w:val="00D129E0"/>
    <w:pPr>
      <w:spacing w:before="180" w:after="6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tilparagrafgruppeoverskrift" w:customStyle="1">
    <w:name w:val="tilparagrafgruppeoverskrift"/>
    <w:basedOn w:val="Normal"/>
    <w:rsid w:val="00D129E0"/>
    <w:pPr>
      <w:spacing w:after="60"/>
      <w:jc w:val="center"/>
    </w:pPr>
    <w:rPr>
      <w:rFonts w:ascii="Tahoma" w:hAnsi="Tahoma" w:cs="Tahoma"/>
      <w:color w:val="000000"/>
      <w:lang w:val="fo-FO"/>
    </w:rPr>
  </w:style>
  <w:style w:type="paragraph" w:styleId="tilparagraf" w:customStyle="1">
    <w:name w:val="tilparagraf"/>
    <w:basedOn w:val="Normal"/>
    <w:rsid w:val="00D129E0"/>
    <w:pPr>
      <w:spacing w:before="200"/>
      <w:jc w:val="center"/>
    </w:pPr>
    <w:rPr>
      <w:rFonts w:ascii="Tahoma" w:hAnsi="Tahoma" w:cs="Tahoma"/>
      <w:color w:val="000000"/>
      <w:lang w:val="fo-FO"/>
    </w:rPr>
  </w:style>
  <w:style w:type="paragraph" w:styleId="stiller" w:customStyle="1">
    <w:name w:val="stiller"/>
    <w:basedOn w:val="Normal"/>
    <w:rsid w:val="00D129E0"/>
    <w:pPr>
      <w:spacing w:before="120"/>
    </w:pPr>
    <w:rPr>
      <w:rFonts w:ascii="Tahoma" w:hAnsi="Tahoma" w:cs="Tahoma"/>
      <w:color w:val="000000"/>
      <w:lang w:val="fo-FO"/>
    </w:rPr>
  </w:style>
  <w:style w:type="paragraph" w:styleId="betaenkningsbemaerkninger" w:customStyle="1">
    <w:name w:val="betaenkningsbemaerkninger"/>
    <w:basedOn w:val="Normal"/>
    <w:rsid w:val="00D129E0"/>
    <w:pPr>
      <w:spacing w:before="220" w:after="80"/>
      <w:jc w:val="center"/>
    </w:pPr>
    <w:rPr>
      <w:rFonts w:ascii="Tahoma" w:hAnsi="Tahoma" w:cs="Tahoma"/>
      <w:color w:val="000000"/>
      <w:spacing w:val="44"/>
      <w:lang w:val="fo-FO"/>
    </w:rPr>
  </w:style>
  <w:style w:type="paragraph" w:styleId="betaenkningtilaendringsnummer" w:customStyle="1">
    <w:name w:val="betaenkningtilaendringsnummer"/>
    <w:basedOn w:val="Normal"/>
    <w:rsid w:val="00D129E0"/>
    <w:pPr>
      <w:spacing w:before="200"/>
      <w:jc w:val="center"/>
    </w:pPr>
    <w:rPr>
      <w:rFonts w:ascii="Tahoma" w:hAnsi="Tahoma" w:cs="Tahoma"/>
      <w:color w:val="000000"/>
      <w:lang w:val="fo-FO"/>
    </w:rPr>
  </w:style>
  <w:style w:type="paragraph" w:styleId="udvalgssammensaetning" w:customStyle="1">
    <w:name w:val="udvalgssammensaetning"/>
    <w:basedOn w:val="Normal"/>
    <w:rsid w:val="00D129E0"/>
    <w:pPr>
      <w:spacing w:before="440" w:after="160" w:line="400" w:lineRule="atLeast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medlemstitel" w:customStyle="1">
    <w:name w:val="medlemstitel"/>
    <w:basedOn w:val="Normal"/>
    <w:rsid w:val="00D129E0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ikkemedlemmer2" w:customStyle="1">
    <w:name w:val="ikkemedlemmer2"/>
    <w:basedOn w:val="Normal"/>
    <w:rsid w:val="00D129E0"/>
    <w:pPr>
      <w:spacing w:before="160" w:after="400"/>
      <w:ind w:firstLine="170"/>
    </w:pPr>
    <w:rPr>
      <w:rFonts w:ascii="Tahoma" w:hAnsi="Tahoma" w:cs="Tahoma"/>
      <w:color w:val="000000"/>
      <w:lang w:val="fo-FO"/>
    </w:rPr>
  </w:style>
  <w:style w:type="paragraph" w:styleId="partinavn" w:customStyle="1">
    <w:name w:val="partinavn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partimandater" w:customStyle="1">
    <w:name w:val="partimandater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folketingetssammensaetning" w:customStyle="1">
    <w:name w:val="folketingetssammensaetning"/>
    <w:basedOn w:val="Normal"/>
    <w:rsid w:val="00D129E0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titelprefiks1" w:customStyle="1">
    <w:name w:val="titelprefiks1"/>
    <w:basedOn w:val="Normal"/>
    <w:rsid w:val="00D129E0"/>
    <w:pPr>
      <w:spacing w:before="200" w:after="200"/>
      <w:jc w:val="center"/>
    </w:pPr>
    <w:rPr>
      <w:rFonts w:ascii="Tahoma" w:hAnsi="Tahoma" w:cs="Tahoma"/>
      <w:b/>
      <w:bCs/>
      <w:color w:val="000000"/>
      <w:sz w:val="40"/>
      <w:szCs w:val="40"/>
      <w:lang w:val="fo-FO"/>
    </w:rPr>
  </w:style>
  <w:style w:type="paragraph" w:styleId="titelprefiks2" w:customStyle="1">
    <w:name w:val="titelprefiks2"/>
    <w:basedOn w:val="Normal"/>
    <w:rsid w:val="00D129E0"/>
    <w:pPr>
      <w:spacing w:before="200" w:after="200"/>
      <w:jc w:val="center"/>
    </w:pPr>
    <w:rPr>
      <w:rFonts w:ascii="Tahoma" w:hAnsi="Tahoma" w:cs="Tahoma"/>
      <w:color w:val="000000"/>
      <w:sz w:val="30"/>
      <w:szCs w:val="30"/>
      <w:lang w:val="fo-FO"/>
    </w:rPr>
  </w:style>
  <w:style w:type="paragraph" w:styleId="undertitel2" w:customStyle="1">
    <w:name w:val="undertitel2"/>
    <w:basedOn w:val="Normal"/>
    <w:rsid w:val="00D129E0"/>
    <w:pPr>
      <w:spacing w:after="200"/>
      <w:jc w:val="center"/>
    </w:pPr>
    <w:rPr>
      <w:rFonts w:ascii="Tahoma" w:hAnsi="Tahoma" w:eastAsia="SimSun" w:cs="Tahoma"/>
      <w:color w:val="000000"/>
    </w:rPr>
  </w:style>
  <w:style w:type="paragraph" w:styleId="underskriftsteddato" w:customStyle="1">
    <w:name w:val="underskriftsteddato"/>
    <w:basedOn w:val="Normal"/>
    <w:rsid w:val="00D129E0"/>
    <w:pPr>
      <w:spacing w:before="48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underskriverbemyndigelse" w:customStyle="1">
    <w:name w:val="underskriverbemyndigelse"/>
    <w:basedOn w:val="Normal"/>
    <w:rsid w:val="00D129E0"/>
    <w:pPr>
      <w:spacing w:before="200"/>
      <w:jc w:val="center"/>
    </w:pPr>
    <w:rPr>
      <w:rFonts w:ascii="Tahoma" w:hAnsi="Tahoma" w:cs="Tahoma"/>
      <w:color w:val="000000"/>
      <w:lang w:val="fo-FO"/>
    </w:rPr>
  </w:style>
  <w:style w:type="paragraph" w:styleId="underskriver" w:customStyle="1">
    <w:name w:val="underskriver"/>
    <w:basedOn w:val="Normal"/>
    <w:rsid w:val="00D129E0"/>
    <w:pPr>
      <w:spacing w:before="200"/>
      <w:jc w:val="center"/>
    </w:pPr>
    <w:rPr>
      <w:rFonts w:ascii="Tahoma" w:hAnsi="Tahoma" w:cs="Tahoma"/>
      <w:smallCaps/>
      <w:color w:val="000000"/>
      <w:lang w:val="fo-FO"/>
    </w:rPr>
  </w:style>
  <w:style w:type="paragraph" w:styleId="underskrivertitel" w:customStyle="1">
    <w:name w:val="underskrivertitel"/>
    <w:basedOn w:val="Normal"/>
    <w:rsid w:val="00D129E0"/>
    <w:pPr>
      <w:spacing w:before="200"/>
      <w:jc w:val="center"/>
    </w:pPr>
    <w:rPr>
      <w:rFonts w:ascii="Tahoma" w:hAnsi="Tahoma" w:cs="Tahoma"/>
      <w:color w:val="000000"/>
      <w:lang w:val="fo-FO"/>
    </w:rPr>
  </w:style>
  <w:style w:type="paragraph" w:styleId="Undertitel1" w:customStyle="1">
    <w:name w:val="Undertitel1"/>
    <w:basedOn w:val="Normal"/>
    <w:rsid w:val="00D129E0"/>
    <w:pPr>
      <w:spacing w:before="40"/>
      <w:jc w:val="center"/>
    </w:pPr>
    <w:rPr>
      <w:rFonts w:ascii="Tahoma" w:hAnsi="Tahoma" w:cs="Tahoma"/>
      <w:color w:val="000000"/>
      <w:sz w:val="35"/>
      <w:szCs w:val="35"/>
      <w:lang w:val="fo-FO"/>
    </w:rPr>
  </w:style>
  <w:style w:type="paragraph" w:styleId="clr" w:customStyle="1">
    <w:name w:val="clr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spacer" w:customStyle="1">
    <w:name w:val="spacer"/>
    <w:basedOn w:val="Normal"/>
    <w:rsid w:val="00D129E0"/>
    <w:pPr>
      <w:spacing w:before="100" w:beforeAutospacing="1" w:after="100" w:afterAutospacing="1"/>
    </w:pPr>
    <w:rPr>
      <w:rFonts w:ascii="Tahoma" w:hAnsi="Tahoma" w:cs="Tahoma"/>
      <w:vanish/>
      <w:color w:val="000000"/>
      <w:lang w:val="fo-FO"/>
    </w:rPr>
  </w:style>
  <w:style w:type="paragraph" w:styleId="hdntitle" w:customStyle="1">
    <w:name w:val="hdntitle"/>
    <w:basedOn w:val="Normal"/>
    <w:rsid w:val="00D129E0"/>
    <w:pPr>
      <w:spacing w:before="100" w:beforeAutospacing="1" w:after="100" w:afterAutospacing="1"/>
    </w:pPr>
    <w:rPr>
      <w:rFonts w:ascii="Tahoma" w:hAnsi="Tahoma" w:cs="Tahoma"/>
      <w:vanish/>
      <w:color w:val="000000"/>
      <w:lang w:val="fo-FO"/>
    </w:rPr>
  </w:style>
  <w:style w:type="paragraph" w:styleId="hdn2" w:customStyle="1">
    <w:name w:val="hdn2"/>
    <w:basedOn w:val="Normal"/>
    <w:rsid w:val="00D129E0"/>
    <w:pPr>
      <w:spacing w:before="100" w:beforeAutospacing="1" w:after="100" w:afterAutospacing="1"/>
    </w:pPr>
    <w:rPr>
      <w:rFonts w:ascii="Tahoma" w:hAnsi="Tahoma" w:cs="Tahoma"/>
      <w:vanish/>
      <w:color w:val="000000"/>
      <w:lang w:val="fo-FO"/>
    </w:rPr>
  </w:style>
  <w:style w:type="paragraph" w:styleId="txt" w:customStyle="1">
    <w:name w:val="txt"/>
    <w:basedOn w:val="Normal"/>
    <w:rsid w:val="00D129E0"/>
    <w:pPr>
      <w:pBdr>
        <w:top w:val="single" w:color="6B9860" w:sz="6" w:space="0"/>
        <w:left w:val="single" w:color="6B9860" w:sz="6" w:space="4"/>
        <w:bottom w:val="single" w:color="6B9860" w:sz="6" w:space="0"/>
        <w:right w:val="single" w:color="6B9860" w:sz="6" w:space="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btn" w:customStyle="1">
    <w:name w:val="btn"/>
    <w:basedOn w:val="Normal"/>
    <w:rsid w:val="00D129E0"/>
    <w:pPr>
      <w:pBdr>
        <w:top w:val="single" w:color="000000" w:sz="6" w:space="1"/>
        <w:left w:val="single" w:color="000000" w:sz="6" w:space="0"/>
        <w:bottom w:val="single" w:color="000000" w:sz="6" w:space="1"/>
        <w:right w:val="single" w:color="000000" w:sz="6" w:space="0"/>
      </w:pBdr>
      <w:shd w:val="clear" w:color="auto" w:fill="CCCCCC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ddl" w:customStyle="1">
    <w:name w:val="ddl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Opstilling1" w:customStyle="1">
    <w:name w:val="Opstilling1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hk" w:customStyle="1">
    <w:name w:val="chk"/>
    <w:basedOn w:val="Normal"/>
    <w:rsid w:val="00D129E0"/>
    <w:pPr>
      <w:spacing w:before="100" w:beforeAutospacing="1" w:after="100" w:afterAutospacing="1"/>
      <w:textAlignment w:val="center"/>
    </w:pPr>
    <w:rPr>
      <w:rFonts w:ascii="Tahoma" w:hAnsi="Tahoma" w:cs="Tahoma"/>
      <w:color w:val="000000"/>
      <w:lang w:val="fo-FO"/>
    </w:rPr>
  </w:style>
  <w:style w:type="paragraph" w:styleId="disabled" w:customStyle="1">
    <w:name w:val="disabled"/>
    <w:basedOn w:val="Normal"/>
    <w:rsid w:val="00D129E0"/>
    <w:pPr>
      <w:shd w:val="clear" w:color="auto" w:fill="CECFCE"/>
      <w:spacing w:before="100" w:beforeAutospacing="1" w:after="100" w:afterAutospacing="1"/>
    </w:pPr>
    <w:rPr>
      <w:rFonts w:ascii="Tahoma" w:hAnsi="Tahoma" w:cs="Tahoma"/>
      <w:color w:val="ADAA9C"/>
      <w:lang w:val="fo-FO"/>
    </w:rPr>
  </w:style>
  <w:style w:type="paragraph" w:styleId="tbl" w:customStyle="1">
    <w:name w:val="tbl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divcon1" w:customStyle="1">
    <w:name w:val="divcon1"/>
    <w:basedOn w:val="Normal"/>
    <w:rsid w:val="00D129E0"/>
    <w:pPr>
      <w:spacing w:after="300"/>
    </w:pPr>
    <w:rPr>
      <w:rFonts w:ascii="Tahoma" w:hAnsi="Tahoma" w:cs="Tahoma"/>
      <w:color w:val="000000"/>
      <w:lang w:val="fo-FO"/>
    </w:rPr>
  </w:style>
  <w:style w:type="paragraph" w:styleId="divcon2" w:customStyle="1">
    <w:name w:val="divcon2"/>
    <w:basedOn w:val="Normal"/>
    <w:rsid w:val="00D129E0"/>
    <w:pPr>
      <w:pBdr>
        <w:left w:val="single" w:color="FFFFFF" w:sz="6" w:space="1"/>
        <w:right w:val="single" w:color="FFFFFF" w:sz="6" w:space="1"/>
      </w:pBd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divcon3" w:customStyle="1">
    <w:name w:val="divcon3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sidebox" w:customStyle="1">
    <w:name w:val="sidebox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searchbox" w:customStyle="1">
    <w:name w:val="searchbox"/>
    <w:basedOn w:val="Normal"/>
    <w:rsid w:val="00D129E0"/>
    <w:pPr>
      <w:pBdr>
        <w:bottom w:val="single" w:color="EEEEEE" w:sz="6" w:space="0"/>
      </w:pBdr>
      <w:shd w:val="clear" w:color="auto" w:fill="244E20"/>
      <w:spacing w:before="100" w:beforeAutospacing="1" w:after="100" w:afterAutospacing="1"/>
      <w:ind w:left="60"/>
    </w:pPr>
    <w:rPr>
      <w:rFonts w:ascii="Tahoma" w:hAnsi="Tahoma" w:cs="Tahoma"/>
      <w:color w:val="FFFFFF"/>
      <w:lang w:val="fo-FO"/>
    </w:rPr>
  </w:style>
  <w:style w:type="paragraph" w:styleId="txt1" w:customStyle="1">
    <w:name w:val="txt1"/>
    <w:basedOn w:val="Normal"/>
    <w:rsid w:val="00D129E0"/>
    <w:pPr>
      <w:pBdr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</w:pBdr>
      <w:spacing w:before="100" w:beforeAutospacing="1" w:after="105"/>
    </w:pPr>
    <w:rPr>
      <w:rFonts w:ascii="Tahoma" w:hAnsi="Tahoma" w:cs="Tahoma"/>
      <w:color w:val="000000"/>
      <w:lang w:val="fo-FO"/>
    </w:rPr>
  </w:style>
  <w:style w:type="paragraph" w:styleId="txt2" w:customStyle="1">
    <w:name w:val="txt2"/>
    <w:basedOn w:val="Normal"/>
    <w:rsid w:val="00D129E0"/>
    <w:pPr>
      <w:pBdr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</w:pBdr>
      <w:spacing w:before="100" w:beforeAutospacing="1" w:after="100" w:afterAutospacing="1"/>
      <w:ind w:right="105"/>
    </w:pPr>
    <w:rPr>
      <w:rFonts w:ascii="Tahoma" w:hAnsi="Tahoma" w:cs="Tahoma"/>
      <w:color w:val="000000"/>
      <w:lang w:val="fo-FO"/>
    </w:rPr>
  </w:style>
  <w:style w:type="paragraph" w:styleId="txt3" w:customStyle="1">
    <w:name w:val="txt3"/>
    <w:basedOn w:val="Normal"/>
    <w:rsid w:val="00D129E0"/>
    <w:pPr>
      <w:pBdr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</w:pBd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bottombox" w:customStyle="1">
    <w:name w:val="bottombox"/>
    <w:basedOn w:val="Normal"/>
    <w:rsid w:val="00D129E0"/>
    <w:pPr>
      <w:spacing w:before="300" w:after="100" w:afterAutospacing="1"/>
    </w:pPr>
    <w:rPr>
      <w:rFonts w:ascii="Tahoma" w:hAnsi="Tahoma" w:cs="Tahoma"/>
      <w:color w:val="000000"/>
      <w:lang w:val="fo-FO"/>
    </w:rPr>
  </w:style>
  <w:style w:type="paragraph" w:styleId="btmboxfront" w:customStyle="1">
    <w:name w:val="btmboxfront"/>
    <w:basedOn w:val="Normal"/>
    <w:rsid w:val="00D129E0"/>
    <w:pPr>
      <w:spacing w:before="300" w:after="100" w:afterAutospacing="1"/>
    </w:pPr>
    <w:rPr>
      <w:rFonts w:ascii="Tahoma" w:hAnsi="Tahoma" w:cs="Tahoma"/>
      <w:color w:val="000000"/>
      <w:lang w:val="fo-FO"/>
    </w:rPr>
  </w:style>
  <w:style w:type="paragraph" w:styleId="content" w:customStyle="1">
    <w:name w:val="content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ddl1" w:customStyle="1">
    <w:name w:val="ddl1"/>
    <w:basedOn w:val="Normal"/>
    <w:rsid w:val="00D129E0"/>
    <w:pPr>
      <w:spacing w:before="100" w:beforeAutospacing="1" w:after="100" w:afterAutospacing="1"/>
      <w:ind w:right="75"/>
      <w:textAlignment w:val="bottom"/>
    </w:pPr>
    <w:rPr>
      <w:rFonts w:ascii="Tahoma" w:hAnsi="Tahoma" w:cs="Tahoma"/>
      <w:color w:val="000000"/>
      <w:lang w:val="fo-FO"/>
    </w:rPr>
  </w:style>
  <w:style w:type="paragraph" w:styleId="toplinks" w:customStyle="1">
    <w:name w:val="toplinks"/>
    <w:basedOn w:val="Normal"/>
    <w:rsid w:val="00D129E0"/>
    <w:pPr>
      <w:spacing w:before="100" w:beforeAutospacing="1" w:after="225"/>
      <w:ind w:left="150" w:right="150"/>
    </w:pPr>
    <w:rPr>
      <w:rFonts w:ascii="Tahoma" w:hAnsi="Tahoma" w:cs="Tahoma"/>
      <w:color w:val="000000"/>
      <w:lang w:val="fo-FO"/>
    </w:rPr>
  </w:style>
  <w:style w:type="paragraph" w:styleId="bodybox" w:customStyle="1">
    <w:name w:val="bodybox"/>
    <w:basedOn w:val="Normal"/>
    <w:rsid w:val="00D129E0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bbcontent" w:customStyle="1">
    <w:name w:val="bbcontent"/>
    <w:basedOn w:val="Normal"/>
    <w:rsid w:val="00D129E0"/>
    <w:pPr>
      <w:spacing w:before="100" w:beforeAutospacing="1" w:after="100" w:afterAutospacing="1" w:line="480" w:lineRule="auto"/>
    </w:pPr>
    <w:rPr>
      <w:rFonts w:ascii="Tahoma" w:hAnsi="Tahoma" w:cs="Tahoma"/>
      <w:color w:val="000000"/>
      <w:sz w:val="28"/>
      <w:szCs w:val="28"/>
      <w:lang w:val="fo-FO"/>
    </w:rPr>
  </w:style>
  <w:style w:type="paragraph" w:styleId="bbcontenthistoric" w:customStyle="1">
    <w:name w:val="bbcontenthistoric"/>
    <w:basedOn w:val="Normal"/>
    <w:rsid w:val="00D129E0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bbnavigation" w:customStyle="1">
    <w:name w:val="bbnavigation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bodyfrontpage" w:customStyle="1">
    <w:name w:val="bodyfrontpage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toptextfontpage" w:customStyle="1">
    <w:name w:val="toptextfontpage"/>
    <w:basedOn w:val="Normal"/>
    <w:rsid w:val="00D129E0"/>
    <w:pPr>
      <w:spacing w:after="300"/>
      <w:ind w:left="300" w:right="300"/>
    </w:pPr>
    <w:rPr>
      <w:rFonts w:ascii="Tahoma" w:hAnsi="Tahoma" w:cs="Tahoma"/>
      <w:color w:val="000000"/>
      <w:lang w:val="fo-FO"/>
    </w:rPr>
  </w:style>
  <w:style w:type="paragraph" w:styleId="bbrightboxes" w:customStyle="1">
    <w:name w:val="bbrightboxes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bbdokumentinfo" w:customStyle="1">
    <w:name w:val="bbdokumentinfo"/>
    <w:basedOn w:val="Normal"/>
    <w:rsid w:val="00D129E0"/>
    <w:pPr>
      <w:spacing w:before="100" w:beforeAutospacing="1" w:after="150"/>
    </w:pPr>
    <w:rPr>
      <w:rFonts w:ascii="Tahoma" w:hAnsi="Tahoma" w:cs="Tahoma"/>
      <w:color w:val="000000"/>
      <w:lang w:val="fo-FO"/>
    </w:rPr>
  </w:style>
  <w:style w:type="paragraph" w:styleId="bbdokumentnoter" w:customStyle="1">
    <w:name w:val="bbdokumentnoter"/>
    <w:basedOn w:val="Normal"/>
    <w:rsid w:val="00D129E0"/>
    <w:pPr>
      <w:spacing w:before="300" w:after="100" w:afterAutospacing="1"/>
    </w:pPr>
    <w:rPr>
      <w:rFonts w:ascii="Tahoma" w:hAnsi="Tahoma" w:cs="Tahoma"/>
      <w:color w:val="000000"/>
      <w:lang w:val="fo-FO"/>
    </w:rPr>
  </w:style>
  <w:style w:type="paragraph" w:styleId="brbox" w:customStyle="1">
    <w:name w:val="brbox"/>
    <w:basedOn w:val="Normal"/>
    <w:rsid w:val="00D129E0"/>
    <w:pPr>
      <w:spacing w:before="150" w:after="100" w:afterAutospacing="1"/>
    </w:pPr>
    <w:rPr>
      <w:rFonts w:ascii="Tahoma" w:hAnsi="Tahoma" w:cs="Tahoma"/>
      <w:color w:val="000000"/>
      <w:lang w:val="fo-FO"/>
    </w:rPr>
  </w:style>
  <w:style w:type="paragraph" w:styleId="bgbox" w:customStyle="1">
    <w:name w:val="bgbox"/>
    <w:basedOn w:val="Normal"/>
    <w:rsid w:val="00D129E0"/>
    <w:pPr>
      <w:spacing w:before="150" w:after="100" w:afterAutospacing="1"/>
    </w:pPr>
    <w:rPr>
      <w:rFonts w:ascii="Tahoma" w:hAnsi="Tahoma" w:cs="Tahoma"/>
      <w:color w:val="000000"/>
      <w:lang w:val="fo-FO"/>
    </w:rPr>
  </w:style>
  <w:style w:type="paragraph" w:styleId="btnvis" w:customStyle="1">
    <w:name w:val="btnvis"/>
    <w:basedOn w:val="Normal"/>
    <w:rsid w:val="00D129E0"/>
    <w:pPr>
      <w:spacing w:before="100" w:beforeAutospacing="1" w:after="100" w:afterAutospacing="1"/>
      <w:textAlignment w:val="center"/>
    </w:pPr>
    <w:rPr>
      <w:rFonts w:ascii="Tahoma" w:hAnsi="Tahoma" w:cs="Tahoma"/>
      <w:color w:val="000000"/>
      <w:lang w:val="fo-FO"/>
    </w:rPr>
  </w:style>
  <w:style w:type="paragraph" w:styleId="divpager" w:customStyle="1">
    <w:name w:val="divpager"/>
    <w:basedOn w:val="Normal"/>
    <w:rsid w:val="00D129E0"/>
    <w:rPr>
      <w:rFonts w:ascii="Tahoma" w:hAnsi="Tahoma" w:cs="Tahoma"/>
      <w:color w:val="000000"/>
      <w:lang w:val="fo-FO"/>
    </w:rPr>
  </w:style>
  <w:style w:type="paragraph" w:styleId="searchfieldrow" w:customStyle="1">
    <w:name w:val="searchfieldrow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searchfieldheader" w:customStyle="1">
    <w:name w:val="searchfieldheader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searchfieldcol" w:customStyle="1">
    <w:name w:val="searchfieldcol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inkbar" w:customStyle="1">
    <w:name w:val="linkbar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2C5124"/>
      <w:lang w:val="fo-FO"/>
    </w:rPr>
  </w:style>
  <w:style w:type="paragraph" w:styleId="backtocriterias" w:customStyle="1">
    <w:name w:val="backtocriterias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2C5124"/>
      <w:lang w:val="fo-FO"/>
    </w:rPr>
  </w:style>
  <w:style w:type="paragraph" w:styleId="searchresulttitle" w:customStyle="1">
    <w:name w:val="searchresulttitle"/>
    <w:basedOn w:val="Normal"/>
    <w:rsid w:val="00D129E0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searchresultressort" w:customStyle="1">
    <w:name w:val="searchresultressort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808080"/>
      <w:lang w:val="fo-FO"/>
    </w:rPr>
  </w:style>
  <w:style w:type="paragraph" w:styleId="searchresultextrafield" w:customStyle="1">
    <w:name w:val="searchresultextrafield"/>
    <w:basedOn w:val="Normal"/>
    <w:rsid w:val="00D129E0"/>
    <w:pPr>
      <w:spacing w:before="100" w:beforeAutospacing="1" w:after="100" w:afterAutospacing="1"/>
      <w:ind w:left="300" w:right="450"/>
    </w:pPr>
    <w:rPr>
      <w:rFonts w:ascii="Tahoma" w:hAnsi="Tahoma" w:cs="Tahoma"/>
      <w:i/>
      <w:iCs/>
      <w:color w:val="316529"/>
      <w:lang w:val="fo-FO"/>
    </w:rPr>
  </w:style>
  <w:style w:type="paragraph" w:styleId="searchresultreferenceheader" w:customStyle="1">
    <w:name w:val="searchresultreferenceheader"/>
    <w:basedOn w:val="Normal"/>
    <w:rsid w:val="00D129E0"/>
    <w:pPr>
      <w:shd w:val="clear" w:color="auto" w:fill="316529"/>
      <w:spacing w:after="150"/>
      <w:ind w:left="-75"/>
    </w:pPr>
    <w:rPr>
      <w:rFonts w:ascii="Tahoma" w:hAnsi="Tahoma" w:cs="Tahoma"/>
      <w:b/>
      <w:bCs/>
      <w:color w:val="FFFFFF"/>
      <w:sz w:val="26"/>
      <w:szCs w:val="26"/>
      <w:lang w:val="fo-FO"/>
    </w:rPr>
  </w:style>
  <w:style w:type="paragraph" w:styleId="paragraph" w:customStyle="1">
    <w:name w:val="paragraph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popupbody" w:customStyle="1">
    <w:name w:val="popupbody"/>
    <w:basedOn w:val="Normal"/>
    <w:rsid w:val="00D129E0"/>
    <w:pPr>
      <w:shd w:val="clear" w:color="auto" w:fill="E7E7E7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popup" w:customStyle="1">
    <w:name w:val="popup"/>
    <w:basedOn w:val="Normal"/>
    <w:rsid w:val="00D129E0"/>
    <w:pPr>
      <w:shd w:val="clear" w:color="auto" w:fill="FFFFFF"/>
      <w:spacing w:before="150" w:after="150"/>
      <w:ind w:left="150"/>
    </w:pPr>
    <w:rPr>
      <w:rFonts w:ascii="Tahoma" w:hAnsi="Tahoma" w:cs="Tahoma"/>
      <w:color w:val="000000"/>
      <w:lang w:val="fo-FO"/>
    </w:rPr>
  </w:style>
  <w:style w:type="paragraph" w:styleId="bjelke" w:customStyle="1">
    <w:name w:val="bjelke"/>
    <w:basedOn w:val="Normal"/>
    <w:rsid w:val="00D129E0"/>
    <w:pPr>
      <w:shd w:val="clear" w:color="auto" w:fill="316529"/>
      <w:spacing w:before="150" w:after="150"/>
      <w:ind w:left="-75"/>
      <w:jc w:val="center"/>
    </w:pPr>
    <w:rPr>
      <w:rFonts w:ascii="Tahoma" w:hAnsi="Tahoma" w:cs="Tahoma"/>
      <w:b/>
      <w:bCs/>
      <w:color w:val="FFFFFF"/>
      <w:lang w:val="fo-FO"/>
    </w:rPr>
  </w:style>
  <w:style w:type="paragraph" w:styleId="th" w:customStyle="1">
    <w:name w:val="th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row" w:customStyle="1">
    <w:name w:val="row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altrow" w:customStyle="1">
    <w:name w:val="altrow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1" w:customStyle="1">
    <w:name w:val="wrapper1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2" w:customStyle="1">
    <w:name w:val="wrapper2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dr" w:customStyle="1">
    <w:name w:val="hdr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filter" w:customStyle="1">
    <w:name w:val="filter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rb" w:customStyle="1">
    <w:name w:val="rb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btnsearch" w:customStyle="1">
    <w:name w:val="btnsearch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nkhelp" w:customStyle="1">
    <w:name w:val="lnkhelp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dr-wrapper" w:customStyle="1">
    <w:name w:val="hdr-wrapper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elp" w:customStyle="1">
    <w:name w:val="help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item" w:customStyle="1">
    <w:name w:val="item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ead" w:customStyle="1">
    <w:name w:val="head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kortnavn" w:customStyle="1">
    <w:name w:val="kortnavn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ressort" w:customStyle="1">
    <w:name w:val="ressort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felt" w:customStyle="1">
    <w:name w:val="felt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istorisk" w:customStyle="1">
    <w:name w:val="historisk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feltdata" w:customStyle="1">
    <w:name w:val="feltdata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3" w:customStyle="1">
    <w:name w:val="wrapper3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urrent" w:customStyle="1">
    <w:name w:val="current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" w:customStyle="1">
    <w:name w:val="con1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2" w:customStyle="1">
    <w:name w:val="con2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3" w:customStyle="1">
    <w:name w:val="con3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4" w:customStyle="1">
    <w:name w:val="con4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5" w:customStyle="1">
    <w:name w:val="con5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6" w:customStyle="1">
    <w:name w:val="con6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7" w:customStyle="1">
    <w:name w:val="con7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8" w:customStyle="1">
    <w:name w:val="con8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9" w:customStyle="1">
    <w:name w:val="con9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0" w:customStyle="1">
    <w:name w:val="con10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1" w:customStyle="1">
    <w:name w:val="con11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body" w:customStyle="1">
    <w:name w:val="conbody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ddlnyeste" w:customStyle="1">
    <w:name w:val="ddlnyeste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des" w:customStyle="1">
    <w:name w:val="des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ovregisterlist" w:customStyle="1">
    <w:name w:val="lovregisterlist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istresultgroup" w:customStyle="1">
    <w:name w:val="listresultgroup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istresultaltgroup" w:customStyle="1">
    <w:name w:val="listresultaltgroup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eft" w:customStyle="1">
    <w:name w:val="left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middle" w:customStyle="1">
    <w:name w:val="middle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right" w:customStyle="1">
    <w:name w:val="right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ftsearch" w:customStyle="1">
    <w:name w:val="ftsearch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istsearch" w:customStyle="1">
    <w:name w:val="listsearch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4" w:customStyle="1">
    <w:name w:val="wrapper4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5" w:customStyle="1">
    <w:name w:val="wrapper5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6" w:customStyle="1">
    <w:name w:val="wrapper6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7" w:customStyle="1">
    <w:name w:val="wrapper7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value" w:customStyle="1">
    <w:name w:val="value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active" w:customStyle="1">
    <w:name w:val="active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segl1" w:customStyle="1">
    <w:name w:val="segl1"/>
    <w:basedOn w:val="Normal"/>
    <w:rsid w:val="00D129E0"/>
    <w:pPr>
      <w:keepNext/>
      <w:spacing w:before="200"/>
      <w:jc w:val="center"/>
    </w:pPr>
    <w:rPr>
      <w:rFonts w:ascii="Tahoma" w:hAnsi="Tahoma" w:cs="Tahoma"/>
      <w:color w:val="000000"/>
      <w:lang w:val="fo-FO"/>
    </w:rPr>
  </w:style>
  <w:style w:type="paragraph" w:styleId="segl2" w:customStyle="1">
    <w:name w:val="segl2"/>
    <w:basedOn w:val="Normal"/>
    <w:rsid w:val="00D129E0"/>
    <w:pPr>
      <w:keepNext/>
      <w:spacing w:before="200"/>
      <w:jc w:val="center"/>
    </w:pPr>
    <w:rPr>
      <w:rFonts w:ascii="Tahoma" w:hAnsi="Tahoma" w:eastAsia="SimSun" w:cs="Tahoma"/>
      <w:color w:val="000000"/>
      <w:sz w:val="19"/>
      <w:szCs w:val="19"/>
    </w:rPr>
  </w:style>
  <w:style w:type="paragraph" w:styleId="th1" w:customStyle="1">
    <w:name w:val="th1"/>
    <w:basedOn w:val="Normal"/>
    <w:rsid w:val="00D129E0"/>
    <w:pPr>
      <w:pBdr>
        <w:left w:val="single" w:color="FFFFFF" w:sz="6" w:space="4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lang w:val="fo-FO"/>
    </w:rPr>
  </w:style>
  <w:style w:type="paragraph" w:styleId="active1" w:customStyle="1">
    <w:name w:val="active1"/>
    <w:basedOn w:val="Normal"/>
    <w:rsid w:val="00D129E0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row1" w:customStyle="1">
    <w:name w:val="row1"/>
    <w:basedOn w:val="Normal"/>
    <w:rsid w:val="00D129E0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altrow1" w:customStyle="1">
    <w:name w:val="altrow1"/>
    <w:basedOn w:val="Normal"/>
    <w:rsid w:val="00D129E0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11" w:customStyle="1">
    <w:name w:val="wrapper11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21" w:customStyle="1">
    <w:name w:val="wrapper21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dr1" w:customStyle="1">
    <w:name w:val="hdr1"/>
    <w:basedOn w:val="Normal"/>
    <w:rsid w:val="00D129E0"/>
    <w:pPr>
      <w:spacing w:before="100" w:beforeAutospacing="1" w:after="600"/>
    </w:pPr>
    <w:rPr>
      <w:rFonts w:ascii="Tahoma" w:hAnsi="Tahoma" w:cs="Tahoma"/>
      <w:color w:val="000000"/>
      <w:lang w:val="fo-FO"/>
    </w:rPr>
  </w:style>
  <w:style w:type="paragraph" w:styleId="filter1" w:customStyle="1">
    <w:name w:val="filter1"/>
    <w:basedOn w:val="Normal"/>
    <w:rsid w:val="00D129E0"/>
    <w:pPr>
      <w:spacing w:before="75" w:after="150"/>
    </w:pPr>
    <w:rPr>
      <w:rFonts w:ascii="Tahoma" w:hAnsi="Tahoma" w:cs="Tahoma"/>
      <w:color w:val="FFFFFF"/>
      <w:lang w:val="fo-FO"/>
    </w:rPr>
  </w:style>
  <w:style w:type="paragraph" w:styleId="rb1" w:customStyle="1">
    <w:name w:val="rb1"/>
    <w:basedOn w:val="Normal"/>
    <w:rsid w:val="00D129E0"/>
    <w:pPr>
      <w:textAlignment w:val="center"/>
    </w:pPr>
    <w:rPr>
      <w:rFonts w:ascii="Tahoma" w:hAnsi="Tahoma" w:cs="Tahoma"/>
      <w:color w:val="000000"/>
      <w:lang w:val="fo-FO"/>
    </w:rPr>
  </w:style>
  <w:style w:type="paragraph" w:styleId="rb2" w:customStyle="1">
    <w:name w:val="rb2"/>
    <w:basedOn w:val="Normal"/>
    <w:rsid w:val="00D129E0"/>
    <w:pPr>
      <w:ind w:left="75" w:right="30"/>
      <w:textAlignment w:val="center"/>
    </w:pPr>
    <w:rPr>
      <w:rFonts w:ascii="Tahoma" w:hAnsi="Tahoma" w:cs="Tahoma"/>
      <w:color w:val="000000"/>
      <w:lang w:val="fo-FO"/>
    </w:rPr>
  </w:style>
  <w:style w:type="paragraph" w:styleId="btnsearch1" w:customStyle="1">
    <w:name w:val="btnsearch1"/>
    <w:basedOn w:val="Normal"/>
    <w:rsid w:val="00D129E0"/>
    <w:pPr>
      <w:spacing w:before="100" w:beforeAutospacing="1" w:after="100" w:afterAutospacing="1"/>
      <w:ind w:right="15"/>
    </w:pPr>
    <w:rPr>
      <w:rFonts w:ascii="Tahoma" w:hAnsi="Tahoma" w:cs="Tahoma"/>
      <w:color w:val="000000"/>
      <w:lang w:val="fo-FO"/>
    </w:rPr>
  </w:style>
  <w:style w:type="paragraph" w:styleId="lnkhelp1" w:customStyle="1">
    <w:name w:val="lnkhelp1"/>
    <w:basedOn w:val="Normal"/>
    <w:rsid w:val="00D129E0"/>
    <w:pPr>
      <w:spacing w:before="45" w:after="100" w:afterAutospacing="1"/>
      <w:ind w:right="120"/>
    </w:pPr>
    <w:rPr>
      <w:rFonts w:ascii="Tahoma" w:hAnsi="Tahoma" w:cs="Tahoma"/>
      <w:color w:val="000000"/>
      <w:lang w:val="fo-FO"/>
    </w:rPr>
  </w:style>
  <w:style w:type="paragraph" w:styleId="hdr2" w:customStyle="1">
    <w:name w:val="hdr2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8F2511"/>
      <w:lang w:val="fo-FO"/>
    </w:rPr>
  </w:style>
  <w:style w:type="paragraph" w:styleId="wrapper12" w:customStyle="1">
    <w:name w:val="wrapper12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22" w:customStyle="1">
    <w:name w:val="wrapper22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dr-wrapper1" w:customStyle="1">
    <w:name w:val="hdr-wrapper1"/>
    <w:basedOn w:val="Normal"/>
    <w:rsid w:val="00D129E0"/>
    <w:pPr>
      <w:pBdr>
        <w:bottom w:val="single" w:color="DFDFDF" w:sz="6" w:space="5"/>
      </w:pBdr>
      <w:spacing w:before="100" w:beforeAutospacing="1" w:after="225"/>
    </w:pPr>
    <w:rPr>
      <w:rFonts w:ascii="Tahoma" w:hAnsi="Tahoma" w:cs="Tahoma"/>
      <w:color w:val="000000"/>
      <w:lang w:val="fo-FO"/>
    </w:rPr>
  </w:style>
  <w:style w:type="paragraph" w:styleId="help1" w:customStyle="1">
    <w:name w:val="help1"/>
    <w:basedOn w:val="Normal"/>
    <w:rsid w:val="00D129E0"/>
    <w:pPr>
      <w:spacing w:before="45" w:after="100" w:afterAutospacing="1"/>
    </w:pPr>
    <w:rPr>
      <w:rFonts w:ascii="Tahoma" w:hAnsi="Tahoma" w:cs="Tahoma"/>
      <w:color w:val="000000"/>
      <w:lang w:val="fo-FO"/>
    </w:rPr>
  </w:style>
  <w:style w:type="paragraph" w:styleId="clr1" w:customStyle="1">
    <w:name w:val="clr1"/>
    <w:basedOn w:val="Normal"/>
    <w:rsid w:val="00D129E0"/>
    <w:pPr>
      <w:pBdr>
        <w:bottom w:val="single" w:color="FFFFFF" w:sz="6" w:space="0"/>
      </w:pBd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item1" w:customStyle="1">
    <w:name w:val="item1"/>
    <w:basedOn w:val="Normal"/>
    <w:rsid w:val="00D129E0"/>
    <w:pPr>
      <w:spacing w:before="100" w:beforeAutospacing="1" w:after="150"/>
      <w:ind w:right="450"/>
    </w:pPr>
    <w:rPr>
      <w:rFonts w:ascii="Tahoma" w:hAnsi="Tahoma" w:cs="Tahoma"/>
      <w:color w:val="000000"/>
      <w:lang w:val="fo-FO"/>
    </w:rPr>
  </w:style>
  <w:style w:type="paragraph" w:styleId="wrapper13" w:customStyle="1">
    <w:name w:val="wrapper13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23" w:customStyle="1">
    <w:name w:val="wrapper23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ead1" w:customStyle="1">
    <w:name w:val="head1"/>
    <w:basedOn w:val="Normal"/>
    <w:rsid w:val="00D129E0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kortnavn1" w:customStyle="1">
    <w:name w:val="kortnavn1"/>
    <w:basedOn w:val="Normal"/>
    <w:rsid w:val="00D129E0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ressort1" w:customStyle="1">
    <w:name w:val="ressort1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808080"/>
      <w:lang w:val="fo-FO"/>
    </w:rPr>
  </w:style>
  <w:style w:type="paragraph" w:styleId="felt1" w:customStyle="1">
    <w:name w:val="felt1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istorisk1" w:customStyle="1">
    <w:name w:val="historisk1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5A5A5A"/>
      <w:lang w:val="fo-FO"/>
    </w:rPr>
  </w:style>
  <w:style w:type="paragraph" w:styleId="feltdata1" w:customStyle="1">
    <w:name w:val="feltdata1"/>
    <w:basedOn w:val="Normal"/>
    <w:rsid w:val="00D129E0"/>
    <w:pPr>
      <w:spacing w:before="100" w:beforeAutospacing="1" w:after="100" w:afterAutospacing="1"/>
    </w:pPr>
    <w:rPr>
      <w:rFonts w:ascii="Tahoma" w:hAnsi="Tahoma" w:cs="Tahoma"/>
      <w:i/>
      <w:iCs/>
      <w:color w:val="808080"/>
      <w:lang w:val="fo-FO"/>
    </w:rPr>
  </w:style>
  <w:style w:type="paragraph" w:styleId="wrapper14" w:customStyle="1">
    <w:name w:val="wrapper14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24" w:customStyle="1">
    <w:name w:val="wrapper24"/>
    <w:basedOn w:val="Normal"/>
    <w:rsid w:val="00D129E0"/>
    <w:pPr>
      <w:spacing w:before="100" w:beforeAutospacing="1"/>
    </w:pPr>
    <w:rPr>
      <w:rFonts w:ascii="Tahoma" w:hAnsi="Tahoma" w:cs="Tahoma"/>
      <w:color w:val="000000"/>
      <w:lang w:val="fo-FO"/>
    </w:rPr>
  </w:style>
  <w:style w:type="paragraph" w:styleId="wrapper31" w:customStyle="1">
    <w:name w:val="wrapper31"/>
    <w:basedOn w:val="Normal"/>
    <w:rsid w:val="00D129E0"/>
    <w:pPr>
      <w:spacing w:after="100" w:afterAutospacing="1"/>
    </w:pPr>
    <w:rPr>
      <w:rFonts w:ascii="Tahoma" w:hAnsi="Tahoma" w:cs="Tahoma"/>
      <w:color w:val="000000"/>
      <w:lang w:val="fo-FO"/>
    </w:rPr>
  </w:style>
  <w:style w:type="paragraph" w:styleId="current1" w:customStyle="1">
    <w:name w:val="current1"/>
    <w:basedOn w:val="Normal"/>
    <w:rsid w:val="00D129E0"/>
    <w:pPr>
      <w:spacing w:before="100" w:beforeAutospacing="1" w:after="100" w:afterAutospacing="1"/>
    </w:pPr>
    <w:rPr>
      <w:rFonts w:ascii="Tahoma" w:hAnsi="Tahoma" w:cs="Tahoma"/>
      <w:i/>
      <w:iCs/>
      <w:color w:val="808080"/>
      <w:lang w:val="fo-FO"/>
    </w:rPr>
  </w:style>
  <w:style w:type="paragraph" w:styleId="content1" w:customStyle="1">
    <w:name w:val="content1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2" w:customStyle="1">
    <w:name w:val="con12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21" w:customStyle="1">
    <w:name w:val="con21"/>
    <w:basedOn w:val="Normal"/>
    <w:rsid w:val="00D129E0"/>
    <w:pPr>
      <w:pBdr>
        <w:bottom w:val="single" w:color="F7F3F7" w:sz="6" w:space="0"/>
      </w:pBd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31" w:customStyle="1">
    <w:name w:val="con31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41" w:customStyle="1">
    <w:name w:val="con41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51" w:customStyle="1">
    <w:name w:val="con51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61" w:customStyle="1">
    <w:name w:val="con61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71" w:customStyle="1">
    <w:name w:val="con71"/>
    <w:basedOn w:val="Normal"/>
    <w:rsid w:val="00D129E0"/>
    <w:pPr>
      <w:shd w:val="clear" w:color="auto" w:fill="931601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81" w:customStyle="1">
    <w:name w:val="con81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91" w:customStyle="1">
    <w:name w:val="con91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01" w:customStyle="1">
    <w:name w:val="con101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11" w:customStyle="1">
    <w:name w:val="con111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body1" w:customStyle="1">
    <w:name w:val="conbody1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FFFFFF"/>
      <w:lang w:val="fo-FO"/>
    </w:rPr>
  </w:style>
  <w:style w:type="paragraph" w:styleId="con13" w:customStyle="1">
    <w:name w:val="con13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22" w:customStyle="1">
    <w:name w:val="con22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32" w:customStyle="1">
    <w:name w:val="con32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42" w:customStyle="1">
    <w:name w:val="con42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52" w:customStyle="1">
    <w:name w:val="con52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62" w:customStyle="1">
    <w:name w:val="con62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72" w:customStyle="1">
    <w:name w:val="con72"/>
    <w:basedOn w:val="Normal"/>
    <w:rsid w:val="00D129E0"/>
    <w:pPr>
      <w:shd w:val="clear" w:color="auto" w:fill="8CA186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82" w:customStyle="1">
    <w:name w:val="con82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92" w:customStyle="1">
    <w:name w:val="con92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02" w:customStyle="1">
    <w:name w:val="con102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12" w:customStyle="1">
    <w:name w:val="con112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body2" w:customStyle="1">
    <w:name w:val="conbody2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ddlnyeste1" w:customStyle="1">
    <w:name w:val="ddlnyeste1"/>
    <w:basedOn w:val="Normal"/>
    <w:rsid w:val="00D129E0"/>
    <w:pPr>
      <w:spacing w:before="100" w:beforeAutospacing="1" w:after="100" w:afterAutospacing="1"/>
      <w:ind w:right="75"/>
      <w:textAlignment w:val="center"/>
    </w:pPr>
    <w:rPr>
      <w:rFonts w:ascii="Tahoma" w:hAnsi="Tahoma" w:cs="Tahoma"/>
      <w:color w:val="000000"/>
      <w:lang w:val="fo-FO"/>
    </w:rPr>
  </w:style>
  <w:style w:type="paragraph" w:styleId="filter2" w:customStyle="1">
    <w:name w:val="filter2"/>
    <w:basedOn w:val="Normal"/>
    <w:rsid w:val="00D129E0"/>
    <w:pPr>
      <w:spacing w:before="375" w:after="100" w:afterAutospacing="1"/>
    </w:pPr>
    <w:rPr>
      <w:rFonts w:ascii="Tahoma" w:hAnsi="Tahoma" w:cs="Tahoma"/>
      <w:color w:val="FFFFFF"/>
      <w:lang w:val="fo-FO"/>
    </w:rPr>
  </w:style>
  <w:style w:type="paragraph" w:styleId="des1" w:customStyle="1">
    <w:name w:val="des1"/>
    <w:basedOn w:val="Normal"/>
    <w:rsid w:val="00D129E0"/>
    <w:pPr>
      <w:spacing w:after="100" w:afterAutospacing="1"/>
    </w:pPr>
    <w:rPr>
      <w:rFonts w:ascii="Tahoma" w:hAnsi="Tahoma" w:cs="Tahoma"/>
      <w:color w:val="000000"/>
      <w:lang w:val="fo-FO"/>
    </w:rPr>
  </w:style>
  <w:style w:type="paragraph" w:styleId="rb3" w:customStyle="1">
    <w:name w:val="rb3"/>
    <w:basedOn w:val="Normal"/>
    <w:rsid w:val="00D129E0"/>
    <w:pPr>
      <w:spacing w:before="150" w:after="100" w:afterAutospacing="1"/>
      <w:ind w:right="225"/>
    </w:pPr>
    <w:rPr>
      <w:rFonts w:ascii="Tahoma" w:hAnsi="Tahoma" w:cs="Tahoma"/>
      <w:color w:val="FFFFFF"/>
      <w:lang w:val="fo-FO"/>
    </w:rPr>
  </w:style>
  <w:style w:type="paragraph" w:styleId="lovregisterlist1" w:customStyle="1">
    <w:name w:val="lovregisterlist1"/>
    <w:basedOn w:val="Normal"/>
    <w:rsid w:val="00D129E0"/>
    <w:rPr>
      <w:rFonts w:ascii="Tahoma" w:hAnsi="Tahoma" w:cs="Tahoma"/>
      <w:color w:val="000000"/>
      <w:lang w:val="fo-FO"/>
    </w:rPr>
  </w:style>
  <w:style w:type="paragraph" w:styleId="listresultgroup1" w:customStyle="1">
    <w:name w:val="listresultgroup1"/>
    <w:basedOn w:val="Normal"/>
    <w:rsid w:val="00D129E0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istresultaltgroup1" w:customStyle="1">
    <w:name w:val="listresultaltgroup1"/>
    <w:basedOn w:val="Normal"/>
    <w:rsid w:val="00D129E0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ist1" w:customStyle="1">
    <w:name w:val="list1"/>
    <w:basedOn w:val="Normal"/>
    <w:rsid w:val="00D129E0"/>
    <w:rPr>
      <w:rFonts w:ascii="Tahoma" w:hAnsi="Tahoma" w:cs="Tahoma"/>
      <w:color w:val="000000"/>
      <w:lang w:val="fo-FO"/>
    </w:rPr>
  </w:style>
  <w:style w:type="paragraph" w:styleId="left1" w:customStyle="1">
    <w:name w:val="left1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middle1" w:customStyle="1">
    <w:name w:val="middle1"/>
    <w:basedOn w:val="Normal"/>
    <w:rsid w:val="00D129E0"/>
    <w:pPr>
      <w:spacing w:before="100" w:beforeAutospacing="1" w:after="100" w:afterAutospacing="1"/>
      <w:jc w:val="center"/>
    </w:pPr>
    <w:rPr>
      <w:rFonts w:ascii="Tahoma" w:hAnsi="Tahoma" w:cs="Tahoma"/>
      <w:color w:val="000000"/>
      <w:lang w:val="fo-FO"/>
    </w:rPr>
  </w:style>
  <w:style w:type="paragraph" w:styleId="right1" w:customStyle="1">
    <w:name w:val="right1"/>
    <w:basedOn w:val="Normal"/>
    <w:rsid w:val="00D129E0"/>
    <w:pPr>
      <w:spacing w:before="100" w:beforeAutospacing="1" w:after="100" w:afterAutospacing="1"/>
      <w:jc w:val="right"/>
    </w:pPr>
    <w:rPr>
      <w:rFonts w:ascii="Tahoma" w:hAnsi="Tahoma" w:cs="Tahoma"/>
      <w:color w:val="000000"/>
      <w:lang w:val="fo-FO"/>
    </w:rPr>
  </w:style>
  <w:style w:type="paragraph" w:styleId="ftsearch1" w:customStyle="1">
    <w:name w:val="ftsearch1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nkhelp2" w:customStyle="1">
    <w:name w:val="lnkhelp2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2C5124"/>
      <w:lang w:val="fo-FO"/>
    </w:rPr>
  </w:style>
  <w:style w:type="paragraph" w:styleId="listsearch1" w:customStyle="1">
    <w:name w:val="listsearch1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ead2" w:customStyle="1">
    <w:name w:val="head2"/>
    <w:basedOn w:val="Normal"/>
    <w:rsid w:val="00D129E0"/>
    <w:pPr>
      <w:spacing w:before="100" w:beforeAutospacing="1" w:after="100" w:afterAutospacing="1"/>
    </w:pPr>
    <w:rPr>
      <w:rFonts w:ascii="Tahoma" w:hAnsi="Tahoma" w:cs="Tahoma"/>
      <w:b/>
      <w:bCs/>
      <w:color w:val="2C5124"/>
      <w:sz w:val="26"/>
      <w:szCs w:val="26"/>
      <w:lang w:val="fo-FO"/>
    </w:rPr>
  </w:style>
  <w:style w:type="paragraph" w:styleId="wrapper15" w:customStyle="1">
    <w:name w:val="wrapper15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25" w:customStyle="1">
    <w:name w:val="wrapper25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32" w:customStyle="1">
    <w:name w:val="wrapper32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41" w:customStyle="1">
    <w:name w:val="wrapper41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51" w:customStyle="1">
    <w:name w:val="wrapper51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61" w:customStyle="1">
    <w:name w:val="wrapper61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71" w:customStyle="1">
    <w:name w:val="wrapper71"/>
    <w:basedOn w:val="Normal"/>
    <w:rsid w:val="00D129E0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value1" w:customStyle="1">
    <w:name w:val="value1"/>
    <w:basedOn w:val="Normal"/>
    <w:rsid w:val="00D129E0"/>
    <w:pPr>
      <w:spacing w:before="100" w:beforeAutospacing="1" w:after="100" w:afterAutospacing="1"/>
    </w:pPr>
    <w:rPr>
      <w:rFonts w:ascii="Tahoma" w:hAnsi="Tahoma" w:cs="Tahoma"/>
      <w:i/>
      <w:iCs/>
      <w:color w:val="000000"/>
      <w:lang w:val="fo-FO"/>
    </w:rPr>
  </w:style>
  <w:style w:type="paragraph" w:styleId="Afturpartur" w:customStyle="1">
    <w:name w:val="Afturpartur"/>
    <w:basedOn w:val="Normal"/>
    <w:next w:val="Normal"/>
    <w:rsid w:val="00D129E0"/>
    <w:pPr>
      <w:spacing w:line="214" w:lineRule="atLeast"/>
    </w:pPr>
    <w:rPr>
      <w:rFonts w:ascii="MS Sans Serif" w:hAnsi="MS Sans Serif"/>
      <w:i/>
    </w:rPr>
  </w:style>
  <w:style w:type="character" w:styleId="z-verstiformularenTegn1" w:customStyle="1">
    <w:name w:val="z-Øverst i formularen Tegn1"/>
    <w:rsid w:val="00D129E0"/>
    <w:rPr>
      <w:rFonts w:ascii="Arial" w:hAnsi="Arial" w:cs="Arial"/>
      <w:vanish/>
      <w:sz w:val="16"/>
      <w:szCs w:val="16"/>
      <w:lang w:val="en-US" w:eastAsia="en-US"/>
    </w:rPr>
  </w:style>
  <w:style w:type="character" w:styleId="z-NederstiformularenTegn1" w:customStyle="1">
    <w:name w:val="z-Nederst i formularen Tegn1"/>
    <w:rsid w:val="00D129E0"/>
    <w:rPr>
      <w:rFonts w:ascii="Arial" w:hAnsi="Arial" w:cs="Arial"/>
      <w:vanish/>
      <w:sz w:val="16"/>
      <w:szCs w:val="16"/>
      <w:lang w:val="en-US" w:eastAsia="en-US"/>
    </w:rPr>
  </w:style>
  <w:style w:type="paragraph" w:styleId="Undirpartur" w:customStyle="1">
    <w:name w:val="Undirpartur"/>
    <w:basedOn w:val="Normal"/>
    <w:next w:val="Normal"/>
    <w:rsid w:val="00D129E0"/>
    <w:pPr>
      <w:spacing w:line="428" w:lineRule="atLeast"/>
    </w:pPr>
    <w:rPr>
      <w:rFonts w:ascii="MS Sans Serif" w:hAnsi="MS Sans Serif"/>
    </w:rPr>
  </w:style>
  <w:style w:type="paragraph" w:styleId="L" w:customStyle="1">
    <w:name w:val="L"/>
    <w:rsid w:val="00D129E0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autoSpaceDE w:val="0"/>
      <w:autoSpaceDN w:val="0"/>
      <w:adjustRightInd w:val="0"/>
      <w:spacing w:after="0" w:line="412" w:lineRule="atLeast"/>
    </w:pPr>
    <w:rPr>
      <w:rFonts w:ascii="Book Antiqua" w:hAnsi="Book Antiqua" w:eastAsia="Times New Roman" w:cs="Times New Roman"/>
      <w:szCs w:val="24"/>
      <w:lang w:val="en-US" w:eastAsia="da-DK"/>
    </w:rPr>
  </w:style>
  <w:style w:type="paragraph" w:styleId="Partur" w:customStyle="1">
    <w:name w:val="Partur"/>
    <w:basedOn w:val="Normal"/>
    <w:next w:val="Normal"/>
    <w:rsid w:val="00D129E0"/>
    <w:pPr>
      <w:spacing w:before="1" w:after="1" w:line="428" w:lineRule="atLeast"/>
      <w:ind w:left="1" w:right="1" w:firstLine="1"/>
      <w:jc w:val="both"/>
    </w:pPr>
    <w:rPr>
      <w:rFonts w:ascii="Arial" w:hAnsi="Arial"/>
      <w:b/>
      <w:color w:val="000000"/>
      <w:sz w:val="28"/>
    </w:rPr>
  </w:style>
  <w:style w:type="paragraph" w:styleId="Typografi2" w:customStyle="1">
    <w:name w:val="Typografi2"/>
    <w:basedOn w:val="Normal"/>
    <w:rsid w:val="00D129E0"/>
    <w:pPr>
      <w:spacing w:line="276" w:lineRule="auto"/>
    </w:pPr>
    <w:rPr>
      <w:szCs w:val="22"/>
      <w:lang w:val="da-DK"/>
    </w:rPr>
  </w:style>
  <w:style w:type="character" w:styleId="ParaOverskriftTegn" w:customStyle="1">
    <w:name w:val="ParaOverskrift Tegn"/>
    <w:link w:val="ParaOverskrift"/>
    <w:rsid w:val="00D129E0"/>
    <w:rPr>
      <w:rFonts w:eastAsia="Times New Roman" w:cs="Times New Roman"/>
      <w:b/>
      <w:i/>
      <w:noProof/>
      <w:szCs w:val="24"/>
      <w:lang w:val="en-US"/>
    </w:rPr>
  </w:style>
  <w:style w:type="paragraph" w:styleId="Millum" w:customStyle="1">
    <w:name w:val="Millum"/>
    <w:basedOn w:val="Normal"/>
    <w:rsid w:val="00D129E0"/>
    <w:rPr>
      <w:b/>
      <w:color w:val="000000"/>
      <w:sz w:val="28"/>
    </w:rPr>
  </w:style>
  <w:style w:type="paragraph" w:styleId="Yvirskrift" w:customStyle="1">
    <w:name w:val="Yvirskrift"/>
    <w:basedOn w:val="Normal"/>
    <w:rsid w:val="00D129E0"/>
    <w:pPr>
      <w:jc w:val="center"/>
    </w:pPr>
    <w:rPr>
      <w:b/>
      <w:color w:val="000000"/>
      <w:sz w:val="36"/>
    </w:rPr>
  </w:style>
  <w:style w:type="paragraph" w:styleId="La" w:customStyle="1">
    <w:name w:val="La"/>
    <w:rsid w:val="00D129E0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412" w:lineRule="atLeast"/>
    </w:pPr>
    <w:rPr>
      <w:rFonts w:ascii="Book Antiqua" w:hAnsi="Book Antiqua" w:eastAsia="Times New Roman" w:cs="Times New Roman"/>
      <w:szCs w:val="24"/>
      <w:lang w:val="en-US" w:eastAsia="da-DK"/>
    </w:rPr>
  </w:style>
  <w:style w:type="paragraph" w:styleId="Notura" w:customStyle="1">
    <w:name w:val="Notura"/>
    <w:rsid w:val="00D129E0"/>
    <w:pPr>
      <w:widowControl w:val="0"/>
      <w:tabs>
        <w:tab w:val="left" w:pos="73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after="0" w:line="240" w:lineRule="atLeast"/>
    </w:pPr>
    <w:rPr>
      <w:rFonts w:ascii="Book Antiqua" w:hAnsi="Book Antiqua" w:eastAsia="Times New Roman" w:cs="Times New Roman"/>
      <w:sz w:val="17"/>
      <w:szCs w:val="17"/>
      <w:lang w:val="en-US" w:eastAsia="da-DK"/>
    </w:rPr>
  </w:style>
  <w:style w:type="character" w:styleId="SidehovedTegn1" w:customStyle="1">
    <w:name w:val="Sidehoved Tegn1"/>
    <w:rsid w:val="00D129E0"/>
    <w:rPr>
      <w:rFonts w:eastAsia="SimSun"/>
      <w:sz w:val="24"/>
      <w:szCs w:val="24"/>
      <w:lang w:val="da-DK"/>
    </w:rPr>
  </w:style>
  <w:style w:type="character" w:styleId="Brdtekstindrykning2Tegn1" w:customStyle="1">
    <w:name w:val="Brødtekstindrykning 2 Tegn1"/>
    <w:uiPriority w:val="99"/>
    <w:rsid w:val="00D129E0"/>
    <w:rPr>
      <w:noProof/>
      <w:sz w:val="24"/>
      <w:lang w:val="da-DK" w:eastAsia="da-DK"/>
    </w:rPr>
  </w:style>
  <w:style w:type="character" w:styleId="Brdtekstindrykning3Tegn1" w:customStyle="1">
    <w:name w:val="Brødtekstindrykning 3 Tegn1"/>
    <w:uiPriority w:val="99"/>
    <w:rsid w:val="00D129E0"/>
    <w:rPr>
      <w:noProof/>
      <w:sz w:val="16"/>
      <w:szCs w:val="16"/>
      <w:lang w:val="da-DK" w:eastAsia="da-DK"/>
    </w:rPr>
  </w:style>
  <w:style w:type="character" w:styleId="SidefodTegn1" w:customStyle="1">
    <w:name w:val="Sidefod Tegn1"/>
    <w:uiPriority w:val="99"/>
    <w:rsid w:val="00D129E0"/>
    <w:rPr>
      <w:noProof/>
      <w:sz w:val="24"/>
      <w:lang w:val="da-DK" w:eastAsia="da-DK"/>
    </w:rPr>
  </w:style>
  <w:style w:type="character" w:styleId="Brdtekst2Tegn1" w:customStyle="1">
    <w:name w:val="Brødtekst 2 Tegn1"/>
    <w:uiPriority w:val="99"/>
    <w:rsid w:val="00D129E0"/>
    <w:rPr>
      <w:noProof/>
      <w:sz w:val="24"/>
      <w:lang w:val="da-DK" w:eastAsia="da-DK"/>
    </w:rPr>
  </w:style>
  <w:style w:type="character" w:styleId="Brdtekst3Tegn1" w:customStyle="1">
    <w:name w:val="Brødtekst 3 Tegn1"/>
    <w:uiPriority w:val="99"/>
    <w:rsid w:val="00D129E0"/>
    <w:rPr>
      <w:noProof/>
      <w:sz w:val="16"/>
      <w:szCs w:val="16"/>
      <w:lang w:val="da-DK" w:eastAsia="da-DK"/>
    </w:rPr>
  </w:style>
  <w:style w:type="character" w:styleId="BrdtekstindrykningTegn2" w:customStyle="1">
    <w:name w:val="Brødtekstindrykning Tegn2"/>
    <w:rsid w:val="00D129E0"/>
    <w:rPr>
      <w:rFonts w:ascii="CG Times" w:hAnsi="CG Times"/>
      <w:sz w:val="24"/>
      <w:szCs w:val="24"/>
      <w:lang w:val="de-DE" w:eastAsia="en-US"/>
    </w:rPr>
  </w:style>
  <w:style w:type="paragraph" w:styleId="Opstilling-punkttegn2">
    <w:name w:val="List Bullet 2"/>
    <w:basedOn w:val="Normal"/>
    <w:autoRedefine/>
    <w:rsid w:val="00D129E0"/>
    <w:pPr>
      <w:numPr>
        <w:numId w:val="12"/>
      </w:numPr>
    </w:pPr>
    <w:rPr>
      <w:rFonts w:ascii="Times" w:hAnsi="Times"/>
    </w:rPr>
  </w:style>
  <w:style w:type="paragraph" w:styleId="tablestyle" w:customStyle="1">
    <w:name w:val="tablestyle"/>
    <w:basedOn w:val="Normal"/>
    <w:rsid w:val="00D129E0"/>
    <w:pPr>
      <w:spacing w:before="100" w:beforeAutospacing="1" w:after="100" w:afterAutospacing="1"/>
    </w:pPr>
    <w:rPr>
      <w:rFonts w:ascii="Arial" w:hAnsi="Arial" w:cs="Arial"/>
      <w:sz w:val="18"/>
      <w:szCs w:val="18"/>
      <w:lang w:val="fo-FO"/>
    </w:rPr>
  </w:style>
  <w:style w:type="character" w:styleId="introtext1" w:customStyle="1">
    <w:name w:val="introtext1"/>
    <w:rsid w:val="00D129E0"/>
    <w:rPr>
      <w:rFonts w:hint="default" w:ascii="Arial" w:hAnsi="Arial" w:cs="Arial"/>
      <w:sz w:val="21"/>
      <w:szCs w:val="21"/>
    </w:rPr>
  </w:style>
  <w:style w:type="character" w:styleId="tablestyle1" w:customStyle="1">
    <w:name w:val="tablestyle1"/>
    <w:rsid w:val="00D129E0"/>
    <w:rPr>
      <w:rFonts w:hint="default" w:ascii="Arial" w:hAnsi="Arial" w:cs="Arial"/>
      <w:sz w:val="18"/>
      <w:szCs w:val="18"/>
    </w:rPr>
  </w:style>
  <w:style w:type="character" w:styleId="sectionheader1" w:customStyle="1">
    <w:name w:val="sectionheader1"/>
    <w:rsid w:val="00D129E0"/>
    <w:rPr>
      <w:rFonts w:hint="default" w:ascii="Arial" w:hAnsi="Arial" w:cs="Arial"/>
      <w:b/>
      <w:bCs/>
      <w:sz w:val="18"/>
      <w:szCs w:val="18"/>
    </w:rPr>
  </w:style>
  <w:style w:type="character" w:styleId="oscr1" w:customStyle="1">
    <w:name w:val="oscr1"/>
    <w:rsid w:val="00D129E0"/>
    <w:rPr>
      <w:rFonts w:hint="default" w:ascii="Arial" w:hAnsi="Arial" w:cs="Arial"/>
      <w:sz w:val="29"/>
      <w:szCs w:val="29"/>
    </w:rPr>
  </w:style>
  <w:style w:type="character" w:styleId="yvirskriftlog11" w:customStyle="1">
    <w:name w:val="yvirskrift_log11"/>
    <w:rsid w:val="00D129E0"/>
    <w:rPr>
      <w:rFonts w:hint="default" w:ascii="Arial" w:hAnsi="Arial" w:cs="Arial"/>
      <w:i w:val="0"/>
      <w:iCs w:val="0"/>
      <w:strike w:val="0"/>
      <w:dstrike w:val="0"/>
      <w:color w:val="000000"/>
      <w:sz w:val="30"/>
      <w:szCs w:val="30"/>
      <w:u w:val="none"/>
      <w:effect w:val="none"/>
      <w:shd w:val="clear" w:color="auto" w:fill="auto"/>
    </w:rPr>
  </w:style>
  <w:style w:type="character" w:styleId="yvirskriftlog21" w:customStyle="1">
    <w:name w:val="yvirskrift_log21"/>
    <w:rsid w:val="00D129E0"/>
    <w:rPr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  <w:shd w:val="clear" w:color="auto" w:fill="auto"/>
    </w:rPr>
  </w:style>
  <w:style w:type="paragraph" w:styleId="Brdtekst210" w:customStyle="1">
    <w:name w:val="Brødtekst 210"/>
    <w:basedOn w:val="Normal"/>
    <w:rsid w:val="00D129E0"/>
    <w:pPr>
      <w:spacing w:after="120"/>
      <w:ind w:left="283"/>
    </w:pPr>
    <w:rPr>
      <w:noProof/>
      <w:szCs w:val="20"/>
      <w:lang w:val="da-DK" w:eastAsia="da-DK"/>
    </w:rPr>
  </w:style>
  <w:style w:type="paragraph" w:styleId="Brdtekst310" w:customStyle="1">
    <w:name w:val="Brødtekst 310"/>
    <w:basedOn w:val="Normal"/>
    <w:rsid w:val="00D129E0"/>
    <w:pPr>
      <w:spacing w:after="120"/>
    </w:pPr>
    <w:rPr>
      <w:noProof/>
      <w:sz w:val="16"/>
      <w:szCs w:val="20"/>
      <w:lang w:val="da-DK" w:eastAsia="da-DK"/>
    </w:rPr>
  </w:style>
  <w:style w:type="paragraph" w:styleId="Brdtekst-frstelinjeindrykning110" w:customStyle="1">
    <w:name w:val="Brødtekst - førstelinjeindrykning 110"/>
    <w:basedOn w:val="Brdtekst"/>
    <w:rsid w:val="00D129E0"/>
    <w:pPr>
      <w:ind w:firstLine="210"/>
    </w:pPr>
    <w:rPr>
      <w:szCs w:val="20"/>
      <w:lang w:val="da-DK" w:eastAsia="da-DK"/>
    </w:rPr>
  </w:style>
  <w:style w:type="paragraph" w:styleId="Brdtekst-frstelinjeindrykning210" w:customStyle="1">
    <w:name w:val="Brødtekst - førstelinjeindrykning 210"/>
    <w:basedOn w:val="Brdtekst210"/>
    <w:rsid w:val="00D129E0"/>
    <w:pPr>
      <w:ind w:firstLine="210"/>
    </w:pPr>
  </w:style>
  <w:style w:type="paragraph" w:styleId="Brdtekstindrykning210" w:customStyle="1">
    <w:name w:val="Brødtekstindrykning 210"/>
    <w:basedOn w:val="Normal"/>
    <w:rsid w:val="00D129E0"/>
    <w:pPr>
      <w:spacing w:after="120" w:line="480" w:lineRule="auto"/>
      <w:ind w:left="283"/>
    </w:pPr>
    <w:rPr>
      <w:noProof/>
      <w:szCs w:val="20"/>
      <w:lang w:val="da-DK" w:eastAsia="da-DK"/>
    </w:rPr>
  </w:style>
  <w:style w:type="paragraph" w:styleId="Noteoverskrift10" w:customStyle="1">
    <w:name w:val="Noteoverskrift10"/>
    <w:basedOn w:val="Normal"/>
    <w:next w:val="Normal"/>
    <w:rsid w:val="00D129E0"/>
    <w:rPr>
      <w:noProof/>
      <w:sz w:val="18"/>
      <w:szCs w:val="20"/>
      <w:lang w:val="da-DK" w:eastAsia="da-DK"/>
    </w:rPr>
  </w:style>
  <w:style w:type="paragraph" w:styleId="Listeafsnit2" w:customStyle="1">
    <w:name w:val="Listeafsnit2"/>
    <w:basedOn w:val="Normal"/>
    <w:rsid w:val="00D129E0"/>
    <w:pPr>
      <w:spacing w:after="200" w:line="276" w:lineRule="auto"/>
      <w:ind w:left="720"/>
    </w:pPr>
    <w:rPr>
      <w:rFonts w:ascii="Calibri" w:hAnsi="Calibri"/>
      <w:sz w:val="22"/>
      <w:szCs w:val="22"/>
      <w:lang w:val="fo-FO"/>
    </w:rPr>
  </w:style>
  <w:style w:type="paragraph" w:styleId="Times10" w:customStyle="1">
    <w:name w:val="Times10"/>
    <w:basedOn w:val="Normal"/>
    <w:qFormat/>
    <w:rsid w:val="00D129E0"/>
    <w:rPr>
      <w:sz w:val="20"/>
    </w:rPr>
  </w:style>
  <w:style w:type="paragraph" w:styleId="Times12" w:customStyle="1">
    <w:name w:val="Times12"/>
    <w:basedOn w:val="Normal"/>
    <w:qFormat/>
    <w:rsid w:val="00D1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SF\Temp\WordCtrl\LawBaseTemplate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A2DB-5B7F-4150-A1D6-EE5D4D9B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LawBaseTemplate</Template>
  <TotalTime>2</TotalTime>
  <Pages>1</Pages>
  <Words>148</Words>
  <Characters>743</Characters>
  <Application>Microsoft Office Word</Application>
  <DocSecurity>0</DocSecurity>
  <Lines>22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kunngerð</vt:lpstr>
    </vt:vector>
  </TitlesOfParts>
  <Company>Lógartænastan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kunngerð</dc:title>
  <dc:subject>Uppskot til kunngerð</dc:subject>
  <dc:creator>Jan Sjóstein</dc:creator>
  <cp:keywords>5. útgáva - desember 2020</cp:keywords>
  <dc:description>Uppskot til kunngerð 5. útgáva - desember 2020</dc:description>
  <cp:lastModifiedBy>Mortan Hentze</cp:lastModifiedBy>
  <cp:revision>2</cp:revision>
  <cp:lastPrinted>2022-07-15T12:12:00Z</cp:lastPrinted>
  <dcterms:created xsi:type="dcterms:W3CDTF">2023-08-01T08:01:00Z</dcterms:created>
  <dcterms:modified xsi:type="dcterms:W3CDTF">2023-08-01T08:01:00Z</dcterms:modified>
</cp:coreProperties>
</file>