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02" w:rsidP="00EF5707" w:rsidRDefault="00EF5707">
      <w:pPr>
        <w:pStyle w:val="topnrdato"/>
        <w:rPr>
          <w:lang w:val="fo-FO"/>
        </w:rPr>
      </w:pPr>
      <w:r>
        <w:rPr>
          <w:lang w:val="fo-FO"/>
        </w:rPr>
        <w:t>Nr. 132</w:t>
      </w:r>
      <w:r>
        <w:rPr>
          <w:lang w:val="fo-FO"/>
        </w:rPr>
        <w:tab/>
        <w:t>14. august 2020</w:t>
      </w:r>
    </w:p>
    <w:p w:rsidR="00EF5707" w:rsidP="00EF5707" w:rsidRDefault="00EF5707">
      <w:pPr>
        <w:pStyle w:val="titel0"/>
        <w:rPr>
          <w:lang w:val="fo-FO"/>
        </w:rPr>
      </w:pPr>
      <w:r w:rsidRPr="00EF5707">
        <w:rPr>
          <w:lang w:val="fo-FO"/>
        </w:rPr>
        <w:t>Eykajátt</w:t>
      </w:r>
      <w:r>
        <w:rPr>
          <w:lang w:val="fo-FO"/>
        </w:rPr>
        <w:t>anarløgtingslóg fyri august 2020-3</w:t>
      </w: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  <w:r w:rsidRPr="00EF5707">
        <w:rPr>
          <w:lang w:val="fo-FO"/>
        </w:rPr>
        <w:t>Sí eykajáttanarløgtingslógina á vinstra bredda</w:t>
      </w: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="00EF5707" w:rsidP="00EF5707" w:rsidRDefault="00EF5707">
      <w:pPr>
        <w:jc w:val="center"/>
        <w:rPr>
          <w:lang w:val="fo-FO"/>
        </w:rPr>
      </w:pPr>
    </w:p>
    <w:p w:rsidRPr="00EF5707" w:rsidR="00EF5707" w:rsidP="00EF5707" w:rsidRDefault="00EF5707">
      <w:pPr>
        <w:jc w:val="center"/>
        <w:rPr>
          <w:lang w:val="fo-FO"/>
        </w:rPr>
      </w:pPr>
    </w:p>
    <w:sectPr w:rsidRPr="00EF5707" w:rsidR="00EF5707">
      <w:endnotePr>
        <w:numFmt w:val="decimal"/>
      </w:endnotePr>
      <w:type w:val="continuous"/>
      <w:pgSz w:w="11906" w:h="16838" w:code="9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0A" w:rsidRDefault="00A2050A">
      <w:r>
        <w:separator/>
      </w:r>
    </w:p>
  </w:endnote>
  <w:endnote w:type="continuationSeparator" w:id="0">
    <w:p w:rsidR="00A2050A" w:rsidRDefault="00A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0A" w:rsidRDefault="00A2050A">
      <w:r>
        <w:separator/>
      </w:r>
    </w:p>
  </w:footnote>
  <w:footnote w:type="continuationSeparator" w:id="0">
    <w:p w:rsidR="00A2050A" w:rsidRDefault="00A2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f_styles_version" w:val="6"/>
  </w:docVars>
  <w:rsids>
    <w:rsidRoot w:val="00A2050A"/>
    <w:rsid w:val="001C216D"/>
    <w:rsid w:val="003707AD"/>
    <w:rsid w:val="0040685F"/>
    <w:rsid w:val="00477FE7"/>
    <w:rsid w:val="004A2B0A"/>
    <w:rsid w:val="005C7D02"/>
    <w:rsid w:val="005E3E3F"/>
    <w:rsid w:val="00666CE1"/>
    <w:rsid w:val="00744BF9"/>
    <w:rsid w:val="008113F2"/>
    <w:rsid w:val="00881F32"/>
    <w:rsid w:val="00A2050A"/>
    <w:rsid w:val="00B714F0"/>
    <w:rsid w:val="00BD6971"/>
    <w:rsid w:val="00CB6F8F"/>
    <w:rsid w:val="00CE2E3B"/>
    <w:rsid w:val="00E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68803E"/>
  <w15:docId w15:val="{4CC17D0C-FBF0-4D9E-A950-6896AE2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5707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EF57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EF5707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EF5707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EF5707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EF570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EF5707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EF5707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EF5707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EF5707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styleId="Standardskrifttypeiafsnit" w:default="1">
    <w:name w:val="Default Paragraph Font"/>
    <w:uiPriority w:val="1"/>
    <w:semiHidden/>
    <w:unhideWhenUsed/>
    <w:rsid w:val="00EF5707"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  <w:rsid w:val="00EF5707"/>
  </w:style>
  <w:style w:type="paragraph" w:styleId="CellBody" w:customStyle="1">
    <w:name w:val="CellBody"/>
    <w:basedOn w:val="Normal"/>
    <w:rsid w:val="00EF5707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styleId="CellBody1" w:customStyle="1">
    <w:name w:val="CellBody 1"/>
    <w:basedOn w:val="Normal"/>
    <w:rsid w:val="00EF5707"/>
    <w:rPr>
      <w:noProof/>
      <w:color w:val="000000"/>
    </w:rPr>
  </w:style>
  <w:style w:type="paragraph" w:styleId="CellBody1999" w:customStyle="1">
    <w:name w:val="CellBody 1999"/>
    <w:basedOn w:val="Normal"/>
    <w:rsid w:val="00EF5707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styleId="TabelTekst" w:customStyle="1">
    <w:name w:val="TabelTekst"/>
    <w:basedOn w:val="Normal"/>
    <w:autoRedefine/>
    <w:rsid w:val="00EF5707"/>
    <w:pPr>
      <w:keepLines/>
    </w:pPr>
  </w:style>
  <w:style w:type="paragraph" w:styleId="TabelOverskrift" w:customStyle="1">
    <w:name w:val="TabelOverskrift"/>
    <w:basedOn w:val="Normal"/>
    <w:autoRedefine/>
    <w:rsid w:val="00EF5707"/>
    <w:pPr>
      <w:jc w:val="center"/>
    </w:pPr>
    <w:rPr>
      <w:b/>
    </w:rPr>
  </w:style>
  <w:style w:type="paragraph" w:styleId="TabelHoved" w:customStyle="1">
    <w:name w:val="TabelHoved"/>
    <w:basedOn w:val="Normal"/>
    <w:autoRedefine/>
    <w:rsid w:val="00EF5707"/>
    <w:pPr>
      <w:keepLines/>
    </w:pPr>
  </w:style>
  <w:style w:type="paragraph" w:styleId="TabelFod" w:customStyle="1">
    <w:name w:val="TabelFod"/>
    <w:basedOn w:val="Normal"/>
    <w:autoRedefine/>
    <w:rsid w:val="00EF5707"/>
    <w:pPr>
      <w:keepLines/>
      <w:tabs>
        <w:tab w:val="left" w:pos="284"/>
      </w:tabs>
      <w:ind w:left="284" w:hanging="284"/>
    </w:pPr>
    <w:rPr>
      <w:sz w:val="18"/>
    </w:rPr>
  </w:style>
  <w:style w:type="character" w:styleId="AendretBestemmelse" w:customStyle="1">
    <w:name w:val="AendretBestemmelse"/>
    <w:rsid w:val="00EF5707"/>
    <w:rPr>
      <w:i/>
    </w:rPr>
  </w:style>
  <w:style w:type="paragraph" w:styleId="Aendringspunkt" w:customStyle="1">
    <w:name w:val="Aendringspunkt"/>
    <w:basedOn w:val="Normal"/>
    <w:next w:val="Normalindrykning"/>
    <w:rsid w:val="00EF5707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EF5707"/>
    <w:pPr>
      <w:ind w:left="1304"/>
    </w:pPr>
  </w:style>
  <w:style w:type="paragraph" w:styleId="Af" w:customStyle="1">
    <w:name w:val="Af"/>
    <w:basedOn w:val="Normal"/>
    <w:next w:val="Normal"/>
    <w:rsid w:val="00EF5707"/>
    <w:pPr>
      <w:spacing w:before="60"/>
      <w:ind w:left="426" w:hanging="426"/>
    </w:pPr>
    <w:rPr>
      <w:noProof/>
    </w:rPr>
  </w:style>
  <w:style w:type="paragraph" w:styleId="Afsnitsnummer" w:customStyle="1">
    <w:name w:val="Afsnitsnummer"/>
    <w:basedOn w:val="Normal"/>
    <w:next w:val="Normal"/>
    <w:link w:val="AfsnitsnummerTegn"/>
    <w:rsid w:val="00EF5707"/>
    <w:pPr>
      <w:keepNext/>
      <w:spacing w:before="240"/>
      <w:jc w:val="center"/>
    </w:pPr>
    <w:rPr>
      <w:b/>
      <w:noProof/>
    </w:rPr>
  </w:style>
  <w:style w:type="paragraph" w:styleId="Afsnitsoverskrift" w:customStyle="1">
    <w:name w:val="Afsnitsoverskrift"/>
    <w:basedOn w:val="Afsnitsnummer"/>
    <w:next w:val="Normal"/>
    <w:link w:val="AfsnitsoverskriftTegn"/>
    <w:rsid w:val="00EF5707"/>
    <w:pPr>
      <w:suppressAutoHyphens/>
    </w:pPr>
  </w:style>
  <w:style w:type="paragraph" w:styleId="Anmaerkninger" w:customStyle="1">
    <w:name w:val="Anmaerkninger"/>
    <w:basedOn w:val="Normal"/>
    <w:next w:val="Normal"/>
    <w:rsid w:val="00EF5707"/>
    <w:pPr>
      <w:spacing w:before="240"/>
      <w:jc w:val="center"/>
    </w:pPr>
    <w:rPr>
      <w:b/>
      <w:noProof/>
    </w:rPr>
  </w:style>
  <w:style w:type="paragraph" w:styleId="BemTil" w:customStyle="1">
    <w:name w:val="BemTil"/>
    <w:basedOn w:val="Normal"/>
    <w:next w:val="Normal"/>
    <w:rsid w:val="00EF5707"/>
    <w:pPr>
      <w:spacing w:before="360"/>
      <w:jc w:val="center"/>
    </w:pPr>
    <w:rPr>
      <w:noProof/>
    </w:rPr>
  </w:style>
  <w:style w:type="paragraph" w:styleId="Titel">
    <w:name w:val="Title"/>
    <w:basedOn w:val="Normal"/>
    <w:next w:val="Normal"/>
    <w:link w:val="TitelTegn"/>
    <w:uiPriority w:val="10"/>
    <w:qFormat/>
    <w:rsid w:val="00EF5707"/>
    <w:pPr>
      <w:suppressAutoHyphens/>
      <w:spacing w:before="240" w:after="60"/>
      <w:jc w:val="center"/>
    </w:pPr>
    <w:rPr>
      <w:noProof/>
      <w:sz w:val="32"/>
    </w:rPr>
  </w:style>
  <w:style w:type="paragraph" w:styleId="BemTilLfs" w:customStyle="1">
    <w:name w:val="BemTilLfs"/>
    <w:basedOn w:val="Titel"/>
    <w:next w:val="Normal"/>
    <w:rsid w:val="00EF5707"/>
    <w:pPr>
      <w:pageBreakBefore/>
      <w:spacing w:after="240"/>
    </w:pPr>
    <w:rPr>
      <w:i/>
      <w:sz w:val="24"/>
    </w:rPr>
  </w:style>
  <w:style w:type="paragraph" w:styleId="BemTilV" w:customStyle="1">
    <w:name w:val="BemTilV"/>
    <w:basedOn w:val="BemTil"/>
    <w:next w:val="Normal"/>
    <w:rsid w:val="00EF5707"/>
    <w:pPr>
      <w:jc w:val="left"/>
    </w:pPr>
  </w:style>
  <w:style w:type="paragraph" w:styleId="BemTilV9" w:customStyle="1">
    <w:name w:val="BemTilV9"/>
    <w:basedOn w:val="BemTilV"/>
    <w:rsid w:val="00EF5707"/>
    <w:rPr>
      <w:sz w:val="22"/>
    </w:rPr>
  </w:style>
  <w:style w:type="paragraph" w:styleId="BilagsOverskrift" w:customStyle="1">
    <w:name w:val="BilagsOverskrift"/>
    <w:basedOn w:val="Normal"/>
    <w:link w:val="BilagsOverskriftTegn"/>
    <w:rsid w:val="00EF5707"/>
    <w:pPr>
      <w:suppressAutoHyphens/>
      <w:spacing w:before="360" w:after="240"/>
      <w:jc w:val="center"/>
    </w:pPr>
    <w:rPr>
      <w:b/>
      <w:noProof/>
    </w:rPr>
  </w:style>
  <w:style w:type="paragraph" w:styleId="Bilagstekst" w:customStyle="1">
    <w:name w:val="Bilagstekst"/>
    <w:basedOn w:val="Normal"/>
    <w:rsid w:val="00EF5707"/>
    <w:rPr>
      <w:noProof/>
    </w:rPr>
  </w:style>
  <w:style w:type="paragraph" w:styleId="Bilagstitel" w:customStyle="1">
    <w:name w:val="Bilagstitel"/>
    <w:basedOn w:val="Normal"/>
    <w:next w:val="Bilagstekst"/>
    <w:rsid w:val="00EF5707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EF5707"/>
    <w:pPr>
      <w:spacing w:before="120" w:after="120"/>
    </w:pPr>
    <w:rPr>
      <w:b/>
      <w:noProof/>
    </w:rPr>
  </w:style>
  <w:style w:type="paragraph" w:styleId="BodyText21" w:customStyle="1">
    <w:name w:val="Body Text 21"/>
    <w:basedOn w:val="Normal"/>
    <w:rsid w:val="00EF5707"/>
    <w:pPr>
      <w:spacing w:after="120"/>
      <w:ind w:left="283"/>
    </w:pPr>
    <w:rPr>
      <w:noProof/>
    </w:rPr>
  </w:style>
  <w:style w:type="paragraph" w:styleId="BodyText31" w:customStyle="1">
    <w:name w:val="Body Text 31"/>
    <w:basedOn w:val="Normal"/>
    <w:rsid w:val="00EF5707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EF5707"/>
    <w:pPr>
      <w:spacing w:after="120"/>
    </w:pPr>
    <w:rPr>
      <w:noProof/>
    </w:rPr>
  </w:style>
  <w:style w:type="paragraph" w:styleId="BodyTextFirstIndent1" w:customStyle="1">
    <w:name w:val="Body Text First Indent1"/>
    <w:basedOn w:val="Brdtekst"/>
    <w:rsid w:val="00EF5707"/>
    <w:pPr>
      <w:ind w:firstLine="210"/>
    </w:pPr>
  </w:style>
  <w:style w:type="paragraph" w:styleId="BodyTextFirstIndent21" w:customStyle="1">
    <w:name w:val="Body Text First Indent 21"/>
    <w:basedOn w:val="BodyText21"/>
    <w:rsid w:val="00EF5707"/>
    <w:pPr>
      <w:ind w:firstLine="210"/>
    </w:pPr>
  </w:style>
  <w:style w:type="paragraph" w:styleId="BodyTextIndent21" w:customStyle="1">
    <w:name w:val="Body Text Indent 21"/>
    <w:basedOn w:val="Normal"/>
    <w:rsid w:val="00EF5707"/>
    <w:pPr>
      <w:spacing w:after="120" w:line="480" w:lineRule="auto"/>
      <w:ind w:left="283"/>
    </w:pPr>
    <w:rPr>
      <w:noProof/>
    </w:rPr>
  </w:style>
  <w:style w:type="paragraph" w:styleId="Bullet" w:customStyle="1">
    <w:name w:val="Bullet"/>
    <w:basedOn w:val="Normal"/>
    <w:rsid w:val="00EF5707"/>
    <w:pPr>
      <w:tabs>
        <w:tab w:val="left" w:pos="397"/>
      </w:tabs>
      <w:ind w:left="397" w:hanging="397"/>
    </w:pPr>
    <w:rPr>
      <w:noProof/>
    </w:rPr>
  </w:style>
  <w:style w:type="paragraph" w:styleId="Bullet1" w:customStyle="1">
    <w:name w:val="Bullet1"/>
    <w:basedOn w:val="Bullet"/>
    <w:rsid w:val="00EF5707"/>
    <w:pPr>
      <w:tabs>
        <w:tab w:val="clear" w:pos="397"/>
        <w:tab w:val="left" w:pos="851"/>
      </w:tabs>
      <w:ind w:left="851"/>
    </w:pPr>
  </w:style>
  <w:style w:type="paragraph" w:styleId="Bullet2" w:customStyle="1">
    <w:name w:val="Bullet2"/>
    <w:basedOn w:val="Bullet1"/>
    <w:rsid w:val="00EF5707"/>
    <w:pPr>
      <w:tabs>
        <w:tab w:val="clear" w:pos="851"/>
        <w:tab w:val="left" w:pos="1276"/>
      </w:tabs>
      <w:ind w:left="1276" w:hanging="425"/>
    </w:pPr>
  </w:style>
  <w:style w:type="paragraph" w:styleId="CParagrafnummer" w:customStyle="1">
    <w:name w:val="CParagrafnummer"/>
    <w:basedOn w:val="Normal"/>
    <w:next w:val="Normal"/>
    <w:rsid w:val="00EF5707"/>
    <w:pPr>
      <w:keepNext/>
      <w:spacing w:before="240"/>
      <w:jc w:val="center"/>
    </w:pPr>
    <w:rPr>
      <w:b/>
      <w:noProof/>
    </w:rPr>
  </w:style>
  <w:style w:type="paragraph" w:styleId="CParagraftekst" w:customStyle="1">
    <w:name w:val="CParagraftekst"/>
    <w:basedOn w:val="Normal"/>
    <w:next w:val="Normal"/>
    <w:rsid w:val="00EF5707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EF5707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EF5707"/>
    <w:rPr>
      <w:noProof/>
      <w:sz w:val="16"/>
    </w:rPr>
  </w:style>
  <w:style w:type="paragraph" w:styleId="FremsaetterUndertitel" w:customStyle="1">
    <w:name w:val="FremsaetterUndertitel"/>
    <w:basedOn w:val="Normal"/>
    <w:next w:val="Normal"/>
    <w:rsid w:val="00EF5707"/>
    <w:pPr>
      <w:suppressAutoHyphens/>
      <w:spacing w:after="120"/>
      <w:jc w:val="center"/>
    </w:pPr>
    <w:rPr>
      <w:noProof/>
    </w:rPr>
  </w:style>
  <w:style w:type="paragraph" w:styleId="Henvendelse" w:customStyle="1">
    <w:name w:val="Henvendelse"/>
    <w:basedOn w:val="Normal"/>
    <w:next w:val="Normal"/>
    <w:rsid w:val="00EF5707"/>
    <w:pPr>
      <w:ind w:left="454" w:hanging="284"/>
    </w:pPr>
    <w:rPr>
      <w:noProof/>
    </w:rPr>
  </w:style>
  <w:style w:type="paragraph" w:styleId="Hymne" w:customStyle="1">
    <w:name w:val="Hymne"/>
    <w:basedOn w:val="Normal"/>
    <w:next w:val="Normal"/>
    <w:rsid w:val="00EF5707"/>
    <w:pPr>
      <w:spacing w:before="240"/>
      <w:ind w:left="397"/>
    </w:pPr>
    <w:rPr>
      <w:noProof/>
    </w:rPr>
  </w:style>
  <w:style w:type="paragraph" w:styleId="IkkeMedlemmer" w:customStyle="1">
    <w:name w:val="IkkeMedlemmer"/>
    <w:basedOn w:val="Normal"/>
    <w:next w:val="Normal"/>
    <w:rsid w:val="00EF5707"/>
    <w:pPr>
      <w:spacing w:before="60"/>
      <w:ind w:firstLine="170"/>
      <w:jc w:val="both"/>
    </w:pPr>
    <w:rPr>
      <w:noProof/>
    </w:rPr>
  </w:style>
  <w:style w:type="paragraph" w:styleId="Ikrafttraedelse" w:customStyle="1">
    <w:name w:val="Ikrafttraedelse"/>
    <w:basedOn w:val="Normal"/>
    <w:next w:val="Normal"/>
    <w:rsid w:val="00EF5707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EF5707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EF5707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EF5707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EF5707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EF5707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EF5707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EF5707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EF5707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EF5707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EF5707"/>
    <w:rPr>
      <w:noProof/>
    </w:rPr>
  </w:style>
  <w:style w:type="paragraph" w:styleId="Indholdsfortegnelse2">
    <w:name w:val="toc 2"/>
    <w:basedOn w:val="Normal"/>
    <w:next w:val="Normal"/>
    <w:autoRedefine/>
    <w:semiHidden/>
    <w:rsid w:val="00EF5707"/>
    <w:pPr>
      <w:ind w:left="240"/>
    </w:pPr>
    <w:rPr>
      <w:noProof/>
    </w:rPr>
  </w:style>
  <w:style w:type="paragraph" w:styleId="Indledning" w:customStyle="1">
    <w:name w:val="Indledning"/>
    <w:basedOn w:val="Normal"/>
    <w:next w:val="Normal"/>
    <w:rsid w:val="00EF5707"/>
    <w:pPr>
      <w:spacing w:before="240"/>
      <w:ind w:firstLine="397"/>
    </w:pPr>
    <w:rPr>
      <w:noProof/>
    </w:rPr>
  </w:style>
  <w:style w:type="paragraph" w:styleId="Indledning2" w:customStyle="1">
    <w:name w:val="Indledning2"/>
    <w:basedOn w:val="Normal"/>
    <w:next w:val="Normal"/>
    <w:link w:val="Indledning2Tegn"/>
    <w:rsid w:val="00EF5707"/>
    <w:pPr>
      <w:spacing w:before="240"/>
      <w:ind w:firstLine="170"/>
    </w:pPr>
    <w:rPr>
      <w:noProof/>
    </w:rPr>
  </w:style>
  <w:style w:type="paragraph" w:styleId="Indstilling" w:customStyle="1">
    <w:name w:val="Indstilling"/>
    <w:basedOn w:val="Normal"/>
    <w:next w:val="Normal"/>
    <w:rsid w:val="00EF5707"/>
    <w:pPr>
      <w:suppressAutoHyphens/>
      <w:spacing w:before="480" w:after="120"/>
      <w:jc w:val="center"/>
    </w:pPr>
    <w:rPr>
      <w:noProof/>
    </w:rPr>
  </w:style>
  <w:style w:type="paragraph" w:styleId="Kapitelnummer" w:customStyle="1">
    <w:name w:val="Kapitelnummer"/>
    <w:basedOn w:val="Normal"/>
    <w:next w:val="Normal"/>
    <w:link w:val="KapitelnummerTegn"/>
    <w:rsid w:val="00EF5707"/>
    <w:pPr>
      <w:keepNext/>
      <w:spacing w:before="240"/>
      <w:jc w:val="center"/>
    </w:pPr>
    <w:rPr>
      <w:b/>
      <w:noProof/>
    </w:rPr>
  </w:style>
  <w:style w:type="paragraph" w:styleId="Kapiteloverskrift" w:customStyle="1">
    <w:name w:val="Kapiteloverskrift"/>
    <w:basedOn w:val="Kapitelnummer"/>
    <w:next w:val="Normal"/>
    <w:link w:val="KapiteloverskriftTegn"/>
    <w:rsid w:val="00EF5707"/>
    <w:pPr>
      <w:suppressAutoHyphens/>
      <w:spacing w:before="0"/>
    </w:pPr>
  </w:style>
  <w:style w:type="paragraph" w:styleId="KapiteloverskriftBm" w:customStyle="1">
    <w:name w:val="KapiteloverskriftBm"/>
    <w:basedOn w:val="Kapiteloverskrift"/>
    <w:next w:val="Normal"/>
    <w:rsid w:val="00EF5707"/>
  </w:style>
  <w:style w:type="paragraph" w:styleId="Kommentar" w:customStyle="1">
    <w:name w:val="Kommentar"/>
    <w:basedOn w:val="Normal"/>
    <w:rsid w:val="00EF5707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EF5707"/>
    <w:pPr>
      <w:ind w:left="480" w:hanging="480"/>
    </w:pPr>
    <w:rPr>
      <w:noProof/>
    </w:rPr>
  </w:style>
  <w:style w:type="paragraph" w:styleId="Litra" w:customStyle="1">
    <w:name w:val="Litra"/>
    <w:basedOn w:val="Normal"/>
    <w:link w:val="LitraTegn"/>
    <w:rsid w:val="00EF5707"/>
    <w:pPr>
      <w:tabs>
        <w:tab w:val="left" w:pos="397"/>
      </w:tabs>
      <w:ind w:left="794" w:hanging="397"/>
    </w:pPr>
    <w:rPr>
      <w:noProof/>
    </w:rPr>
  </w:style>
  <w:style w:type="paragraph" w:styleId="Litra1" w:customStyle="1">
    <w:name w:val="Litra1"/>
    <w:basedOn w:val="Litra"/>
    <w:rsid w:val="00EF5707"/>
    <w:pPr>
      <w:ind w:left="170" w:hanging="170"/>
    </w:pPr>
  </w:style>
  <w:style w:type="paragraph" w:styleId="Litra19" w:customStyle="1">
    <w:name w:val="Litra19"/>
    <w:basedOn w:val="Litra1"/>
    <w:rsid w:val="00EF5707"/>
    <w:rPr>
      <w:sz w:val="22"/>
    </w:rPr>
  </w:style>
  <w:style w:type="paragraph" w:styleId="Litra9" w:customStyle="1">
    <w:name w:val="Litra9"/>
    <w:basedOn w:val="Litra"/>
    <w:rsid w:val="00EF5707"/>
    <w:rPr>
      <w:sz w:val="22"/>
    </w:rPr>
  </w:style>
  <w:style w:type="paragraph" w:styleId="lsp6" w:customStyle="1">
    <w:name w:val="lsp6"/>
    <w:basedOn w:val="Henvendelse"/>
    <w:rsid w:val="00EF5707"/>
    <w:pPr>
      <w:spacing w:line="120" w:lineRule="exact"/>
    </w:pPr>
  </w:style>
  <w:style w:type="paragraph" w:styleId="lsp8L" w:customStyle="1">
    <w:name w:val="lsp8L"/>
    <w:basedOn w:val="lsp6"/>
    <w:rsid w:val="00EF5707"/>
    <w:pPr>
      <w:spacing w:line="240" w:lineRule="exact"/>
      <w:ind w:left="0"/>
    </w:pPr>
  </w:style>
  <w:style w:type="paragraph" w:styleId="Medlemmer" w:customStyle="1">
    <w:name w:val="Medlemmer"/>
    <w:basedOn w:val="Normal"/>
    <w:next w:val="Normal"/>
    <w:rsid w:val="00EF5707"/>
    <w:pPr>
      <w:suppressAutoHyphens/>
      <w:spacing w:before="480" w:line="360" w:lineRule="auto"/>
      <w:jc w:val="center"/>
    </w:pPr>
    <w:rPr>
      <w:noProof/>
    </w:rPr>
  </w:style>
  <w:style w:type="paragraph" w:styleId="Normal9" w:customStyle="1">
    <w:name w:val="Normal9"/>
    <w:basedOn w:val="Normal"/>
    <w:rsid w:val="00EF5707"/>
    <w:rPr>
      <w:sz w:val="22"/>
    </w:rPr>
  </w:style>
  <w:style w:type="paragraph" w:styleId="NormalInd" w:customStyle="1">
    <w:name w:val="NormalInd"/>
    <w:basedOn w:val="Normal"/>
    <w:rsid w:val="00EF5707"/>
    <w:pPr>
      <w:spacing w:before="60"/>
      <w:ind w:firstLine="170"/>
      <w:jc w:val="both"/>
    </w:pPr>
  </w:style>
  <w:style w:type="paragraph" w:styleId="NormalInd9" w:customStyle="1">
    <w:name w:val="NormalInd9"/>
    <w:basedOn w:val="NormalInd"/>
    <w:rsid w:val="00EF5707"/>
    <w:rPr>
      <w:sz w:val="22"/>
    </w:rPr>
  </w:style>
  <w:style w:type="paragraph" w:styleId="NoteHeading1" w:customStyle="1">
    <w:name w:val="Note Heading1"/>
    <w:basedOn w:val="Normal"/>
    <w:next w:val="Normal"/>
    <w:rsid w:val="00EF5707"/>
    <w:rPr>
      <w:sz w:val="18"/>
    </w:rPr>
  </w:style>
  <w:style w:type="paragraph" w:styleId="Nummer" w:customStyle="1">
    <w:name w:val="Nummer"/>
    <w:basedOn w:val="Normal"/>
    <w:link w:val="NummerTegn"/>
    <w:rsid w:val="00EF5707"/>
    <w:pPr>
      <w:tabs>
        <w:tab w:val="left" w:pos="397"/>
      </w:tabs>
      <w:ind w:left="397" w:hanging="397"/>
    </w:pPr>
  </w:style>
  <w:style w:type="paragraph" w:styleId="Nummer9" w:customStyle="1">
    <w:name w:val="Nummer9"/>
    <w:basedOn w:val="Nummer"/>
    <w:rsid w:val="00EF5707"/>
    <w:rPr>
      <w:sz w:val="22"/>
    </w:rPr>
  </w:style>
  <w:style w:type="paragraph" w:styleId="NummerLitra" w:customStyle="1">
    <w:name w:val="NummerLitra"/>
    <w:basedOn w:val="Nummer"/>
    <w:rsid w:val="00EF5707"/>
    <w:pPr>
      <w:tabs>
        <w:tab w:val="left" w:pos="794"/>
      </w:tabs>
      <w:ind w:left="680" w:hanging="680"/>
    </w:pPr>
  </w:style>
  <w:style w:type="paragraph" w:styleId="NummerLitra9" w:customStyle="1">
    <w:name w:val="NummerLitra9"/>
    <w:basedOn w:val="NummerLitra"/>
    <w:rsid w:val="00EF5707"/>
    <w:rPr>
      <w:sz w:val="22"/>
    </w:rPr>
  </w:style>
  <w:style w:type="paragraph" w:styleId="OverskriftSp" w:customStyle="1">
    <w:name w:val="OverskriftSp"/>
    <w:basedOn w:val="Indstilling"/>
    <w:next w:val="NormalInd"/>
    <w:rsid w:val="00EF5707"/>
    <w:rPr>
      <w:spacing w:val="60"/>
    </w:rPr>
  </w:style>
  <w:style w:type="paragraph" w:styleId="Paragraftekst" w:customStyle="1">
    <w:name w:val="Paragraftekst"/>
    <w:basedOn w:val="Normal"/>
    <w:next w:val="Normal"/>
    <w:link w:val="ParagraftekstTegn"/>
    <w:rsid w:val="00EF5707"/>
    <w:pPr>
      <w:spacing w:before="240"/>
      <w:ind w:firstLine="170"/>
    </w:pPr>
  </w:style>
  <w:style w:type="paragraph" w:styleId="ParaOverskrift" w:customStyle="1">
    <w:name w:val="ParaOverskrift"/>
    <w:basedOn w:val="Kapiteloverskrift"/>
    <w:next w:val="NormalInd"/>
    <w:link w:val="ParaOverskriftTegn"/>
    <w:rsid w:val="00EF5707"/>
    <w:pPr>
      <w:spacing w:after="120"/>
    </w:pPr>
    <w:rPr>
      <w:i/>
    </w:rPr>
  </w:style>
  <w:style w:type="paragraph" w:styleId="ParaOverskriftBm" w:customStyle="1">
    <w:name w:val="ParaOverskriftBm"/>
    <w:basedOn w:val="ParaOverskrift"/>
    <w:next w:val="NormalInd9"/>
    <w:rsid w:val="00EF5707"/>
  </w:style>
  <w:style w:type="paragraph" w:styleId="Pind" w:customStyle="1">
    <w:name w:val="Pind"/>
    <w:basedOn w:val="Normal"/>
    <w:next w:val="NormalInd"/>
    <w:rsid w:val="00EF5707"/>
    <w:pPr>
      <w:tabs>
        <w:tab w:val="left" w:pos="397"/>
      </w:tabs>
      <w:ind w:left="1191" w:hanging="397"/>
    </w:pPr>
  </w:style>
  <w:style w:type="paragraph" w:styleId="Pind2" w:customStyle="1">
    <w:name w:val="Pind2"/>
    <w:basedOn w:val="Pind"/>
    <w:rsid w:val="00EF5707"/>
    <w:pPr>
      <w:suppressAutoHyphens/>
      <w:ind w:hanging="284"/>
    </w:pPr>
  </w:style>
  <w:style w:type="paragraph" w:styleId="Pind29" w:customStyle="1">
    <w:name w:val="Pind29"/>
    <w:basedOn w:val="Pind2"/>
    <w:rsid w:val="00EF5707"/>
    <w:rPr>
      <w:sz w:val="22"/>
    </w:rPr>
  </w:style>
  <w:style w:type="paragraph" w:styleId="Pind9" w:customStyle="1">
    <w:name w:val="Pind9"/>
    <w:basedOn w:val="Pind"/>
    <w:rsid w:val="00EF5707"/>
    <w:rPr>
      <w:sz w:val="22"/>
    </w:rPr>
  </w:style>
  <w:style w:type="paragraph" w:styleId="PreTitel0" w:customStyle="1">
    <w:name w:val="PreTitel0"/>
    <w:basedOn w:val="Normal"/>
    <w:rsid w:val="00EF5707"/>
    <w:pPr>
      <w:suppressAutoHyphens/>
      <w:spacing w:after="720"/>
      <w:jc w:val="center"/>
    </w:pPr>
  </w:style>
  <w:style w:type="paragraph" w:styleId="PreTitel1" w:customStyle="1">
    <w:name w:val="PreTitel1"/>
    <w:basedOn w:val="Normal"/>
    <w:rsid w:val="00EF5707"/>
    <w:pPr>
      <w:suppressAutoHyphens/>
      <w:spacing w:before="240" w:after="60"/>
      <w:jc w:val="center"/>
    </w:pPr>
    <w:rPr>
      <w:b/>
      <w:sz w:val="32"/>
    </w:rPr>
  </w:style>
  <w:style w:type="paragraph" w:styleId="PreTitel2" w:customStyle="1">
    <w:name w:val="PreTitel2"/>
    <w:basedOn w:val="PreTitel1"/>
    <w:rsid w:val="00EF5707"/>
    <w:pPr>
      <w:spacing w:before="120" w:after="20"/>
    </w:pPr>
    <w:rPr>
      <w:b w:val="0"/>
      <w:sz w:val="24"/>
    </w:rPr>
  </w:style>
  <w:style w:type="paragraph" w:styleId="Resume" w:customStyle="1">
    <w:name w:val="Resume"/>
    <w:basedOn w:val="Normal"/>
    <w:rsid w:val="00EF5707"/>
  </w:style>
  <w:style w:type="paragraph" w:styleId="SIGN0" w:customStyle="1">
    <w:name w:val="SIGN0"/>
    <w:basedOn w:val="Normal"/>
    <w:rsid w:val="00EF5707"/>
    <w:pPr>
      <w:spacing w:before="240" w:after="60" w:line="360" w:lineRule="auto"/>
      <w:jc w:val="center"/>
    </w:pPr>
  </w:style>
  <w:style w:type="paragraph" w:styleId="SkrFrem" w:customStyle="1">
    <w:name w:val="SkrFrem"/>
    <w:basedOn w:val="BemTilLfs"/>
    <w:rsid w:val="00EF5707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EF5707"/>
    <w:rPr>
      <w:sz w:val="18"/>
    </w:rPr>
  </w:style>
  <w:style w:type="paragraph" w:styleId="Stk" w:customStyle="1">
    <w:name w:val="Stk"/>
    <w:basedOn w:val="Normal"/>
    <w:link w:val="StkTegn"/>
    <w:rsid w:val="00EF5707"/>
    <w:pPr>
      <w:ind w:firstLine="170"/>
    </w:pPr>
  </w:style>
  <w:style w:type="paragraph" w:styleId="TabelFod9" w:customStyle="1">
    <w:name w:val="TabelFod9"/>
    <w:basedOn w:val="TabelFod"/>
    <w:next w:val="Normal"/>
    <w:rsid w:val="00EF5707"/>
  </w:style>
  <w:style w:type="paragraph" w:styleId="TabelHoved9" w:customStyle="1">
    <w:name w:val="TabelHoved9"/>
    <w:basedOn w:val="TabelHoved"/>
    <w:rsid w:val="00EF5707"/>
    <w:rPr>
      <w:sz w:val="16"/>
    </w:rPr>
  </w:style>
  <w:style w:type="paragraph" w:styleId="TabelOverskrift9" w:customStyle="1">
    <w:name w:val="TabelOverskrift9"/>
    <w:basedOn w:val="TabelOverskrift"/>
    <w:rsid w:val="00EF5707"/>
    <w:rPr>
      <w:sz w:val="18"/>
    </w:rPr>
  </w:style>
  <w:style w:type="paragraph" w:styleId="TabelTekst9" w:customStyle="1">
    <w:name w:val="TabelTekst9"/>
    <w:basedOn w:val="TabelTekst"/>
    <w:rsid w:val="00EF5707"/>
    <w:rPr>
      <w:sz w:val="18"/>
    </w:rPr>
  </w:style>
  <w:style w:type="paragraph" w:styleId="Tekst" w:customStyle="1">
    <w:name w:val="Tekst"/>
    <w:basedOn w:val="Normal"/>
    <w:rsid w:val="00EF5707"/>
    <w:pPr>
      <w:spacing w:before="60" w:after="60"/>
      <w:ind w:firstLine="170"/>
      <w:jc w:val="both"/>
    </w:pPr>
  </w:style>
  <w:style w:type="paragraph" w:styleId="Tekst0" w:customStyle="1">
    <w:name w:val="Tekst0"/>
    <w:basedOn w:val="Tekst"/>
    <w:rsid w:val="00EF5707"/>
    <w:pPr>
      <w:keepLines/>
      <w:spacing w:before="0"/>
    </w:pPr>
  </w:style>
  <w:style w:type="paragraph" w:styleId="Tekst1" w:customStyle="1">
    <w:name w:val="Tekst1"/>
    <w:basedOn w:val="Tekst0"/>
    <w:rsid w:val="00EF5707"/>
  </w:style>
  <w:style w:type="paragraph" w:styleId="Tekst1Sp" w:customStyle="1">
    <w:name w:val="Tekst1Sp"/>
    <w:basedOn w:val="Tekst"/>
    <w:rsid w:val="00EF5707"/>
  </w:style>
  <w:style w:type="paragraph" w:styleId="Tekst2" w:customStyle="1">
    <w:name w:val="Tekst2"/>
    <w:basedOn w:val="Tekst0"/>
    <w:rsid w:val="00EF5707"/>
    <w:pPr>
      <w:spacing w:before="60"/>
    </w:pPr>
  </w:style>
  <w:style w:type="paragraph" w:styleId="Tekst9" w:customStyle="1">
    <w:name w:val="Tekst9"/>
    <w:basedOn w:val="Tekst"/>
    <w:rsid w:val="00EF5707"/>
    <w:rPr>
      <w:sz w:val="22"/>
    </w:rPr>
  </w:style>
  <w:style w:type="paragraph" w:styleId="Tekstoverskrift" w:customStyle="1">
    <w:name w:val="Tekstoverskrift"/>
    <w:basedOn w:val="Normal"/>
    <w:next w:val="NormalInd"/>
    <w:link w:val="TekstoverskriftTegn"/>
    <w:rsid w:val="00EF5707"/>
    <w:pPr>
      <w:suppressAutoHyphens/>
      <w:spacing w:before="240"/>
      <w:jc w:val="center"/>
    </w:pPr>
    <w:rPr>
      <w:i/>
    </w:rPr>
  </w:style>
  <w:style w:type="paragraph" w:styleId="TekstoverskriftB" w:customStyle="1">
    <w:name w:val="TekstoverskriftB"/>
    <w:basedOn w:val="Tekstoverskrift"/>
    <w:next w:val="NormalInd"/>
    <w:rsid w:val="00EF5707"/>
    <w:rPr>
      <w:b/>
      <w:i w:val="0"/>
    </w:rPr>
  </w:style>
  <w:style w:type="paragraph" w:styleId="TekstoverskriftBm" w:customStyle="1">
    <w:name w:val="TekstoverskriftBm"/>
    <w:basedOn w:val="Tekstoverskrift"/>
    <w:next w:val="NormalInd9"/>
    <w:rsid w:val="00EF5707"/>
    <w:rPr>
      <w:sz w:val="22"/>
    </w:rPr>
  </w:style>
  <w:style w:type="paragraph" w:styleId="TekstoverskriftVB" w:customStyle="1">
    <w:name w:val="TekstoverskriftVB"/>
    <w:basedOn w:val="TekstoverskriftB"/>
    <w:rsid w:val="00EF5707"/>
    <w:pPr>
      <w:jc w:val="left"/>
    </w:pPr>
  </w:style>
  <w:style w:type="paragraph" w:styleId="TekstoverskriftVB9" w:customStyle="1">
    <w:name w:val="TekstoverskriftVB9"/>
    <w:basedOn w:val="TekstoverskriftVB"/>
    <w:rsid w:val="00EF5707"/>
    <w:rPr>
      <w:sz w:val="22"/>
    </w:rPr>
  </w:style>
  <w:style w:type="paragraph" w:styleId="TekstoverskriftVenstre" w:customStyle="1">
    <w:name w:val="TekstoverskriftVenstre"/>
    <w:basedOn w:val="Tekstoverskrift"/>
    <w:next w:val="NormalInd"/>
    <w:rsid w:val="00EF5707"/>
    <w:pPr>
      <w:jc w:val="left"/>
    </w:pPr>
  </w:style>
  <w:style w:type="paragraph" w:styleId="TekstoverskriftVenstreBm" w:customStyle="1">
    <w:name w:val="TekstoverskriftVenstreBm"/>
    <w:basedOn w:val="TekstoverskriftVenstre"/>
    <w:next w:val="NormalInd9"/>
    <w:rsid w:val="00EF5707"/>
    <w:rPr>
      <w:sz w:val="22"/>
    </w:rPr>
  </w:style>
  <w:style w:type="paragraph" w:styleId="TekstoverskriftVK" w:customStyle="1">
    <w:name w:val="TekstoverskriftVK"/>
    <w:basedOn w:val="TekstoverskriftVB"/>
    <w:rsid w:val="00EF5707"/>
    <w:rPr>
      <w:b w:val="0"/>
      <w:i/>
    </w:rPr>
  </w:style>
  <w:style w:type="paragraph" w:styleId="TekstoverskriftVK9" w:customStyle="1">
    <w:name w:val="TekstoverskriftVK9"/>
    <w:basedOn w:val="TekstoverskriftVK"/>
    <w:rsid w:val="00EF5707"/>
    <w:rPr>
      <w:sz w:val="22"/>
    </w:rPr>
  </w:style>
  <w:style w:type="paragraph" w:styleId="TekstoverskriftVO" w:customStyle="1">
    <w:name w:val="TekstoverskriftVO"/>
    <w:basedOn w:val="TekstoverskriftVB"/>
    <w:rsid w:val="00EF5707"/>
    <w:rPr>
      <w:b w:val="0"/>
    </w:rPr>
  </w:style>
  <w:style w:type="paragraph" w:styleId="TekstoverskriftVO9" w:customStyle="1">
    <w:name w:val="TekstoverskriftVO9"/>
    <w:basedOn w:val="TekstoverskriftVO"/>
    <w:rsid w:val="00EF5707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EF5707"/>
    <w:pPr>
      <w:spacing w:after="60"/>
      <w:jc w:val="center"/>
    </w:pPr>
  </w:style>
  <w:style w:type="paragraph" w:styleId="noterudenstil" w:customStyle="1">
    <w:name w:val="noterudenstil"/>
    <w:basedOn w:val="Normal"/>
    <w:rsid w:val="00EF5707"/>
  </w:style>
  <w:style w:type="paragraph" w:styleId="topnrdato" w:customStyle="1">
    <w:name w:val="topnrdato"/>
    <w:basedOn w:val="Normal"/>
    <w:next w:val="Normal"/>
    <w:rsid w:val="00EF5707"/>
    <w:pPr>
      <w:tabs>
        <w:tab w:val="right" w:pos="9638"/>
      </w:tabs>
    </w:pPr>
  </w:style>
  <w:style w:type="paragraph" w:styleId="Sidehoved">
    <w:name w:val="header"/>
    <w:basedOn w:val="Normal"/>
    <w:link w:val="SidehovedTegn"/>
    <w:uiPriority w:val="99"/>
    <w:unhideWhenUsed/>
    <w:rsid w:val="00EF5707"/>
    <w:pPr>
      <w:tabs>
        <w:tab w:val="center" w:pos="4513"/>
        <w:tab w:val="right" w:pos="9026"/>
      </w:tabs>
    </w:pPr>
  </w:style>
  <w:style w:type="paragraph" w:styleId="Lg" w:customStyle="1">
    <w:name w:val="Lóg"/>
    <w:basedOn w:val="Normal"/>
    <w:next w:val="Normal"/>
    <w:rsid w:val="00EF5707"/>
    <w:pPr>
      <w:spacing w:line="428" w:lineRule="atLeast"/>
      <w:jc w:val="center"/>
    </w:pPr>
    <w:rPr>
      <w:rFonts w:ascii="MS Serif" w:hAnsi="MS Serif"/>
      <w:lang w:val="fo-FO"/>
    </w:rPr>
  </w:style>
  <w:style w:type="paragraph" w:styleId="Lginn1" w:customStyle="1">
    <w:name w:val="Lóginn1"/>
    <w:basedOn w:val="Lg"/>
    <w:next w:val="Lg"/>
    <w:rsid w:val="00EF5707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EF5707"/>
    <w:rPr>
      <w:vertAlign w:val="superscript"/>
    </w:rPr>
  </w:style>
  <w:style w:type="character" w:styleId="Overskrift2Tegn" w:customStyle="1">
    <w:name w:val="Overskrift 2 Tegn"/>
    <w:link w:val="Overskrift2"/>
    <w:rsid w:val="00EF5707"/>
    <w:rPr>
      <w:rFonts w:ascii="CG Times" w:hAnsi="CG Times"/>
      <w:b/>
      <w:sz w:val="24"/>
      <w:szCs w:val="24"/>
      <w:lang w:eastAsia="en-US"/>
    </w:rPr>
  </w:style>
  <w:style w:type="character" w:styleId="Overskrift4Tegn" w:customStyle="1">
    <w:name w:val="Overskrift 4 Tegn"/>
    <w:link w:val="Overskrift4"/>
    <w:rsid w:val="00EF5707"/>
    <w:rPr>
      <w:b/>
      <w:bCs/>
      <w:sz w:val="24"/>
      <w:szCs w:val="24"/>
      <w:lang w:val="en-US" w:eastAsia="zh-CN"/>
    </w:rPr>
  </w:style>
  <w:style w:type="character" w:styleId="Overskrift5Tegn" w:customStyle="1">
    <w:name w:val="Overskrift 5 Tegn"/>
    <w:link w:val="Overskrift5"/>
    <w:rsid w:val="00EF5707"/>
    <w:rPr>
      <w:rFonts w:ascii="Calibri" w:hAnsi="Calibri"/>
      <w:b/>
      <w:bCs/>
      <w:i/>
      <w:iCs/>
      <w:sz w:val="26"/>
      <w:szCs w:val="26"/>
      <w:lang w:eastAsia="zh-CN"/>
    </w:rPr>
  </w:style>
  <w:style w:type="character" w:styleId="Overskrift6Tegn" w:customStyle="1">
    <w:name w:val="Overskrift 6 Tegn"/>
    <w:link w:val="Overskrift6"/>
    <w:rsid w:val="00EF5707"/>
    <w:rPr>
      <w:rFonts w:ascii="Calibri" w:hAnsi="Calibri"/>
      <w:b/>
      <w:bCs/>
      <w:szCs w:val="24"/>
      <w:lang w:eastAsia="zh-CN"/>
    </w:rPr>
  </w:style>
  <w:style w:type="character" w:styleId="Overskrift7Tegn" w:customStyle="1">
    <w:name w:val="Overskrift 7 Tegn"/>
    <w:link w:val="Overskrift7"/>
    <w:rsid w:val="00EF5707"/>
    <w:rPr>
      <w:rFonts w:ascii="Calibri" w:hAnsi="Calibri"/>
      <w:sz w:val="22"/>
      <w:szCs w:val="22"/>
      <w:lang w:eastAsia="zh-CN"/>
    </w:rPr>
  </w:style>
  <w:style w:type="character" w:styleId="Overskrift8Tegn" w:customStyle="1">
    <w:name w:val="Overskrift 8 Tegn"/>
    <w:link w:val="Overskrift8"/>
    <w:rsid w:val="00EF5707"/>
    <w:rPr>
      <w:rFonts w:ascii="Calibri" w:hAnsi="Calibri"/>
      <w:i/>
      <w:iCs/>
      <w:sz w:val="22"/>
      <w:szCs w:val="22"/>
      <w:lang w:eastAsia="zh-CN"/>
    </w:rPr>
  </w:style>
  <w:style w:type="character" w:styleId="Overskrift9Tegn" w:customStyle="1">
    <w:name w:val="Overskrift 9 Tegn"/>
    <w:link w:val="Overskrift9"/>
    <w:rsid w:val="00EF5707"/>
    <w:rPr>
      <w:rFonts w:ascii="Cambria" w:hAnsi="Cambria" w:cs="Cambria"/>
      <w:szCs w:val="24"/>
      <w:lang w:eastAsia="zh-CN"/>
    </w:rPr>
  </w:style>
  <w:style w:type="character" w:styleId="Overskrift1Tegn" w:customStyle="1">
    <w:name w:val="Overskrift 1 Tegn"/>
    <w:link w:val="Overskrift1"/>
    <w:rsid w:val="00EF5707"/>
    <w:rPr>
      <w:rFonts w:ascii="Arial" w:hAnsi="Arial"/>
      <w:b/>
      <w:kern w:val="28"/>
      <w:sz w:val="28"/>
      <w:szCs w:val="24"/>
      <w:lang w:val="en-US" w:eastAsia="en-US"/>
    </w:rPr>
  </w:style>
  <w:style w:type="character" w:styleId="Overskrift3Tegn" w:customStyle="1">
    <w:name w:val="Overskrift 3 Tegn"/>
    <w:link w:val="Overskrift3"/>
    <w:rsid w:val="00EF5707"/>
    <w:rPr>
      <w:rFonts w:ascii="Arial" w:hAnsi="Arial"/>
      <w:sz w:val="24"/>
      <w:szCs w:val="24"/>
      <w:lang w:val="en-US" w:eastAsia="en-US"/>
    </w:rPr>
  </w:style>
  <w:style w:type="character" w:styleId="TitelTegn" w:customStyle="1">
    <w:name w:val="Titel Tegn"/>
    <w:link w:val="Titel"/>
    <w:uiPriority w:val="10"/>
    <w:rsid w:val="00EF5707"/>
    <w:rPr>
      <w:noProof/>
      <w:sz w:val="32"/>
      <w:szCs w:val="24"/>
      <w:lang w:val="en-US" w:eastAsia="en-US"/>
    </w:rPr>
  </w:style>
  <w:style w:type="character" w:styleId="BrdtekstTegn" w:customStyle="1">
    <w:name w:val="Brødtekst Tegn"/>
    <w:link w:val="Brdtekst"/>
    <w:rsid w:val="00EF5707"/>
    <w:rPr>
      <w:noProof/>
      <w:sz w:val="24"/>
      <w:szCs w:val="24"/>
      <w:lang w:val="en-US" w:eastAsia="en-US"/>
    </w:rPr>
  </w:style>
  <w:style w:type="character" w:styleId="FodnotetekstTegn" w:customStyle="1">
    <w:name w:val="Fodnotetekst Tegn"/>
    <w:link w:val="Fodnotetekst"/>
    <w:semiHidden/>
    <w:rsid w:val="00EF5707"/>
    <w:rPr>
      <w:noProof/>
      <w:sz w:val="16"/>
      <w:szCs w:val="24"/>
      <w:lang w:val="en-US" w:eastAsia="en-US"/>
    </w:rPr>
  </w:style>
  <w:style w:type="character" w:styleId="SlutnotetekstTegn" w:customStyle="1">
    <w:name w:val="Slutnotetekst Tegn"/>
    <w:link w:val="Slutnotetekst"/>
    <w:semiHidden/>
    <w:rsid w:val="00EF5707"/>
    <w:rPr>
      <w:sz w:val="18"/>
      <w:szCs w:val="24"/>
      <w:lang w:val="en-US" w:eastAsia="en-US"/>
    </w:rPr>
  </w:style>
  <w:style w:type="character" w:styleId="UndertitelTegn" w:customStyle="1">
    <w:name w:val="Undertitel Tegn"/>
    <w:link w:val="Undertitel"/>
    <w:rsid w:val="00EF5707"/>
    <w:rPr>
      <w:sz w:val="24"/>
      <w:szCs w:val="24"/>
      <w:lang w:val="en-US" w:eastAsia="en-US"/>
    </w:rPr>
  </w:style>
  <w:style w:type="paragraph" w:styleId="Kapittul" w:customStyle="1">
    <w:name w:val="Kapittul"/>
    <w:basedOn w:val="Normal"/>
    <w:rsid w:val="00EF5707"/>
    <w:pPr>
      <w:keepNext/>
      <w:jc w:val="center"/>
    </w:pPr>
    <w:rPr>
      <w:rFonts w:ascii="TimesTen Bold" w:hAnsi="TimesTen Bold"/>
      <w:sz w:val="19"/>
      <w:lang w:val="fo-FO"/>
    </w:rPr>
  </w:style>
  <w:style w:type="character" w:styleId="styk" w:customStyle="1">
    <w:name w:val="styk"/>
    <w:rsid w:val="00EF5707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EF5707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EF5707"/>
    <w:rPr>
      <w:rFonts w:ascii="Tahoma" w:hAnsi="Tahoma" w:cs="Tahoma"/>
      <w:sz w:val="16"/>
      <w:szCs w:val="16"/>
      <w:lang w:val="en-US" w:eastAsia="en-US"/>
    </w:rPr>
  </w:style>
  <w:style w:type="character" w:styleId="Strk">
    <w:name w:val="Strong"/>
    <w:uiPriority w:val="22"/>
    <w:qFormat/>
    <w:rsid w:val="00EF5707"/>
    <w:rPr>
      <w:rFonts w:cs="Times New Roman"/>
      <w:b/>
      <w:bCs/>
    </w:rPr>
  </w:style>
  <w:style w:type="character" w:styleId="Fremhv">
    <w:name w:val="Emphasis"/>
    <w:uiPriority w:val="99"/>
    <w:qFormat/>
    <w:rsid w:val="00EF5707"/>
    <w:rPr>
      <w:rFonts w:ascii="Calibri" w:hAnsi="Calibri" w:cs="Calibri"/>
      <w:b/>
      <w:bCs/>
      <w:i/>
      <w:iCs/>
    </w:rPr>
  </w:style>
  <w:style w:type="paragraph" w:styleId="F-normal" w:customStyle="1">
    <w:name w:val="F-normal"/>
    <w:basedOn w:val="Normal"/>
    <w:rsid w:val="00EF5707"/>
    <w:rPr>
      <w:rFonts w:ascii="MS Serif" w:hAnsi="MS Serif"/>
      <w:sz w:val="19"/>
      <w:lang w:val="fo-FO"/>
    </w:rPr>
  </w:style>
  <w:style w:type="character" w:styleId="SidehovedTegn" w:customStyle="1">
    <w:name w:val="Sidehoved Tegn"/>
    <w:link w:val="Sidehoved"/>
    <w:uiPriority w:val="99"/>
    <w:rsid w:val="00EF570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EF5707"/>
    <w:pPr>
      <w:tabs>
        <w:tab w:val="center" w:pos="4513"/>
        <w:tab w:val="right" w:pos="9026"/>
      </w:tabs>
    </w:pPr>
  </w:style>
  <w:style w:type="character" w:styleId="SidefodTegn" w:customStyle="1">
    <w:name w:val="Sidefod Tegn"/>
    <w:link w:val="Sidefod"/>
    <w:uiPriority w:val="99"/>
    <w:rsid w:val="00EF5707"/>
    <w:rPr>
      <w:sz w:val="24"/>
      <w:szCs w:val="24"/>
      <w:lang w:val="en-US" w:eastAsia="en-US"/>
    </w:rPr>
  </w:style>
  <w:style w:type="character" w:styleId="Sidetal">
    <w:name w:val="page number"/>
    <w:rsid w:val="00EF5707"/>
  </w:style>
  <w:style w:type="paragraph" w:styleId="paragraftekst0" w:customStyle="1">
    <w:name w:val="paragraftekst"/>
    <w:basedOn w:val="Normal"/>
    <w:rsid w:val="00EF5707"/>
    <w:pPr>
      <w:spacing w:before="240"/>
      <w:ind w:firstLine="170"/>
    </w:pPr>
    <w:rPr>
      <w:rFonts w:ascii="Arial Unicode MS" w:hAnsi="Arial Unicode MS" w:eastAsia="Arial Unicode MS" w:cs="Arial Unicode MS"/>
      <w:lang w:eastAsia="zh-CN"/>
    </w:rPr>
  </w:style>
  <w:style w:type="character" w:styleId="LitraTegn" w:customStyle="1">
    <w:name w:val="Litra Tegn"/>
    <w:link w:val="Litra"/>
    <w:rsid w:val="00EF5707"/>
    <w:rPr>
      <w:noProof/>
      <w:sz w:val="24"/>
      <w:szCs w:val="24"/>
      <w:lang w:val="en-US" w:eastAsia="en-US"/>
    </w:rPr>
  </w:style>
  <w:style w:type="character" w:styleId="ParagraftekstTegn" w:customStyle="1">
    <w:name w:val="Paragraftekst Tegn"/>
    <w:link w:val="Paragraftekst"/>
    <w:rsid w:val="00EF5707"/>
    <w:rPr>
      <w:sz w:val="24"/>
      <w:szCs w:val="24"/>
      <w:lang w:val="en-US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EF5707"/>
    <w:pPr>
      <w:ind w:firstLine="210"/>
    </w:pPr>
  </w:style>
  <w:style w:type="character" w:styleId="BrdtekstTegn1" w:customStyle="1">
    <w:name w:val="Brødtekst Tegn1"/>
    <w:rsid w:val="00EF5707"/>
    <w:rPr>
      <w:noProof/>
      <w:sz w:val="24"/>
      <w:lang w:val="da-DK" w:eastAsia="zh-CN"/>
    </w:rPr>
  </w:style>
  <w:style w:type="character" w:styleId="Brdtekst-frstelinjeindrykning1Tegn" w:customStyle="1">
    <w:name w:val="Brødtekst - førstelinjeindrykning 1 Tegn"/>
    <w:link w:val="Brdtekst-frstelinjeindrykning1"/>
    <w:rsid w:val="00EF5707"/>
    <w:rPr>
      <w:noProof/>
      <w:sz w:val="24"/>
      <w:szCs w:val="24"/>
      <w:lang w:val="en-US" w:eastAsia="en-US"/>
    </w:rPr>
  </w:style>
  <w:style w:type="paragraph" w:styleId="Brdtekst2">
    <w:name w:val="Body Text 2"/>
    <w:basedOn w:val="Normal"/>
    <w:link w:val="Brdtekst2Tegn"/>
    <w:rsid w:val="00EF5707"/>
    <w:rPr>
      <w:rFonts w:ascii="CG Times" w:hAnsi="CG Times"/>
      <w:i/>
      <w:iCs/>
      <w:spacing w:val="-3"/>
    </w:rPr>
  </w:style>
  <w:style w:type="character" w:styleId="Brdtekst2Tegn" w:customStyle="1">
    <w:name w:val="Brødtekst 2 Tegn"/>
    <w:link w:val="Brdtekst2"/>
    <w:rsid w:val="00EF5707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indrykning">
    <w:name w:val="Body Text Indent"/>
    <w:basedOn w:val="Normal"/>
    <w:link w:val="BrdtekstindrykningTegn"/>
    <w:rsid w:val="00EF5707"/>
    <w:pPr>
      <w:ind w:firstLine="360"/>
    </w:pPr>
    <w:rPr>
      <w:rFonts w:ascii="CG Times" w:hAnsi="CG Times"/>
      <w:lang w:val="de-DE"/>
    </w:rPr>
  </w:style>
  <w:style w:type="character" w:styleId="BrdtekstindrykningTegn" w:customStyle="1">
    <w:name w:val="Brødtekstindrykning Tegn"/>
    <w:link w:val="Brdtekstindrykning"/>
    <w:rsid w:val="00EF5707"/>
    <w:rPr>
      <w:rFonts w:ascii="CG Times" w:hAnsi="CG Times"/>
      <w:sz w:val="24"/>
      <w:szCs w:val="24"/>
      <w:lang w:val="de-DE" w:eastAsia="en-US"/>
    </w:rPr>
  </w:style>
  <w:style w:type="paragraph" w:styleId="Brdtekst-frstelinjeindrykning2">
    <w:name w:val="Body Text First Indent 2"/>
    <w:basedOn w:val="Brdtekst2"/>
    <w:link w:val="Brdtekst-frstelinjeindrykning2Tegn"/>
    <w:rsid w:val="00EF5707"/>
    <w:pPr>
      <w:ind w:firstLine="210"/>
    </w:pPr>
  </w:style>
  <w:style w:type="character" w:styleId="Brdtekst-frstelinjeindrykning2Tegn" w:customStyle="1">
    <w:name w:val="Brødtekst - førstelinjeindrykning 2 Tegn"/>
    <w:link w:val="Brdtekst-frstelinjeindrykning2"/>
    <w:rsid w:val="00EF5707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3">
    <w:name w:val="Body Text 3"/>
    <w:basedOn w:val="Normal"/>
    <w:link w:val="Brdtekst3Tegn"/>
    <w:rsid w:val="00EF5707"/>
    <w:pPr>
      <w:spacing w:after="120"/>
    </w:pPr>
    <w:rPr>
      <w:rFonts w:ascii="CG Times" w:hAnsi="CG Times"/>
      <w:sz w:val="16"/>
      <w:lang w:val="fo-FO"/>
    </w:rPr>
  </w:style>
  <w:style w:type="character" w:styleId="Brdtekst3Tegn" w:customStyle="1">
    <w:name w:val="Brødtekst 3 Tegn"/>
    <w:link w:val="Brdtekst3"/>
    <w:rsid w:val="00EF5707"/>
    <w:rPr>
      <w:rFonts w:ascii="CG Times" w:hAnsi="CG Times"/>
      <w:sz w:val="16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rsid w:val="00EF5707"/>
    <w:pPr>
      <w:spacing w:after="120" w:line="480" w:lineRule="auto"/>
      <w:ind w:left="283"/>
    </w:pPr>
    <w:rPr>
      <w:rFonts w:ascii="CG Times" w:hAnsi="CG Times"/>
      <w:lang w:val="fo-FO"/>
    </w:rPr>
  </w:style>
  <w:style w:type="character" w:styleId="Brdtekstindrykning2Tegn" w:customStyle="1">
    <w:name w:val="Brødtekstindrykning 2 Tegn"/>
    <w:link w:val="Brdtekstindrykning2"/>
    <w:rsid w:val="00EF5707"/>
    <w:rPr>
      <w:rFonts w:ascii="CG Times" w:hAnsi="CG Times"/>
      <w:sz w:val="24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rsid w:val="00EF5707"/>
    <w:rPr>
      <w:rFonts w:ascii="CG Times" w:hAnsi="CG Times"/>
      <w:sz w:val="18"/>
      <w:lang w:val="fo-FO"/>
    </w:rPr>
  </w:style>
  <w:style w:type="character" w:styleId="NoteoverskriftTegn" w:customStyle="1">
    <w:name w:val="Noteoverskrift Tegn"/>
    <w:link w:val="Noteoverskrift"/>
    <w:rsid w:val="00EF5707"/>
    <w:rPr>
      <w:rFonts w:ascii="CG Times" w:hAnsi="CG Times"/>
      <w:sz w:val="18"/>
      <w:szCs w:val="24"/>
      <w:lang w:eastAsia="en-US"/>
    </w:rPr>
  </w:style>
  <w:style w:type="paragraph" w:styleId="Listeafsnit">
    <w:name w:val="List Paragraph"/>
    <w:basedOn w:val="Normal"/>
    <w:autoRedefine/>
    <w:uiPriority w:val="34"/>
    <w:qFormat/>
    <w:rsid w:val="00EF5707"/>
    <w:pPr>
      <w:numPr>
        <w:numId w:val="4"/>
      </w:numPr>
      <w:contextualSpacing/>
    </w:pPr>
  </w:style>
  <w:style w:type="paragraph" w:styleId="fejloverskrift" w:customStyle="1">
    <w:name w:val="fejloverskrift"/>
    <w:basedOn w:val="Normal"/>
    <w:rsid w:val="00EF5707"/>
    <w:pPr>
      <w:spacing w:before="100" w:beforeAutospacing="1" w:after="100" w:afterAutospacing="1"/>
    </w:pPr>
    <w:rPr>
      <w:lang w:eastAsia="zh-CN"/>
    </w:rPr>
  </w:style>
  <w:style w:type="character" w:styleId="indrykning" w:customStyle="1">
    <w:name w:val="indrykning"/>
    <w:rsid w:val="00EF5707"/>
  </w:style>
  <w:style w:type="character" w:styleId="StkTegn" w:customStyle="1">
    <w:name w:val="Stk Tegn"/>
    <w:link w:val="Stk"/>
    <w:rsid w:val="00EF570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EF5707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rsid w:val="00EF5707"/>
    <w:pPr>
      <w:ind w:left="720"/>
    </w:pPr>
    <w:rPr>
      <w:lang w:eastAsia="zh-CN"/>
    </w:rPr>
  </w:style>
  <w:style w:type="paragraph" w:styleId="paragraf" w:customStyle="1">
    <w:name w:val="paragraf"/>
    <w:basedOn w:val="Normal"/>
    <w:rsid w:val="00EF5707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liste1" w:customStyle="1">
    <w:name w:val="liste1"/>
    <w:basedOn w:val="Normal"/>
    <w:rsid w:val="00EF5707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EF5707"/>
    <w:rPr>
      <w:rFonts w:ascii="Calibri" w:hAnsi="Calibri"/>
      <w:sz w:val="22"/>
      <w:szCs w:val="21"/>
      <w:lang w:val="fo-FO"/>
    </w:rPr>
  </w:style>
  <w:style w:type="character" w:styleId="AlmindeligtekstTegn" w:customStyle="1">
    <w:name w:val="Almindelig tekst Tegn"/>
    <w:link w:val="Almindeligtekst"/>
    <w:rsid w:val="00EF5707"/>
    <w:rPr>
      <w:rFonts w:ascii="Calibri" w:hAnsi="Calibri"/>
      <w:sz w:val="22"/>
      <w:szCs w:val="21"/>
      <w:lang w:eastAsia="en-US"/>
    </w:rPr>
  </w:style>
  <w:style w:type="paragraph" w:styleId="H1" w:customStyle="1">
    <w:name w:val="H1"/>
    <w:basedOn w:val="Normal"/>
    <w:next w:val="Normal"/>
    <w:rsid w:val="00EF5707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styleId="H2" w:customStyle="1">
    <w:name w:val="H2"/>
    <w:basedOn w:val="Normal"/>
    <w:next w:val="Normal"/>
    <w:rsid w:val="00EF5707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styleId="H3" w:customStyle="1">
    <w:name w:val="H3"/>
    <w:basedOn w:val="Normal"/>
    <w:next w:val="Normal"/>
    <w:rsid w:val="00EF5707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styleId="BilagsOverskriftTegn" w:customStyle="1">
    <w:name w:val="BilagsOverskrift Tegn"/>
    <w:link w:val="BilagsOverskrift"/>
    <w:rsid w:val="00EF5707"/>
    <w:rPr>
      <w:b/>
      <w:noProof/>
      <w:sz w:val="24"/>
      <w:szCs w:val="24"/>
      <w:lang w:val="en-US" w:eastAsia="en-US"/>
    </w:rPr>
  </w:style>
  <w:style w:type="character" w:styleId="Hyperlink">
    <w:name w:val="Hyperlink"/>
    <w:uiPriority w:val="99"/>
    <w:rsid w:val="00EF5707"/>
    <w:rPr>
      <w:color w:val="0000FF"/>
      <w:u w:val="single"/>
    </w:rPr>
  </w:style>
  <w:style w:type="character" w:styleId="BesgtLink">
    <w:name w:val="FollowedHyperlink"/>
    <w:uiPriority w:val="99"/>
    <w:unhideWhenUsed/>
    <w:rsid w:val="00EF5707"/>
    <w:rPr>
      <w:color w:val="800080"/>
      <w:u w:val="single"/>
    </w:rPr>
  </w:style>
  <w:style w:type="paragraph" w:styleId="NormalWeb">
    <w:name w:val="Normal (Web)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Kommentartekst">
    <w:name w:val="annotation text"/>
    <w:basedOn w:val="Normal"/>
    <w:link w:val="KommentartekstTegn"/>
    <w:rsid w:val="00EF5707"/>
    <w:rPr>
      <w:sz w:val="20"/>
      <w:lang w:val="fo-FO"/>
    </w:rPr>
  </w:style>
  <w:style w:type="character" w:styleId="KommentartekstTegn" w:customStyle="1">
    <w:name w:val="Kommentartekst Tegn"/>
    <w:link w:val="Kommentartekst"/>
    <w:rsid w:val="00EF5707"/>
    <w:rPr>
      <w:szCs w:val="24"/>
      <w:lang w:eastAsia="en-US"/>
    </w:rPr>
  </w:style>
  <w:style w:type="paragraph" w:styleId="Default" w:customStyle="1">
    <w:name w:val="Default"/>
    <w:rsid w:val="00EF5707"/>
    <w:pPr>
      <w:widowControl w:val="0"/>
      <w:autoSpaceDE w:val="0"/>
      <w:autoSpaceDN w:val="0"/>
      <w:adjustRightInd w:val="0"/>
    </w:pPr>
    <w:rPr>
      <w:rFonts w:ascii="Verdana" w:hAnsi="Verdana" w:eastAsia="SimSun" w:cs="Verdana"/>
      <w:color w:val="000000"/>
      <w:sz w:val="24"/>
      <w:szCs w:val="24"/>
      <w:lang w:val="da-DK" w:eastAsia="zh-CN"/>
    </w:rPr>
  </w:style>
  <w:style w:type="paragraph" w:styleId="CM24" w:customStyle="1">
    <w:name w:val="CM24"/>
    <w:basedOn w:val="Default"/>
    <w:next w:val="Default"/>
    <w:rsid w:val="00EF5707"/>
    <w:pPr>
      <w:spacing w:after="273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rsid w:val="00EF5707"/>
    <w:pPr>
      <w:spacing w:line="276" w:lineRule="atLeast"/>
    </w:pPr>
    <w:rPr>
      <w:rFonts w:cs="Times New Roman"/>
      <w:color w:val="auto"/>
    </w:rPr>
  </w:style>
  <w:style w:type="paragraph" w:styleId="CM27" w:customStyle="1">
    <w:name w:val="CM27"/>
    <w:basedOn w:val="Default"/>
    <w:next w:val="Default"/>
    <w:rsid w:val="00EF5707"/>
    <w:pPr>
      <w:spacing w:after="548"/>
    </w:pPr>
    <w:rPr>
      <w:rFonts w:cs="Times New Roman"/>
      <w:color w:val="auto"/>
    </w:rPr>
  </w:style>
  <w:style w:type="paragraph" w:styleId="CM28" w:customStyle="1">
    <w:name w:val="CM28"/>
    <w:basedOn w:val="Default"/>
    <w:next w:val="Default"/>
    <w:rsid w:val="00EF5707"/>
    <w:pPr>
      <w:spacing w:after="340"/>
    </w:pPr>
    <w:rPr>
      <w:rFonts w:cs="Times New Roman"/>
      <w:color w:val="auto"/>
    </w:rPr>
  </w:style>
  <w:style w:type="character" w:styleId="KapitelnummerTegn" w:customStyle="1">
    <w:name w:val="Kapitelnummer Tegn"/>
    <w:link w:val="Kapitelnummer"/>
    <w:rsid w:val="00EF5707"/>
    <w:rPr>
      <w:b/>
      <w:noProof/>
      <w:sz w:val="24"/>
      <w:szCs w:val="24"/>
      <w:lang w:val="en-US" w:eastAsia="en-US"/>
    </w:rPr>
  </w:style>
  <w:style w:type="character" w:styleId="KapiteloverskriftTegn" w:customStyle="1">
    <w:name w:val="Kapiteloverskrift Tegn"/>
    <w:link w:val="Kapiteloverskrift"/>
    <w:rsid w:val="00EF5707"/>
    <w:rPr>
      <w:b/>
      <w:noProof/>
      <w:sz w:val="24"/>
      <w:szCs w:val="24"/>
      <w:lang w:val="en-US" w:eastAsia="en-US"/>
    </w:rPr>
  </w:style>
  <w:style w:type="character" w:styleId="MarkeringsbobletekstTegn1" w:customStyle="1">
    <w:name w:val="Markeringsbobletekst Tegn1"/>
    <w:rsid w:val="00EF5707"/>
    <w:rPr>
      <w:rFonts w:ascii="Tahoma" w:hAnsi="Tahoma" w:cs="Tahoma"/>
      <w:sz w:val="16"/>
      <w:szCs w:val="16"/>
      <w:lang w:eastAsia="da-DK"/>
    </w:rPr>
  </w:style>
  <w:style w:type="character" w:styleId="italic1" w:customStyle="1">
    <w:name w:val="italic1"/>
    <w:rsid w:val="00EF5707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paragraph" w:styleId="stk2" w:customStyle="1">
    <w:name w:val="stk2"/>
    <w:basedOn w:val="Normal"/>
    <w:rsid w:val="00EF5707"/>
    <w:pPr>
      <w:ind w:firstLine="240"/>
    </w:pPr>
    <w:rPr>
      <w:rFonts w:ascii="Tahoma" w:hAnsi="Tahoma" w:cs="Tahoma"/>
      <w:color w:val="000000"/>
      <w:lang w:val="fo-FO"/>
    </w:rPr>
  </w:style>
  <w:style w:type="character" w:styleId="bold1" w:customStyle="1">
    <w:name w:val="bold1"/>
    <w:rsid w:val="00EF5707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stknr1" w:customStyle="1">
    <w:name w:val="stknr1"/>
    <w:rsid w:val="00EF5707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character" w:styleId="liste1nr1" w:customStyle="1">
    <w:name w:val="liste1nr1"/>
    <w:rsid w:val="00EF5707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character" w:styleId="stykke1" w:customStyle="1">
    <w:name w:val="stykke1"/>
    <w:rsid w:val="00EF5707"/>
    <w:rPr>
      <w:rFonts w:ascii="Verdana" w:hAnsi="Verdana" w:cs="Times New Roman"/>
      <w:color w:val="000000"/>
      <w:sz w:val="17"/>
      <w:szCs w:val="17"/>
    </w:rPr>
  </w:style>
  <w:style w:type="character" w:styleId="aendringnr1" w:customStyle="1">
    <w:name w:val="aendringnr1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DokumentoversigtTegn" w:customStyle="1">
    <w:name w:val="Dokumentoversigt Tegn"/>
    <w:link w:val="Dokumentoversigt"/>
    <w:rsid w:val="00EF5707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EF5707"/>
    <w:pPr>
      <w:shd w:val="clear" w:color="auto" w:fill="000080"/>
    </w:pPr>
    <w:rPr>
      <w:rFonts w:ascii="Tahoma" w:hAnsi="Tahoma" w:cs="Tahoma"/>
      <w:sz w:val="20"/>
      <w:szCs w:val="20"/>
      <w:lang w:val="fo-FO" w:eastAsia="da-DK"/>
    </w:rPr>
  </w:style>
  <w:style w:type="character" w:styleId="DokumentoversigtTegn1" w:customStyle="1">
    <w:name w:val="Dokumentoversigt Tegn1"/>
    <w:rsid w:val="00EF5707"/>
    <w:rPr>
      <w:rFonts w:ascii="Tahoma" w:hAnsi="Tahoma" w:cs="Tahoma"/>
      <w:sz w:val="16"/>
      <w:szCs w:val="16"/>
      <w:lang w:eastAsia="da-DK"/>
    </w:rPr>
  </w:style>
  <w:style w:type="paragraph" w:styleId="BodyText22" w:customStyle="1">
    <w:name w:val="Body Text 22"/>
    <w:basedOn w:val="Normal"/>
    <w:rsid w:val="00EF5707"/>
    <w:pPr>
      <w:spacing w:after="120"/>
      <w:ind w:left="283"/>
    </w:pPr>
    <w:rPr>
      <w:rFonts w:ascii="CG Times" w:hAnsi="CG Times"/>
      <w:lang w:val="fo-FO"/>
    </w:rPr>
  </w:style>
  <w:style w:type="paragraph" w:styleId="Notur" w:customStyle="1">
    <w:name w:val="Notur"/>
    <w:basedOn w:val="Normal"/>
    <w:rsid w:val="00EF5707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styleId="F1innryk" w:customStyle="1">
    <w:name w:val="F1innryk"/>
    <w:basedOn w:val="Normal"/>
    <w:rsid w:val="00EF5707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stket" w:customStyle="1">
    <w:name w:val="stket"/>
    <w:basedOn w:val="Normal"/>
    <w:rsid w:val="00EF5707"/>
    <w:pPr>
      <w:spacing w:before="100" w:beforeAutospacing="1" w:after="100" w:afterAutospacing="1"/>
    </w:pPr>
    <w:rPr>
      <w:lang w:eastAsia="zh-CN"/>
    </w:rPr>
  </w:style>
  <w:style w:type="paragraph" w:styleId="k-a7" w:customStyle="1">
    <w:name w:val="k-a7"/>
    <w:basedOn w:val="Normal"/>
    <w:rsid w:val="00EF5707"/>
    <w:pPr>
      <w:spacing w:after="120" w:line="312" w:lineRule="atLeast"/>
    </w:pPr>
    <w:rPr>
      <w:rFonts w:eastAsia="SimSun"/>
      <w:lang w:eastAsia="zh-CN"/>
    </w:rPr>
  </w:style>
  <w:style w:type="paragraph" w:styleId="Test" w:customStyle="1">
    <w:name w:val="Test"/>
    <w:basedOn w:val="Titel"/>
    <w:qFormat/>
    <w:rsid w:val="00EF5707"/>
    <w:pPr>
      <w:numPr>
        <w:numId w:val="1"/>
      </w:numPr>
    </w:pPr>
    <w:rPr>
      <w:b/>
      <w:sz w:val="24"/>
    </w:rPr>
  </w:style>
  <w:style w:type="numbering" w:styleId="Nummar2" w:customStyle="1">
    <w:name w:val="Nummar 2"/>
    <w:uiPriority w:val="99"/>
    <w:rsid w:val="00EF5707"/>
    <w:pPr>
      <w:numPr>
        <w:numId w:val="2"/>
      </w:numPr>
    </w:pPr>
  </w:style>
  <w:style w:type="numbering" w:styleId="Uppstilling" w:customStyle="1">
    <w:name w:val="Uppstilling"/>
    <w:uiPriority w:val="99"/>
    <w:rsid w:val="00EF5707"/>
    <w:pPr>
      <w:numPr>
        <w:numId w:val="3"/>
      </w:numPr>
    </w:pPr>
  </w:style>
  <w:style w:type="paragraph" w:styleId="Brdtekst21" w:customStyle="1">
    <w:name w:val="Brødtekst 21"/>
    <w:basedOn w:val="Normal"/>
    <w:rsid w:val="00EF5707"/>
    <w:pPr>
      <w:spacing w:after="120"/>
      <w:ind w:left="283"/>
    </w:pPr>
  </w:style>
  <w:style w:type="paragraph" w:styleId="Brdtekst31" w:customStyle="1">
    <w:name w:val="Brødtekst 31"/>
    <w:basedOn w:val="Normal"/>
    <w:rsid w:val="00EF5707"/>
    <w:pPr>
      <w:spacing w:after="120"/>
    </w:pPr>
    <w:rPr>
      <w:sz w:val="16"/>
    </w:rPr>
  </w:style>
  <w:style w:type="paragraph" w:styleId="Brdtekst-frstelinjeindrykning11" w:customStyle="1">
    <w:name w:val="Brødtekst - førstelinjeindrykning 11"/>
    <w:basedOn w:val="Brdtekst"/>
    <w:rsid w:val="00EF5707"/>
    <w:pPr>
      <w:ind w:firstLine="210"/>
    </w:pPr>
  </w:style>
  <w:style w:type="paragraph" w:styleId="Brdtekst-frstelinjeindrykning21" w:customStyle="1">
    <w:name w:val="Brødtekst - førstelinjeindrykning 21"/>
    <w:basedOn w:val="Brdtekst21"/>
    <w:rsid w:val="00EF5707"/>
  </w:style>
  <w:style w:type="paragraph" w:styleId="Brdtekstindrykning21" w:customStyle="1">
    <w:name w:val="Brødtekstindrykning 21"/>
    <w:basedOn w:val="Normal"/>
    <w:rsid w:val="00EF5707"/>
    <w:pPr>
      <w:spacing w:after="120" w:line="480" w:lineRule="auto"/>
      <w:ind w:left="283"/>
    </w:pPr>
  </w:style>
  <w:style w:type="paragraph" w:styleId="Noteoverskrift1" w:customStyle="1">
    <w:name w:val="Noteoverskrift1"/>
    <w:basedOn w:val="Normal"/>
    <w:next w:val="Normal"/>
    <w:rsid w:val="00EF5707"/>
    <w:rPr>
      <w:sz w:val="18"/>
    </w:rPr>
  </w:style>
  <w:style w:type="paragraph" w:styleId="Fkappitul" w:customStyle="1">
    <w:name w:val="Fkappitul"/>
    <w:basedOn w:val="Kapittul"/>
    <w:rsid w:val="00EF5707"/>
  </w:style>
  <w:style w:type="paragraph" w:styleId="F-Normal0" w:customStyle="1">
    <w:name w:val="F-Normal"/>
    <w:basedOn w:val="Normal"/>
    <w:rsid w:val="00EF5707"/>
    <w:rPr>
      <w:rFonts w:ascii="MS Serif" w:hAnsi="MS Serif"/>
      <w:sz w:val="19"/>
      <w:lang w:val="fo-FO"/>
    </w:rPr>
  </w:style>
  <w:style w:type="paragraph" w:styleId="indledning20" w:customStyle="1">
    <w:name w:val="indledning2"/>
    <w:basedOn w:val="Normal"/>
    <w:rsid w:val="00EF5707"/>
    <w:pPr>
      <w:spacing w:before="100" w:beforeAutospacing="1" w:after="100" w:afterAutospacing="1"/>
    </w:pPr>
    <w:rPr>
      <w:lang w:eastAsia="zh-CN"/>
    </w:rPr>
  </w:style>
  <w:style w:type="paragraph" w:styleId="Normal1" w:customStyle="1">
    <w:name w:val="Normal1"/>
    <w:basedOn w:val="Normal"/>
    <w:link w:val="normalTegn"/>
    <w:uiPriority w:val="99"/>
    <w:rsid w:val="00EF5707"/>
    <w:pPr>
      <w:spacing w:before="100" w:beforeAutospacing="1" w:after="100" w:afterAutospacing="1"/>
    </w:pPr>
    <w:rPr>
      <w:lang w:eastAsia="zh-CN"/>
    </w:rPr>
  </w:style>
  <w:style w:type="paragraph" w:styleId="kapitelnummer0" w:customStyle="1">
    <w:name w:val="kapitelnummer"/>
    <w:basedOn w:val="Normal"/>
    <w:rsid w:val="00EF5707"/>
    <w:pPr>
      <w:keepNext/>
      <w:spacing w:before="240"/>
      <w:jc w:val="center"/>
    </w:pPr>
    <w:rPr>
      <w:rFonts w:ascii="Arial Unicode MS" w:hAnsi="Arial Unicode MS" w:eastAsia="Arial Unicode MS" w:cs="Arial Unicode MS"/>
      <w:lang w:eastAsia="zh-CN"/>
    </w:rPr>
  </w:style>
  <w:style w:type="paragraph" w:styleId="normalind0" w:customStyle="1">
    <w:name w:val="normalind"/>
    <w:basedOn w:val="Normal"/>
    <w:rsid w:val="00EF570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1innryk" w:customStyle="1">
    <w:name w:val="1innryk"/>
    <w:basedOn w:val="Normal"/>
    <w:rsid w:val="00EF5707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tekstoverskrift0" w:customStyle="1">
    <w:name w:val="tekstoverskrift"/>
    <w:basedOn w:val="Normal"/>
    <w:rsid w:val="00EF5707"/>
    <w:pPr>
      <w:spacing w:before="100" w:beforeAutospacing="1" w:after="100" w:afterAutospacing="1"/>
    </w:pPr>
    <w:rPr>
      <w:lang w:val="fo-FO"/>
    </w:rPr>
  </w:style>
  <w:style w:type="paragraph" w:styleId="afsnitsoverskrift0" w:customStyle="1">
    <w:name w:val="afsnitsoverskrift"/>
    <w:basedOn w:val="Normal"/>
    <w:rsid w:val="00EF570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nummerlitra0" w:customStyle="1">
    <w:name w:val="nummerlitra"/>
    <w:basedOn w:val="Normal"/>
    <w:rsid w:val="00EF570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litra-2" w:customStyle="1">
    <w:name w:val="litra-2"/>
    <w:basedOn w:val="Normal"/>
    <w:rsid w:val="00EF570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Overskrift20" w:customStyle="1">
    <w:name w:val="Overskrift2"/>
    <w:basedOn w:val="Normal"/>
    <w:rsid w:val="00EF5707"/>
    <w:rPr>
      <w:rFonts w:ascii="CG Times" w:hAnsi="CG Times"/>
    </w:rPr>
  </w:style>
  <w:style w:type="paragraph" w:styleId="afsnitsnummer0" w:customStyle="1">
    <w:name w:val="afsnitsnummer"/>
    <w:basedOn w:val="Normal"/>
    <w:rsid w:val="00EF5707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lsp8l0" w:customStyle="1">
    <w:name w:val="lsp8l"/>
    <w:basedOn w:val="Normal"/>
    <w:rsid w:val="00EF5707"/>
    <w:pPr>
      <w:spacing w:line="120" w:lineRule="atLeast"/>
      <w:ind w:left="454" w:hanging="284"/>
    </w:pPr>
    <w:rPr>
      <w:rFonts w:ascii="Arial Unicode MS" w:hAnsi="Arial Unicode MS" w:eastAsia="Arial Unicode MS" w:cs="Arial Unicode MS"/>
      <w:lang w:eastAsia="zh-CN"/>
    </w:rPr>
  </w:style>
  <w:style w:type="paragraph" w:styleId="tekst1sp0" w:customStyle="1">
    <w:name w:val="tekst1sp"/>
    <w:basedOn w:val="Normal"/>
    <w:rsid w:val="00EF5707"/>
    <w:pPr>
      <w:spacing w:before="60" w:after="60"/>
      <w:ind w:firstLine="170"/>
      <w:jc w:val="both"/>
    </w:pPr>
    <w:rPr>
      <w:rFonts w:ascii="Arial Unicode MS" w:hAnsi="Arial Unicode MS" w:eastAsia="Arial Unicode MS" w:cs="Arial Unicode MS"/>
      <w:lang w:eastAsia="zh-CN"/>
    </w:rPr>
  </w:style>
  <w:style w:type="paragraph" w:styleId="normalind90" w:customStyle="1">
    <w:name w:val="normalind9"/>
    <w:basedOn w:val="Normal"/>
    <w:rsid w:val="00EF5707"/>
    <w:pPr>
      <w:spacing w:before="60"/>
      <w:ind w:firstLine="170"/>
      <w:jc w:val="both"/>
    </w:pPr>
    <w:rPr>
      <w:rFonts w:ascii="Arial Unicode MS" w:hAnsi="Arial Unicode MS" w:eastAsia="Arial Unicode MS" w:cs="Arial Unicode MS"/>
      <w:sz w:val="22"/>
      <w:szCs w:val="22"/>
      <w:lang w:eastAsia="zh-CN"/>
    </w:rPr>
  </w:style>
  <w:style w:type="paragraph" w:styleId="tekstoverskriftb0" w:customStyle="1">
    <w:name w:val="tekstoverskriftb"/>
    <w:basedOn w:val="Normal"/>
    <w:rsid w:val="00EF5707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stk0" w:customStyle="1">
    <w:name w:val="stk"/>
    <w:basedOn w:val="Normal"/>
    <w:rsid w:val="00EF5707"/>
    <w:pPr>
      <w:ind w:firstLine="170"/>
    </w:pPr>
    <w:rPr>
      <w:rFonts w:ascii="Arial Unicode MS" w:hAnsi="Arial Unicode MS" w:eastAsia="Arial Unicode MS" w:cs="Arial Unicode MS"/>
      <w:lang w:eastAsia="zh-CN"/>
    </w:rPr>
  </w:style>
  <w:style w:type="paragraph" w:styleId="nummer0" w:customStyle="1">
    <w:name w:val="nummer"/>
    <w:basedOn w:val="Normal"/>
    <w:rsid w:val="00EF5707"/>
    <w:pPr>
      <w:tabs>
        <w:tab w:val="left" w:pos="397"/>
        <w:tab w:val="left" w:pos="992"/>
      </w:tabs>
      <w:ind w:left="397" w:hanging="397"/>
    </w:pPr>
    <w:rPr>
      <w:rFonts w:ascii="Arial Unicode MS" w:hAnsi="Arial Unicode MS" w:eastAsia="Arial Unicode MS" w:cs="Arial Unicode MS"/>
      <w:lang w:eastAsia="zh-CN"/>
    </w:rPr>
  </w:style>
  <w:style w:type="paragraph" w:styleId="litra0" w:customStyle="1">
    <w:name w:val="litra"/>
    <w:basedOn w:val="Normal"/>
    <w:rsid w:val="00EF5707"/>
    <w:pPr>
      <w:tabs>
        <w:tab w:val="left" w:pos="397"/>
      </w:tabs>
      <w:ind w:left="794" w:hanging="397"/>
    </w:pPr>
    <w:rPr>
      <w:rFonts w:ascii="Arial Unicode MS" w:hAnsi="Arial Unicode MS" w:eastAsia="Arial Unicode MS" w:cs="Arial Unicode MS"/>
      <w:lang w:eastAsia="zh-CN"/>
    </w:rPr>
  </w:style>
  <w:style w:type="paragraph" w:styleId="givet" w:customStyle="1">
    <w:name w:val="givet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sign1" w:customStyle="1">
    <w:name w:val="sign1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character" w:styleId="normalTegn" w:customStyle="1">
    <w:name w:val="normal Tegn"/>
    <w:link w:val="Normal1"/>
    <w:uiPriority w:val="99"/>
    <w:locked/>
    <w:rsid w:val="00EF5707"/>
    <w:rPr>
      <w:sz w:val="24"/>
      <w:szCs w:val="24"/>
      <w:lang w:val="en-US" w:eastAsia="zh-CN"/>
    </w:rPr>
  </w:style>
  <w:style w:type="paragraph" w:styleId="Normal2" w:customStyle="1">
    <w:name w:val="Normal2"/>
    <w:basedOn w:val="Normal"/>
    <w:rsid w:val="00EF5707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EF5707"/>
    <w:pPr>
      <w:pBdr>
        <w:bottom w:val="single" w:color="4F81BD" w:sz="4" w:space="4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styleId="StrktcitatTegn" w:customStyle="1">
    <w:name w:val="Stærkt citat Tegn"/>
    <w:link w:val="Strktcitat"/>
    <w:uiPriority w:val="30"/>
    <w:rsid w:val="00EF5707"/>
    <w:rPr>
      <w:rFonts w:ascii="CG Times" w:hAnsi="CG Times"/>
      <w:b/>
      <w:bCs/>
      <w:i/>
      <w:iCs/>
      <w:color w:val="4F81BD"/>
      <w:sz w:val="24"/>
      <w:szCs w:val="24"/>
      <w:lang w:eastAsia="en-US"/>
    </w:rPr>
  </w:style>
  <w:style w:type="paragraph" w:styleId="headerText" w:customStyle="1">
    <w:name w:val="headerText"/>
    <w:next w:val="Normal"/>
    <w:rsid w:val="00EF5707"/>
    <w:pPr>
      <w:jc w:val="center"/>
    </w:pPr>
    <w:rPr>
      <w:rFonts w:eastAsia="Calibri"/>
      <w:sz w:val="96"/>
      <w:szCs w:val="22"/>
      <w:lang w:eastAsia="en-US"/>
    </w:rPr>
  </w:style>
  <w:style w:type="paragraph" w:styleId="DefinitionTerm" w:customStyle="1">
    <w:name w:val="Definition Term"/>
    <w:basedOn w:val="Normal"/>
    <w:next w:val="Normal"/>
    <w:rsid w:val="00EF5707"/>
    <w:pPr>
      <w:snapToGrid w:val="0"/>
    </w:pPr>
  </w:style>
  <w:style w:type="paragraph" w:styleId="givet2" w:customStyle="1">
    <w:name w:val="givet2"/>
    <w:basedOn w:val="Normal"/>
    <w:rsid w:val="00EF570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styleId="sign12" w:customStyle="1">
    <w:name w:val="sign12"/>
    <w:basedOn w:val="Normal"/>
    <w:rsid w:val="00EF5707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styleId="sign22" w:customStyle="1">
    <w:name w:val="sign22"/>
    <w:basedOn w:val="Normal"/>
    <w:rsid w:val="00EF5707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styleId="paragrafnr1" w:customStyle="1">
    <w:name w:val="paragrafnr1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2" w:customStyle="1">
    <w:name w:val="titel2"/>
    <w:basedOn w:val="Normal"/>
    <w:rsid w:val="00EF5707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styleId="givet1" w:customStyle="1">
    <w:name w:val="givet1"/>
    <w:basedOn w:val="Normal"/>
    <w:rsid w:val="00EF5707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sign11" w:customStyle="1">
    <w:name w:val="sign11"/>
    <w:basedOn w:val="Normal"/>
    <w:rsid w:val="00EF5707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styleId="sign21" w:customStyle="1">
    <w:name w:val="sign21"/>
    <w:basedOn w:val="Normal"/>
    <w:rsid w:val="00EF5707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styleId="paragrafnr2" w:customStyle="1">
    <w:name w:val="paragrafnr2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3" w:customStyle="1">
    <w:name w:val="paragrafnr3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4" w:customStyle="1">
    <w:name w:val="paragrafnr4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5" w:customStyle="1">
    <w:name w:val="paragrafnr5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6" w:customStyle="1">
    <w:name w:val="paragrafnr6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paragrafgruppeoverskrift" w:customStyle="1">
    <w:name w:val="paragrafgruppeoverskrift"/>
    <w:basedOn w:val="Normal"/>
    <w:rsid w:val="00EF5707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7" w:customStyle="1">
    <w:name w:val="paragrafnr7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8" w:customStyle="1">
    <w:name w:val="paragrafnr8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9" w:customStyle="1">
    <w:name w:val="paragrafnr9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0" w:customStyle="1">
    <w:name w:val="paragrafnr10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1" w:customStyle="1">
    <w:name w:val="paragrafnr11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2" w:customStyle="1">
    <w:name w:val="paragrafnr12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3" w:customStyle="1">
    <w:name w:val="paragrafnr13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4" w:customStyle="1">
    <w:name w:val="paragrafnr14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kapitel" w:customStyle="1">
    <w:name w:val="kapitel"/>
    <w:basedOn w:val="Normal"/>
    <w:rsid w:val="00EF5707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styleId="kapiteloverskrift2" w:customStyle="1">
    <w:name w:val="kapiteloverskrift2"/>
    <w:basedOn w:val="Normal"/>
    <w:rsid w:val="00EF5707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15" w:customStyle="1">
    <w:name w:val="paragrafnr15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6" w:customStyle="1">
    <w:name w:val="paragrafnr16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7" w:customStyle="1">
    <w:name w:val="paragrafnr17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8" w:customStyle="1">
    <w:name w:val="paragrafnr18"/>
    <w:rsid w:val="00EF5707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0" w:customStyle="1">
    <w:name w:val="titel"/>
    <w:basedOn w:val="Normal"/>
    <w:next w:val="Normal"/>
    <w:qFormat/>
    <w:rsid w:val="00EF5707"/>
    <w:pPr>
      <w:suppressAutoHyphens/>
      <w:spacing w:before="240" w:after="60"/>
      <w:jc w:val="center"/>
    </w:pPr>
    <w:rPr>
      <w:noProof/>
      <w:sz w:val="32"/>
    </w:rPr>
  </w:style>
  <w:style w:type="paragraph" w:styleId="kapiteloverskrift0" w:customStyle="1">
    <w:name w:val="kapiteloverskrift"/>
    <w:basedOn w:val="Normal"/>
    <w:rsid w:val="00EF5707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title2" w:customStyle="1">
    <w:name w:val="ktitle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tk1" w:customStyle="1">
    <w:name w:val="stk1"/>
    <w:basedOn w:val="Normal"/>
    <w:rsid w:val="00EF5707"/>
    <w:pPr>
      <w:ind w:firstLine="170"/>
    </w:pPr>
    <w:rPr>
      <w:rFonts w:ascii="Tahoma" w:hAnsi="Tahoma" w:cs="Tahoma"/>
      <w:color w:val="000000"/>
      <w:lang w:val="fo-FO"/>
    </w:rPr>
  </w:style>
  <w:style w:type="paragraph" w:styleId="givet-line" w:customStyle="1">
    <w:name w:val="givet-lin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underskrevet-af" w:customStyle="1">
    <w:name w:val="underskrevet-af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nister" w:customStyle="1">
    <w:name w:val="ministe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character" w:styleId="NummerTegn" w:customStyle="1">
    <w:name w:val="Nummer Tegn"/>
    <w:link w:val="Nummer"/>
    <w:rsid w:val="00EF5707"/>
    <w:rPr>
      <w:sz w:val="24"/>
      <w:szCs w:val="24"/>
      <w:lang w:val="en-US" w:eastAsia="en-US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EF5707"/>
    <w:rPr>
      <w:szCs w:val="32"/>
      <w:lang w:val="fo-FO"/>
    </w:rPr>
  </w:style>
  <w:style w:type="paragraph" w:styleId="Brdtekst22" w:customStyle="1">
    <w:name w:val="Brødtekst 22"/>
    <w:basedOn w:val="Normal"/>
    <w:rsid w:val="00EF5707"/>
    <w:pPr>
      <w:spacing w:after="120"/>
      <w:ind w:left="283"/>
    </w:pPr>
    <w:rPr>
      <w:lang w:eastAsia="zh-CN"/>
    </w:rPr>
  </w:style>
  <w:style w:type="paragraph" w:styleId="Brdtekst32" w:customStyle="1">
    <w:name w:val="Brødtekst 32"/>
    <w:basedOn w:val="Normal"/>
    <w:rsid w:val="00EF5707"/>
    <w:pPr>
      <w:spacing w:after="120"/>
    </w:pPr>
    <w:rPr>
      <w:sz w:val="16"/>
      <w:lang w:eastAsia="zh-CN"/>
    </w:rPr>
  </w:style>
  <w:style w:type="paragraph" w:styleId="Brdtekst-frstelinjeindrykning12" w:customStyle="1">
    <w:name w:val="Brødtekst - førstelinjeindrykning 12"/>
    <w:basedOn w:val="Brdtekst"/>
    <w:rsid w:val="00EF5707"/>
    <w:pPr>
      <w:ind w:firstLine="210"/>
    </w:pPr>
  </w:style>
  <w:style w:type="paragraph" w:styleId="Brdtekst-frstelinjeindrykning22" w:customStyle="1">
    <w:name w:val="Brødtekst - førstelinjeindrykning 22"/>
    <w:basedOn w:val="Brdtekst22"/>
    <w:rsid w:val="00EF5707"/>
    <w:pPr>
      <w:ind w:firstLine="210"/>
    </w:pPr>
  </w:style>
  <w:style w:type="paragraph" w:styleId="Brdtekstindrykning22" w:customStyle="1">
    <w:name w:val="Brødtekstindrykning 22"/>
    <w:basedOn w:val="Normal"/>
    <w:rsid w:val="00EF5707"/>
    <w:pPr>
      <w:spacing w:after="120" w:line="480" w:lineRule="auto"/>
      <w:ind w:left="283"/>
    </w:pPr>
    <w:rPr>
      <w:lang w:eastAsia="zh-CN"/>
    </w:rPr>
  </w:style>
  <w:style w:type="paragraph" w:styleId="Noteoverskrift2" w:customStyle="1">
    <w:name w:val="Noteoverskrift2"/>
    <w:basedOn w:val="Normal"/>
    <w:next w:val="Normal"/>
    <w:rsid w:val="00EF5707"/>
    <w:rPr>
      <w:sz w:val="18"/>
      <w:lang w:eastAsia="zh-CN"/>
    </w:rPr>
  </w:style>
  <w:style w:type="paragraph" w:styleId="Normal3" w:customStyle="1">
    <w:name w:val="Normal3"/>
    <w:basedOn w:val="Normal"/>
    <w:rsid w:val="00EF5707"/>
    <w:pPr>
      <w:spacing w:before="100" w:beforeAutospacing="1" w:after="100" w:afterAutospacing="1"/>
    </w:pPr>
    <w:rPr>
      <w:lang w:val="fo-FO" w:eastAsia="fo-FO"/>
    </w:rPr>
  </w:style>
  <w:style w:type="paragraph" w:styleId="Brdtekst23" w:customStyle="1">
    <w:name w:val="Brødtekst 23"/>
    <w:basedOn w:val="Normal"/>
    <w:uiPriority w:val="99"/>
    <w:rsid w:val="00EF5707"/>
    <w:pPr>
      <w:spacing w:after="120" w:line="276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Brdtekst33" w:customStyle="1">
    <w:name w:val="Brødtekst 33"/>
    <w:basedOn w:val="Normal"/>
    <w:uiPriority w:val="99"/>
    <w:rsid w:val="00EF5707"/>
    <w:pPr>
      <w:spacing w:after="120" w:line="276" w:lineRule="auto"/>
    </w:pPr>
    <w:rPr>
      <w:rFonts w:ascii="Calibri" w:hAnsi="Calibri" w:eastAsia="SimSun"/>
      <w:sz w:val="16"/>
      <w:szCs w:val="22"/>
      <w:lang w:val="fo-FO" w:eastAsia="fo-FO"/>
    </w:rPr>
  </w:style>
  <w:style w:type="paragraph" w:styleId="Brdtekst-frstelinjeindrykning13" w:customStyle="1">
    <w:name w:val="Brødtekst - førstelinjeindrykning 13"/>
    <w:basedOn w:val="Brdtekst"/>
    <w:uiPriority w:val="99"/>
    <w:rsid w:val="00EF5707"/>
    <w:pPr>
      <w:spacing w:line="276" w:lineRule="auto"/>
      <w:ind w:firstLine="210"/>
    </w:pPr>
    <w:rPr>
      <w:rFonts w:ascii="Calibri" w:hAnsi="Calibri" w:eastAsia="SimSun"/>
      <w:szCs w:val="22"/>
      <w:lang w:val="fo-FO" w:eastAsia="fo-FO"/>
    </w:rPr>
  </w:style>
  <w:style w:type="paragraph" w:styleId="Brdtekst-frstelinjeindrykning23" w:customStyle="1">
    <w:name w:val="Brødtekst - førstelinjeindrykning 23"/>
    <w:basedOn w:val="Brdtekst23"/>
    <w:uiPriority w:val="99"/>
    <w:rsid w:val="00EF5707"/>
    <w:pPr>
      <w:ind w:firstLine="210"/>
    </w:pPr>
  </w:style>
  <w:style w:type="paragraph" w:styleId="Brdtekstindrykning23" w:customStyle="1">
    <w:name w:val="Brødtekstindrykning 23"/>
    <w:basedOn w:val="Normal"/>
    <w:uiPriority w:val="99"/>
    <w:rsid w:val="00EF5707"/>
    <w:pPr>
      <w:spacing w:after="120" w:line="480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Noteoverskrift3" w:customStyle="1">
    <w:name w:val="Noteoverskrift3"/>
    <w:basedOn w:val="Normal"/>
    <w:next w:val="Normal"/>
    <w:uiPriority w:val="99"/>
    <w:rsid w:val="00EF5707"/>
    <w:pPr>
      <w:spacing w:after="200" w:line="276" w:lineRule="auto"/>
    </w:pPr>
    <w:rPr>
      <w:rFonts w:ascii="Calibri" w:hAnsi="Calibri" w:eastAsia="SimSun"/>
      <w:sz w:val="18"/>
      <w:szCs w:val="22"/>
      <w:lang w:val="fo-FO" w:eastAsia="fo-FO"/>
    </w:rPr>
  </w:style>
  <w:style w:type="paragraph" w:styleId="Brdtekst24" w:customStyle="1">
    <w:name w:val="Brødtekst 24"/>
    <w:basedOn w:val="Normal"/>
    <w:rsid w:val="00EF5707"/>
    <w:pPr>
      <w:spacing w:after="120"/>
      <w:ind w:left="283"/>
    </w:pPr>
  </w:style>
  <w:style w:type="paragraph" w:styleId="Brdtekst34" w:customStyle="1">
    <w:name w:val="Brødtekst 34"/>
    <w:basedOn w:val="Normal"/>
    <w:rsid w:val="00EF5707"/>
    <w:pPr>
      <w:spacing w:after="120"/>
    </w:pPr>
    <w:rPr>
      <w:sz w:val="16"/>
    </w:rPr>
  </w:style>
  <w:style w:type="paragraph" w:styleId="Brdtekst-frstelinjeindrykning14" w:customStyle="1">
    <w:name w:val="Brødtekst - førstelinjeindrykning 14"/>
    <w:basedOn w:val="Brdtekst"/>
    <w:rsid w:val="00EF5707"/>
    <w:pPr>
      <w:ind w:firstLine="210"/>
    </w:pPr>
    <w:rPr>
      <w:lang w:eastAsia="da-DK"/>
    </w:rPr>
  </w:style>
  <w:style w:type="paragraph" w:styleId="Brdtekst-frstelinjeindrykning24" w:customStyle="1">
    <w:name w:val="Brødtekst - førstelinjeindrykning 24"/>
    <w:basedOn w:val="Brdtekst24"/>
    <w:rsid w:val="00EF5707"/>
    <w:pPr>
      <w:ind w:firstLine="210"/>
    </w:pPr>
  </w:style>
  <w:style w:type="paragraph" w:styleId="Brdtekstindrykning24" w:customStyle="1">
    <w:name w:val="Brødtekstindrykning 24"/>
    <w:basedOn w:val="Normal"/>
    <w:rsid w:val="00EF5707"/>
    <w:pPr>
      <w:spacing w:after="120" w:line="480" w:lineRule="auto"/>
      <w:ind w:left="283"/>
    </w:pPr>
  </w:style>
  <w:style w:type="paragraph" w:styleId="Noteoverskrift4" w:customStyle="1">
    <w:name w:val="Noteoverskrift4"/>
    <w:basedOn w:val="Normal"/>
    <w:next w:val="Normal"/>
    <w:rsid w:val="00EF5707"/>
    <w:rPr>
      <w:sz w:val="18"/>
    </w:rPr>
  </w:style>
  <w:style w:type="paragraph" w:styleId="Brdtekst25" w:customStyle="1">
    <w:name w:val="Brødtekst 25"/>
    <w:basedOn w:val="Normal"/>
    <w:rsid w:val="00EF5707"/>
    <w:pPr>
      <w:spacing w:after="120"/>
      <w:ind w:left="283" w:firstLine="170"/>
    </w:pPr>
    <w:rPr>
      <w:lang w:val="fo-FO"/>
    </w:rPr>
  </w:style>
  <w:style w:type="paragraph" w:styleId="Brdtekst35" w:customStyle="1">
    <w:name w:val="Brødtekst 35"/>
    <w:basedOn w:val="Normal"/>
    <w:rsid w:val="00EF5707"/>
    <w:pPr>
      <w:spacing w:after="120"/>
      <w:ind w:firstLine="170"/>
    </w:pPr>
    <w:rPr>
      <w:sz w:val="16"/>
      <w:lang w:val="fo-FO"/>
    </w:rPr>
  </w:style>
  <w:style w:type="paragraph" w:styleId="Brdtekst-frstelinjeindrykning15" w:customStyle="1">
    <w:name w:val="Brødtekst - førstelinjeindrykning 15"/>
    <w:basedOn w:val="Brdtekst"/>
    <w:rsid w:val="00EF5707"/>
    <w:pPr>
      <w:ind w:firstLine="210"/>
    </w:pPr>
    <w:rPr>
      <w:lang w:val="fo-FO" w:eastAsia="da-DK"/>
    </w:rPr>
  </w:style>
  <w:style w:type="paragraph" w:styleId="Brdtekst-frstelinjeindrykning25" w:customStyle="1">
    <w:name w:val="Brødtekst - førstelinjeindrykning 25"/>
    <w:basedOn w:val="Brdtekst25"/>
    <w:rsid w:val="00EF5707"/>
    <w:pPr>
      <w:ind w:firstLine="210"/>
    </w:pPr>
  </w:style>
  <w:style w:type="paragraph" w:styleId="Brdtekstindrykning25" w:customStyle="1">
    <w:name w:val="Brødtekstindrykning 25"/>
    <w:basedOn w:val="Normal"/>
    <w:rsid w:val="00EF5707"/>
    <w:pPr>
      <w:spacing w:after="120" w:line="480" w:lineRule="auto"/>
      <w:ind w:left="283" w:firstLine="170"/>
    </w:pPr>
    <w:rPr>
      <w:lang w:val="fo-FO"/>
    </w:rPr>
  </w:style>
  <w:style w:type="paragraph" w:styleId="Noteoverskrift5" w:customStyle="1">
    <w:name w:val="Noteoverskrift5"/>
    <w:basedOn w:val="Normal"/>
    <w:next w:val="Normal"/>
    <w:rsid w:val="00EF5707"/>
    <w:pPr>
      <w:ind w:firstLine="170"/>
    </w:pPr>
    <w:rPr>
      <w:sz w:val="18"/>
      <w:lang w:val="fo-FO"/>
    </w:rPr>
  </w:style>
  <w:style w:type="character" w:styleId="liste1nr" w:customStyle="1">
    <w:name w:val="liste1nr"/>
    <w:rsid w:val="00EF5707"/>
  </w:style>
  <w:style w:type="character" w:styleId="stknr" w:customStyle="1">
    <w:name w:val="stknr"/>
    <w:rsid w:val="00EF5707"/>
  </w:style>
  <w:style w:type="paragraph" w:styleId="Listeafsnit1" w:customStyle="1">
    <w:name w:val="Listeafsnit1"/>
    <w:basedOn w:val="Normal"/>
    <w:rsid w:val="00EF5707"/>
    <w:pPr>
      <w:ind w:left="720"/>
    </w:pPr>
    <w:rPr>
      <w:rFonts w:eastAsia="Calibri"/>
      <w:lang w:val="fo-FO"/>
    </w:rPr>
  </w:style>
  <w:style w:type="paragraph" w:styleId="tekstgenerel" w:customStyle="1">
    <w:name w:val="tekstgenerel"/>
    <w:basedOn w:val="Normal"/>
    <w:rsid w:val="00EF5707"/>
    <w:rPr>
      <w:rFonts w:ascii="Tahoma" w:hAnsi="Tahoma" w:cs="Tahoma"/>
      <w:color w:val="000000"/>
      <w:lang w:val="fo-FO" w:eastAsia="fo-FO"/>
    </w:rPr>
  </w:style>
  <w:style w:type="paragraph" w:styleId="bilagstitel0" w:customStyle="1">
    <w:name w:val="bilagstitel"/>
    <w:basedOn w:val="Normal"/>
    <w:rsid w:val="00EF5707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EF5707"/>
    <w:rPr>
      <w:color w:val="808080"/>
    </w:rPr>
  </w:style>
  <w:style w:type="character" w:styleId="IngenafstandTegn" w:customStyle="1">
    <w:name w:val="Ingen afstand Tegn"/>
    <w:aliases w:val="maluppl Tegn"/>
    <w:link w:val="Ingenafstand"/>
    <w:uiPriority w:val="1"/>
    <w:locked/>
    <w:rsid w:val="00EF5707"/>
    <w:rPr>
      <w:sz w:val="24"/>
      <w:szCs w:val="32"/>
      <w:lang w:eastAsia="en-US"/>
    </w:rPr>
  </w:style>
  <w:style w:type="character" w:styleId="BalloonTextChar1" w:customStyle="1">
    <w:name w:val="Balloon Text Char1"/>
    <w:rsid w:val="00EF5707"/>
    <w:rPr>
      <w:rFonts w:ascii="Tahoma" w:hAnsi="Tahoma" w:cs="Tahoma"/>
      <w:sz w:val="16"/>
      <w:szCs w:val="16"/>
    </w:rPr>
  </w:style>
  <w:style w:type="character" w:styleId="DocumentMapChar1" w:customStyle="1">
    <w:name w:val="Document Map Char1"/>
    <w:rsid w:val="00EF5707"/>
    <w:rPr>
      <w:rFonts w:ascii="Tahoma" w:hAnsi="Tahoma" w:cs="Tahoma"/>
      <w:sz w:val="16"/>
      <w:szCs w:val="16"/>
    </w:rPr>
  </w:style>
  <w:style w:type="character" w:styleId="BodyTextChar1" w:customStyle="1">
    <w:name w:val="Body Text Char1"/>
    <w:rsid w:val="00EF5707"/>
    <w:rPr>
      <w:noProof/>
      <w:sz w:val="24"/>
      <w:lang w:val="da-DK" w:eastAsia="zh-CN"/>
    </w:rPr>
  </w:style>
  <w:style w:type="character" w:styleId="StkChar" w:customStyle="1">
    <w:name w:val="Stk Char"/>
    <w:rsid w:val="00EF5707"/>
    <w:rPr>
      <w:lang w:val="da-DK" w:eastAsia="da-DK" w:bidi="ar-SA"/>
    </w:rPr>
  </w:style>
  <w:style w:type="character" w:styleId="BrdtekstindrykningTegn1" w:customStyle="1">
    <w:name w:val="Brødtekstindrykning Tegn1"/>
    <w:rsid w:val="00EF5707"/>
    <w:rPr>
      <w:rFonts w:ascii="CG Times" w:hAnsi="CG Times"/>
      <w:sz w:val="24"/>
      <w:lang w:val="de-DE" w:eastAsia="da-DK"/>
    </w:rPr>
  </w:style>
  <w:style w:type="character" w:styleId="yvirskriftlog1" w:customStyle="1">
    <w:name w:val="yvirskrift_log1"/>
    <w:rsid w:val="00EF5707"/>
  </w:style>
  <w:style w:type="paragraph" w:styleId="subtitel" w:customStyle="1">
    <w:name w:val="subtitel"/>
    <w:basedOn w:val="Normal"/>
    <w:next w:val="NormalInd"/>
    <w:qFormat/>
    <w:rsid w:val="00EF5707"/>
    <w:pPr>
      <w:spacing w:after="60"/>
      <w:jc w:val="center"/>
    </w:pPr>
  </w:style>
  <w:style w:type="paragraph" w:styleId="fodnote" w:customStyle="1">
    <w:name w:val="fodnote"/>
    <w:basedOn w:val="Normal"/>
    <w:next w:val="Normal"/>
    <w:qFormat/>
    <w:rsid w:val="00EF5707"/>
    <w:pPr>
      <w:spacing w:before="200" w:after="200"/>
    </w:pPr>
    <w:rPr>
      <w:sz w:val="22"/>
    </w:rPr>
  </w:style>
  <w:style w:type="character" w:styleId="LitraChar" w:customStyle="1">
    <w:name w:val="Litra Char"/>
    <w:rsid w:val="00EF5707"/>
    <w:rPr>
      <w:noProof/>
      <w:sz w:val="24"/>
      <w:szCs w:val="24"/>
      <w:lang w:val="en-US" w:eastAsia="en-US"/>
    </w:rPr>
  </w:style>
  <w:style w:type="character" w:styleId="NummerChar" w:customStyle="1">
    <w:name w:val="Nummer Char"/>
    <w:rsid w:val="00EF5707"/>
    <w:rPr>
      <w:sz w:val="24"/>
      <w:szCs w:val="24"/>
      <w:lang w:val="en-US" w:eastAsia="en-US"/>
    </w:rPr>
  </w:style>
  <w:style w:type="paragraph" w:styleId="parab" w:customStyle="1">
    <w:name w:val="parab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da-DK" w:eastAsia="da-DK"/>
    </w:rPr>
  </w:style>
  <w:style w:type="paragraph" w:styleId="tabelhoved0" w:customStyle="1">
    <w:name w:val="tabelhoved"/>
    <w:basedOn w:val="Normal"/>
    <w:rsid w:val="00EF5707"/>
    <w:rPr>
      <w:rFonts w:ascii="Tahoma" w:hAnsi="Tahoma" w:eastAsia="SimSun" w:cs="Tahoma"/>
      <w:color w:val="000000"/>
      <w:sz w:val="20"/>
    </w:rPr>
  </w:style>
  <w:style w:type="paragraph" w:styleId="tabeltekst0" w:customStyle="1">
    <w:name w:val="tabeltekst"/>
    <w:basedOn w:val="Normal"/>
    <w:rsid w:val="00EF5707"/>
    <w:rPr>
      <w:rFonts w:ascii="Tahoma" w:hAnsi="Tahoma" w:eastAsia="SimSun" w:cs="Tahoma"/>
      <w:color w:val="000000"/>
    </w:rPr>
  </w:style>
  <w:style w:type="paragraph" w:styleId="undertitel0" w:customStyle="1">
    <w:name w:val="undertitel"/>
    <w:basedOn w:val="Normal"/>
    <w:rsid w:val="00EF5707"/>
    <w:pPr>
      <w:spacing w:after="60"/>
      <w:jc w:val="center"/>
    </w:pPr>
    <w:rPr>
      <w:rFonts w:ascii="Tahoma" w:hAnsi="Tahoma" w:eastAsia="SimSun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EF5707"/>
    <w:pPr>
      <w:pBdr>
        <w:bottom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verstiformularenTegn" w:customStyle="1">
    <w:name w:val="z-Øverst i formularen Tegn"/>
    <w:link w:val="z-verstiformularen"/>
    <w:rsid w:val="00EF5707"/>
    <w:rPr>
      <w:rFonts w:ascii="Arial" w:hAnsi="Arial" w:eastAsia="SimSun" w:cs="Arial"/>
      <w:vanish/>
      <w:sz w:val="16"/>
      <w:szCs w:val="16"/>
      <w:lang w:val="en-US" w:eastAsia="en-US" w:bidi="en-US"/>
    </w:rPr>
  </w:style>
  <w:style w:type="character" w:styleId="kortnavn2" w:customStyle="1">
    <w:name w:val="kortnavn2"/>
    <w:rsid w:val="00EF5707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EF5707"/>
    <w:pPr>
      <w:pBdr>
        <w:top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NederstiformularenTegn" w:customStyle="1">
    <w:name w:val="z-Nederst i formularen Tegn"/>
    <w:link w:val="z-Nederstiformularen"/>
    <w:rsid w:val="00EF5707"/>
    <w:rPr>
      <w:rFonts w:ascii="Arial" w:hAnsi="Arial" w:eastAsia="SimSun" w:cs="Arial"/>
      <w:vanish/>
      <w:sz w:val="16"/>
      <w:szCs w:val="16"/>
      <w:lang w:val="en-US" w:eastAsia="en-US" w:bidi="en-US"/>
    </w:rPr>
  </w:style>
  <w:style w:type="paragraph" w:styleId="Brdtekst26" w:customStyle="1">
    <w:name w:val="Brødtekst 26"/>
    <w:basedOn w:val="Normal"/>
    <w:rsid w:val="00EF5707"/>
    <w:pPr>
      <w:spacing w:after="120"/>
      <w:ind w:left="283"/>
    </w:pPr>
  </w:style>
  <w:style w:type="paragraph" w:styleId="Brdtekst36" w:customStyle="1">
    <w:name w:val="Brødtekst 36"/>
    <w:basedOn w:val="Normal"/>
    <w:rsid w:val="00EF5707"/>
    <w:pPr>
      <w:spacing w:after="120"/>
    </w:pPr>
    <w:rPr>
      <w:sz w:val="16"/>
    </w:rPr>
  </w:style>
  <w:style w:type="paragraph" w:styleId="Brdtekst-frstelinjeindrykning16" w:customStyle="1">
    <w:name w:val="Brødtekst - førstelinjeindrykning 16"/>
    <w:basedOn w:val="Brdtekst"/>
    <w:rsid w:val="00EF5707"/>
    <w:pPr>
      <w:ind w:firstLine="210"/>
    </w:pPr>
    <w:rPr>
      <w:szCs w:val="20"/>
      <w:lang w:val="da-DK" w:eastAsia="da-DK"/>
    </w:rPr>
  </w:style>
  <w:style w:type="paragraph" w:styleId="Brdtekst-frstelinjeindrykning26" w:customStyle="1">
    <w:name w:val="Brødtekst - førstelinjeindrykning 26"/>
    <w:basedOn w:val="Brdtekst26"/>
    <w:rsid w:val="00EF5707"/>
    <w:pPr>
      <w:ind w:firstLine="210"/>
    </w:pPr>
  </w:style>
  <w:style w:type="paragraph" w:styleId="Brdtekstindrykning26" w:customStyle="1">
    <w:name w:val="Brødtekstindrykning 26"/>
    <w:basedOn w:val="Normal"/>
    <w:rsid w:val="00EF5707"/>
    <w:pPr>
      <w:spacing w:after="120" w:line="480" w:lineRule="auto"/>
      <w:ind w:left="283"/>
    </w:pPr>
  </w:style>
  <w:style w:type="paragraph" w:styleId="Noteoverskrift6" w:customStyle="1">
    <w:name w:val="Noteoverskrift6"/>
    <w:basedOn w:val="Normal"/>
    <w:next w:val="Normal"/>
    <w:rsid w:val="00EF5707"/>
    <w:rPr>
      <w:sz w:val="18"/>
    </w:rPr>
  </w:style>
  <w:style w:type="paragraph" w:styleId="Brdtekst27" w:customStyle="1">
    <w:name w:val="Brødtekst 27"/>
    <w:basedOn w:val="Normal"/>
    <w:rsid w:val="00EF5707"/>
    <w:pPr>
      <w:spacing w:after="120"/>
      <w:ind w:left="283"/>
    </w:pPr>
    <w:rPr>
      <w:noProof/>
      <w:szCs w:val="20"/>
      <w:lang w:val="da-DK" w:eastAsia="da-DK"/>
    </w:rPr>
  </w:style>
  <w:style w:type="paragraph" w:styleId="Brdtekst37" w:customStyle="1">
    <w:name w:val="Brødtekst 37"/>
    <w:basedOn w:val="Normal"/>
    <w:rsid w:val="00EF5707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7" w:customStyle="1">
    <w:name w:val="Brødtekst - førstelinjeindrykning 17"/>
    <w:basedOn w:val="Brdtekst"/>
    <w:rsid w:val="00EF5707"/>
    <w:pPr>
      <w:ind w:firstLine="210"/>
    </w:pPr>
    <w:rPr>
      <w:szCs w:val="20"/>
      <w:lang w:val="da-DK" w:eastAsia="da-DK"/>
    </w:rPr>
  </w:style>
  <w:style w:type="paragraph" w:styleId="Brdtekst-frstelinjeindrykning27" w:customStyle="1">
    <w:name w:val="Brødtekst - førstelinjeindrykning 27"/>
    <w:basedOn w:val="Brdtekst27"/>
    <w:rsid w:val="00EF5707"/>
    <w:pPr>
      <w:ind w:firstLine="210"/>
    </w:pPr>
  </w:style>
  <w:style w:type="paragraph" w:styleId="Brdtekstindrykning27" w:customStyle="1">
    <w:name w:val="Brødtekstindrykning 27"/>
    <w:basedOn w:val="Normal"/>
    <w:rsid w:val="00EF5707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7" w:customStyle="1">
    <w:name w:val="Noteoverskrift7"/>
    <w:basedOn w:val="Normal"/>
    <w:next w:val="Normal"/>
    <w:rsid w:val="00EF5707"/>
    <w:rPr>
      <w:noProof/>
      <w:sz w:val="18"/>
      <w:szCs w:val="20"/>
      <w:lang w:val="da-DK" w:eastAsia="da-DK"/>
    </w:rPr>
  </w:style>
  <w:style w:type="paragraph" w:styleId="Blockquote" w:customStyle="1">
    <w:name w:val="Blockquote"/>
    <w:basedOn w:val="Normal"/>
    <w:rsid w:val="00EF5707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EF5707"/>
    <w:pPr>
      <w:spacing w:before="100" w:beforeAutospacing="1" w:after="100" w:afterAutospacing="1"/>
      <w:ind w:left="720" w:right="720"/>
    </w:pPr>
    <w:rPr>
      <w:szCs w:val="36"/>
    </w:rPr>
  </w:style>
  <w:style w:type="paragraph" w:styleId="Uformel1" w:customStyle="1">
    <w:name w:val="Uformel1"/>
    <w:rsid w:val="00EF5707"/>
    <w:pPr>
      <w:spacing w:before="60" w:after="60"/>
    </w:pPr>
    <w:rPr>
      <w:noProof/>
      <w:lang w:val="da-DK" w:eastAsia="da-DK"/>
    </w:rPr>
  </w:style>
  <w:style w:type="paragraph" w:styleId="tekstoverskriftvb0" w:customStyle="1">
    <w:name w:val="tekstoverskriftvb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</w:rPr>
  </w:style>
  <w:style w:type="paragraph" w:styleId="Modtageradresseibrevhoved" w:customStyle="1">
    <w:name w:val="Modtageradresse i brevhoved"/>
    <w:basedOn w:val="Brdtekst"/>
    <w:rsid w:val="00EF5707"/>
    <w:pPr>
      <w:spacing w:after="0" w:line="220" w:lineRule="atLeast"/>
    </w:pPr>
    <w:rPr>
      <w:noProof w:val="0"/>
      <w:sz w:val="22"/>
    </w:rPr>
  </w:style>
  <w:style w:type="paragraph" w:styleId="2innryk" w:customStyle="1">
    <w:name w:val="2innryk"/>
    <w:basedOn w:val="Normal"/>
    <w:rsid w:val="00EF5707"/>
    <w:pPr>
      <w:tabs>
        <w:tab w:val="left" w:pos="369"/>
      </w:tabs>
      <w:ind w:left="369" w:hanging="369"/>
    </w:pPr>
    <w:rPr>
      <w:rFonts w:ascii="MS Serif" w:hAnsi="MS Serif" w:eastAsia="Calibri"/>
      <w:sz w:val="19"/>
      <w:szCs w:val="22"/>
      <w:lang w:val="fo-FO"/>
    </w:rPr>
  </w:style>
  <w:style w:type="paragraph" w:styleId="F2innryk" w:customStyle="1">
    <w:name w:val="F2innryk"/>
    <w:basedOn w:val="2innryk"/>
    <w:rsid w:val="00EF5707"/>
  </w:style>
  <w:style w:type="character" w:styleId="Kommentarhenvisning">
    <w:name w:val="annotation reference"/>
    <w:uiPriority w:val="99"/>
    <w:rsid w:val="00EF5707"/>
    <w:rPr>
      <w:sz w:val="16"/>
    </w:rPr>
  </w:style>
  <w:style w:type="paragraph" w:styleId="F1ainnryk" w:customStyle="1">
    <w:name w:val="F1ainnryk"/>
    <w:basedOn w:val="Normal"/>
    <w:rsid w:val="00EF5707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styleId="F1innrykk" w:customStyle="1">
    <w:name w:val="F1innrykk"/>
    <w:basedOn w:val="Normal"/>
    <w:rsid w:val="00EF5707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styleId="F3innryk" w:customStyle="1">
    <w:name w:val="F3innryk"/>
    <w:basedOn w:val="Normal"/>
    <w:rsid w:val="00EF5707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styleId="1ainnryk" w:customStyle="1">
    <w:name w:val="1ainnryk"/>
    <w:basedOn w:val="Normal"/>
    <w:next w:val="Normal"/>
    <w:rsid w:val="00EF5707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styleId="2ainnryk" w:customStyle="1">
    <w:name w:val="2ainnryk"/>
    <w:basedOn w:val="2innryk"/>
    <w:next w:val="2innryk"/>
    <w:rsid w:val="00EF5707"/>
    <w:pPr>
      <w:tabs>
        <w:tab w:val="clear" w:pos="369"/>
        <w:tab w:val="left" w:pos="624"/>
      </w:tabs>
      <w:ind w:left="623" w:hanging="255"/>
    </w:pPr>
  </w:style>
  <w:style w:type="paragraph" w:styleId="4ainnryk" w:customStyle="1">
    <w:name w:val="4ainnryk"/>
    <w:basedOn w:val="Normal"/>
    <w:rsid w:val="00EF5707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styleId="H4" w:customStyle="1">
    <w:name w:val="H4"/>
    <w:basedOn w:val="Normal"/>
    <w:next w:val="Normal"/>
    <w:rsid w:val="00EF5707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EF5707"/>
    <w:pPr>
      <w:ind w:left="284"/>
    </w:pPr>
    <w:rPr>
      <w:snapToGrid w:val="0"/>
      <w:lang w:val="fo-FO" w:eastAsia="fo-FO"/>
    </w:rPr>
  </w:style>
  <w:style w:type="character" w:styleId="Brdtekstindrykning3Tegn" w:customStyle="1">
    <w:name w:val="Brødtekstindrykning 3 Tegn"/>
    <w:link w:val="Brdtekstindrykning3"/>
    <w:rsid w:val="00EF5707"/>
    <w:rPr>
      <w:snapToGrid w:val="0"/>
      <w:sz w:val="24"/>
      <w:szCs w:val="24"/>
    </w:rPr>
  </w:style>
  <w:style w:type="paragraph" w:styleId="FNormal" w:customStyle="1">
    <w:name w:val="FNormal"/>
    <w:basedOn w:val="Normal"/>
    <w:rsid w:val="00EF5707"/>
    <w:pPr>
      <w:spacing w:line="280" w:lineRule="atLeast"/>
    </w:pPr>
    <w:rPr>
      <w:rFonts w:ascii="MS Serif" w:hAnsi="MS Serif"/>
      <w:sz w:val="22"/>
    </w:rPr>
  </w:style>
  <w:style w:type="character" w:styleId="AfsnitsnummerTegn" w:customStyle="1">
    <w:name w:val="Afsnitsnummer Tegn"/>
    <w:link w:val="Afsnitsnummer"/>
    <w:rsid w:val="00EF5707"/>
    <w:rPr>
      <w:b/>
      <w:noProof/>
      <w:sz w:val="24"/>
      <w:szCs w:val="24"/>
      <w:lang w:val="en-US" w:eastAsia="en-US"/>
    </w:rPr>
  </w:style>
  <w:style w:type="character" w:styleId="TekstoverskriftTegn" w:customStyle="1">
    <w:name w:val="Tekstoverskrift Tegn"/>
    <w:link w:val="Tekstoverskrift"/>
    <w:rsid w:val="00EF5707"/>
    <w:rPr>
      <w:i/>
      <w:sz w:val="24"/>
      <w:szCs w:val="24"/>
      <w:lang w:val="en-US" w:eastAsia="en-US"/>
    </w:rPr>
  </w:style>
  <w:style w:type="paragraph" w:styleId="titel-kommentar" w:customStyle="1">
    <w:name w:val="titel-kommentar"/>
    <w:basedOn w:val="Normal"/>
    <w:rsid w:val="00EF5707"/>
    <w:pPr>
      <w:spacing w:before="100" w:beforeAutospacing="1" w:after="100" w:afterAutospacing="1"/>
    </w:pPr>
    <w:rPr>
      <w:rFonts w:eastAsia="SimSun"/>
    </w:rPr>
  </w:style>
  <w:style w:type="paragraph" w:styleId="sub-title" w:customStyle="1">
    <w:name w:val="sub-title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Underskrift">
    <w:name w:val="Signature"/>
    <w:basedOn w:val="Normal"/>
    <w:link w:val="UnderskriftTegn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UnderskriftTegn" w:customStyle="1">
    <w:name w:val="Underskrift Tegn"/>
    <w:link w:val="Underskrift"/>
    <w:rsid w:val="00EF5707"/>
    <w:rPr>
      <w:rFonts w:ascii="Arial Unicode MS" w:hAnsi="Arial Unicode MS" w:eastAsia="Arial Unicode MS" w:cs="Arial Unicode MS"/>
      <w:sz w:val="24"/>
      <w:szCs w:val="24"/>
      <w:lang w:val="en-US" w:eastAsia="en-US"/>
    </w:rPr>
  </w:style>
  <w:style w:type="paragraph" w:styleId="segl" w:customStyle="1">
    <w:name w:val="segl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sign2" w:customStyle="1">
    <w:name w:val="sign2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punkt" w:customStyle="1">
    <w:name w:val="punkt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atitle2" w:customStyle="1">
    <w:name w:val="atitle2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bglang" w:customStyle="1">
    <w:name w:val="bglang"/>
    <w:basedOn w:val="Normal"/>
    <w:rsid w:val="00EF5707"/>
    <w:pPr>
      <w:shd w:val="clear" w:color="auto" w:fill="284377"/>
      <w:jc w:val="right"/>
    </w:pPr>
    <w:rPr>
      <w:color w:val="FFFFFF"/>
      <w:sz w:val="19"/>
      <w:szCs w:val="19"/>
    </w:rPr>
  </w:style>
  <w:style w:type="paragraph" w:styleId="Brdtekst28" w:customStyle="1">
    <w:name w:val="Brødtekst 28"/>
    <w:basedOn w:val="Normal"/>
    <w:rsid w:val="00EF5707"/>
    <w:pPr>
      <w:spacing w:after="120"/>
      <w:ind w:left="283"/>
    </w:pPr>
    <w:rPr>
      <w:noProof/>
    </w:rPr>
  </w:style>
  <w:style w:type="paragraph" w:styleId="Brdtekst38" w:customStyle="1">
    <w:name w:val="Brødtekst 38"/>
    <w:basedOn w:val="Normal"/>
    <w:rsid w:val="00EF5707"/>
    <w:pPr>
      <w:spacing w:after="120"/>
    </w:pPr>
    <w:rPr>
      <w:noProof/>
      <w:sz w:val="16"/>
    </w:rPr>
  </w:style>
  <w:style w:type="paragraph" w:styleId="Brdtekst-frstelinjeindrykning18" w:customStyle="1">
    <w:name w:val="Brødtekst - førstelinjeindrykning 18"/>
    <w:basedOn w:val="Brdtekst"/>
    <w:rsid w:val="00EF5707"/>
    <w:pPr>
      <w:ind w:firstLine="210"/>
    </w:pPr>
  </w:style>
  <w:style w:type="paragraph" w:styleId="Brdtekst-frstelinjeindrykning28" w:customStyle="1">
    <w:name w:val="Brødtekst - førstelinjeindrykning 28"/>
    <w:basedOn w:val="Brdtekst28"/>
    <w:rsid w:val="00EF5707"/>
    <w:pPr>
      <w:ind w:firstLine="210"/>
    </w:pPr>
  </w:style>
  <w:style w:type="paragraph" w:styleId="Brdtekstindrykning28" w:customStyle="1">
    <w:name w:val="Brødtekstindrykning 28"/>
    <w:basedOn w:val="Normal"/>
    <w:rsid w:val="00EF5707"/>
    <w:pPr>
      <w:spacing w:after="120" w:line="480" w:lineRule="auto"/>
      <w:ind w:left="283"/>
    </w:pPr>
    <w:rPr>
      <w:noProof/>
    </w:rPr>
  </w:style>
  <w:style w:type="paragraph" w:styleId="Noteoverskrift8" w:customStyle="1">
    <w:name w:val="Noteoverskrift8"/>
    <w:basedOn w:val="Normal"/>
    <w:next w:val="Normal"/>
    <w:rsid w:val="00EF5707"/>
    <w:rPr>
      <w:sz w:val="18"/>
    </w:rPr>
  </w:style>
  <w:style w:type="character" w:styleId="footnotedescriptionChar" w:customStyle="1">
    <w:name w:val="footnote description Char"/>
    <w:link w:val="footnotedescription"/>
    <w:locked/>
    <w:rsid w:val="00EF5707"/>
    <w:rPr>
      <w:color w:val="000000"/>
      <w:sz w:val="16"/>
      <w:szCs w:val="22"/>
      <w:lang w:val="da-DK" w:eastAsia="da-DK"/>
    </w:rPr>
  </w:style>
  <w:style w:type="paragraph" w:styleId="footnotedescription" w:customStyle="1">
    <w:name w:val="footnote description"/>
    <w:next w:val="Normal"/>
    <w:link w:val="footnotedescriptionChar"/>
    <w:rsid w:val="00EF5707"/>
    <w:pPr>
      <w:spacing w:after="87" w:line="223" w:lineRule="auto"/>
    </w:pPr>
    <w:rPr>
      <w:color w:val="000000"/>
      <w:sz w:val="16"/>
      <w:szCs w:val="22"/>
      <w:lang w:val="da-DK" w:eastAsia="da-DK"/>
    </w:rPr>
  </w:style>
  <w:style w:type="character" w:styleId="footnotemark" w:customStyle="1">
    <w:name w:val="footnote mark"/>
    <w:rsid w:val="00EF5707"/>
    <w:rPr>
      <w:rFonts w:hint="default" w:ascii="Times New Roman" w:hAnsi="Times New Roman" w:eastAsia="Times New Roman" w:cs="Times New Roman"/>
      <w:color w:val="000000"/>
      <w:sz w:val="25"/>
      <w:vertAlign w:val="superscript"/>
    </w:rPr>
  </w:style>
  <w:style w:type="paragraph" w:styleId="Brdtekst29" w:customStyle="1">
    <w:name w:val="Brødtekst 29"/>
    <w:basedOn w:val="Normal"/>
    <w:rsid w:val="00EF5707"/>
    <w:pPr>
      <w:spacing w:after="120"/>
      <w:ind w:left="283"/>
    </w:pPr>
    <w:rPr>
      <w:noProof/>
      <w:szCs w:val="20"/>
      <w:lang w:val="da-DK" w:eastAsia="da-DK"/>
    </w:rPr>
  </w:style>
  <w:style w:type="paragraph" w:styleId="Brdtekst39" w:customStyle="1">
    <w:name w:val="Brødtekst 39"/>
    <w:basedOn w:val="Normal"/>
    <w:rsid w:val="00EF5707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9" w:customStyle="1">
    <w:name w:val="Brødtekst - førstelinjeindrykning 19"/>
    <w:basedOn w:val="Brdtekst"/>
    <w:rsid w:val="00EF5707"/>
    <w:pPr>
      <w:ind w:firstLine="210"/>
    </w:pPr>
    <w:rPr>
      <w:szCs w:val="20"/>
      <w:lang w:val="da-DK" w:eastAsia="da-DK"/>
    </w:rPr>
  </w:style>
  <w:style w:type="paragraph" w:styleId="Brdtekst-frstelinjeindrykning29" w:customStyle="1">
    <w:name w:val="Brødtekst - førstelinjeindrykning 29"/>
    <w:basedOn w:val="Brdtekst29"/>
    <w:rsid w:val="00EF5707"/>
    <w:pPr>
      <w:ind w:firstLine="210"/>
    </w:pPr>
  </w:style>
  <w:style w:type="paragraph" w:styleId="Brdtekstindrykning29" w:customStyle="1">
    <w:name w:val="Brødtekstindrykning 29"/>
    <w:basedOn w:val="Normal"/>
    <w:rsid w:val="00EF5707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9" w:customStyle="1">
    <w:name w:val="Noteoverskrift9"/>
    <w:basedOn w:val="Normal"/>
    <w:next w:val="Normal"/>
    <w:rsid w:val="00EF5707"/>
    <w:rPr>
      <w:noProof/>
      <w:sz w:val="18"/>
      <w:szCs w:val="20"/>
      <w:lang w:val="da-DK" w:eastAsia="da-DK"/>
    </w:rPr>
  </w:style>
  <w:style w:type="paragraph" w:styleId="3innrykk" w:customStyle="1">
    <w:name w:val="3innrykk"/>
    <w:basedOn w:val="2innryk"/>
    <w:rsid w:val="00EF5707"/>
  </w:style>
  <w:style w:type="character" w:styleId="Indledning2Tegn" w:customStyle="1">
    <w:name w:val="Indledning2 Tegn"/>
    <w:link w:val="Indledning2"/>
    <w:rsid w:val="00EF5707"/>
    <w:rPr>
      <w:noProof/>
      <w:sz w:val="24"/>
      <w:szCs w:val="24"/>
      <w:lang w:val="en-US" w:eastAsia="en-US"/>
    </w:rPr>
  </w:style>
  <w:style w:type="paragraph" w:styleId="parac" w:customStyle="1">
    <w:name w:val="parac"/>
    <w:basedOn w:val="Normal"/>
    <w:rsid w:val="00EF5707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FormateretHTML">
    <w:name w:val="HTML Preformatted"/>
    <w:basedOn w:val="Normal"/>
    <w:link w:val="FormateretHTMLTegn"/>
    <w:rsid w:val="00EF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</w:rPr>
  </w:style>
  <w:style w:type="character" w:styleId="FormateretHTMLTegn" w:customStyle="1">
    <w:name w:val="Formateret HTML Tegn"/>
    <w:link w:val="FormateretHTML"/>
    <w:rsid w:val="00EF5707"/>
    <w:rPr>
      <w:rFonts w:ascii="Arial Unicode MS" w:hAnsi="Arial Unicode MS" w:eastAsia="Arial Unicode MS" w:cs="Arial Unicode MS"/>
      <w:szCs w:val="24"/>
      <w:lang w:val="en-US" w:eastAsia="en-US"/>
    </w:rPr>
  </w:style>
  <w:style w:type="paragraph" w:styleId="aendringspunkt0" w:customStyle="1">
    <w:name w:val="aendringspunkt"/>
    <w:basedOn w:val="Normal"/>
    <w:rsid w:val="00EF5707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styleId="aendretbestemmelse0" w:customStyle="1">
    <w:name w:val="aendretbestemmelse"/>
    <w:basedOn w:val="Normal"/>
    <w:rsid w:val="00EF5707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0" w:customStyle="1">
    <w:name w:val="af"/>
    <w:basedOn w:val="Normal"/>
    <w:rsid w:val="00EF5707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styleId="af2" w:customStyle="1">
    <w:name w:val="af2"/>
    <w:basedOn w:val="Normal"/>
    <w:rsid w:val="00EF5707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styleId="anmaerkninger0" w:customStyle="1">
    <w:name w:val="anmaerkninger"/>
    <w:basedOn w:val="Normal"/>
    <w:rsid w:val="00EF5707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til0" w:customStyle="1">
    <w:name w:val="bemtil"/>
    <w:basedOn w:val="Normal"/>
    <w:rsid w:val="00EF5707"/>
    <w:pPr>
      <w:spacing w:before="100" w:beforeAutospacing="1" w:after="100" w:afterAutospacing="1"/>
    </w:pPr>
    <w:rPr>
      <w:color w:val="000000"/>
      <w:lang w:val="da-DK" w:eastAsia="da-DK"/>
    </w:rPr>
  </w:style>
  <w:style w:type="paragraph" w:styleId="bemtilci" w:customStyle="1">
    <w:name w:val="bemtilci"/>
    <w:basedOn w:val="Normal"/>
    <w:rsid w:val="00EF5707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tillfs0" w:customStyle="1">
    <w:name w:val="bemtillfs"/>
    <w:basedOn w:val="Normal"/>
    <w:rsid w:val="00EF570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bemtilv0" w:customStyle="1">
    <w:name w:val="bemtilv"/>
    <w:basedOn w:val="Normal"/>
    <w:rsid w:val="00EF5707"/>
    <w:pPr>
      <w:spacing w:before="360"/>
    </w:pPr>
    <w:rPr>
      <w:rFonts w:ascii="Tahoma" w:hAnsi="Tahoma" w:cs="Tahoma"/>
      <w:color w:val="000000"/>
      <w:lang w:val="fo-FO"/>
    </w:rPr>
  </w:style>
  <w:style w:type="paragraph" w:styleId="bemtilvbf" w:customStyle="1">
    <w:name w:val="bemtilvbf"/>
    <w:basedOn w:val="Normal"/>
    <w:rsid w:val="00EF5707"/>
    <w:rPr>
      <w:rFonts w:ascii="Tahoma" w:hAnsi="Tahoma" w:cs="Tahoma"/>
      <w:color w:val="000000"/>
      <w:lang w:val="fo-FO"/>
    </w:rPr>
  </w:style>
  <w:style w:type="paragraph" w:styleId="bemtilvi" w:customStyle="1">
    <w:name w:val="bemtilvi"/>
    <w:basedOn w:val="Normal"/>
    <w:rsid w:val="00EF5707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styleId="bilagsoverskrift0" w:customStyle="1">
    <w:name w:val="bilagsoverskrift"/>
    <w:basedOn w:val="Normal"/>
    <w:rsid w:val="00EF5707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ilagstekst0" w:customStyle="1">
    <w:name w:val="bilagstekst"/>
    <w:basedOn w:val="Normal"/>
    <w:rsid w:val="00EF5707"/>
    <w:pPr>
      <w:spacing w:before="60" w:after="60"/>
    </w:pPr>
    <w:rPr>
      <w:rFonts w:ascii="Tahoma" w:hAnsi="Tahoma" w:cs="Tahoma"/>
      <w:color w:val="000000"/>
      <w:lang w:val="fo-FO"/>
    </w:rPr>
  </w:style>
  <w:style w:type="paragraph" w:styleId="bullet0" w:customStyle="1">
    <w:name w:val="bullet"/>
    <w:basedOn w:val="Normal"/>
    <w:rsid w:val="00EF570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styleId="bullet10" w:customStyle="1">
    <w:name w:val="bullet1"/>
    <w:basedOn w:val="Normal"/>
    <w:rsid w:val="00EF5707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styleId="bullet20" w:customStyle="1">
    <w:name w:val="bullet2"/>
    <w:basedOn w:val="Normal"/>
    <w:rsid w:val="00EF5707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styleId="cparagrafnummer0" w:customStyle="1">
    <w:name w:val="cparagrafnummer"/>
    <w:basedOn w:val="Normal"/>
    <w:rsid w:val="00EF5707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paragraftekst0" w:customStyle="1">
    <w:name w:val="cparagraftekst"/>
    <w:basedOn w:val="Normal"/>
    <w:rsid w:val="00EF5707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styleId="folsam" w:customStyle="1">
    <w:name w:val="folsam"/>
    <w:basedOn w:val="Normal"/>
    <w:rsid w:val="00EF570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fremsaetterundertitel0" w:customStyle="1">
    <w:name w:val="fremsaetterundertitel"/>
    <w:basedOn w:val="Normal"/>
    <w:rsid w:val="00EF5707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styleId="henvendelse0" w:customStyle="1">
    <w:name w:val="henvendelse"/>
    <w:basedOn w:val="Normal"/>
    <w:rsid w:val="00EF5707"/>
    <w:pPr>
      <w:ind w:left="454" w:hanging="284"/>
    </w:pPr>
    <w:rPr>
      <w:rFonts w:ascii="Tahoma" w:hAnsi="Tahoma" w:cs="Tahoma"/>
      <w:color w:val="000000"/>
      <w:lang w:val="fo-FO"/>
    </w:rPr>
  </w:style>
  <w:style w:type="paragraph" w:styleId="hymne0" w:customStyle="1">
    <w:name w:val="hymne"/>
    <w:basedOn w:val="Normal"/>
    <w:rsid w:val="00EF5707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ikkemedlemmer0" w:customStyle="1">
    <w:name w:val="ikkemedlemmer"/>
    <w:basedOn w:val="Normal"/>
    <w:rsid w:val="00EF5707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ikrafttraedelse0" w:customStyle="1">
    <w:name w:val="ikrafttraedelse"/>
    <w:basedOn w:val="Normal"/>
    <w:rsid w:val="00EF5707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styleId="indholdhdr" w:customStyle="1">
    <w:name w:val="indholdhdr"/>
    <w:basedOn w:val="Normal"/>
    <w:rsid w:val="00EF5707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styleId="indholdhdr2" w:customStyle="1">
    <w:name w:val="indholdhdr2"/>
    <w:basedOn w:val="Normal"/>
    <w:rsid w:val="00EF5707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indledning0" w:customStyle="1">
    <w:name w:val="indledning"/>
    <w:basedOn w:val="Normal"/>
    <w:rsid w:val="00EF5707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styleId="indstilling0" w:customStyle="1">
    <w:name w:val="indstilling"/>
    <w:basedOn w:val="Normal"/>
    <w:rsid w:val="00EF5707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styleId="kapiteloverskriftbm0" w:customStyle="1">
    <w:name w:val="kapiteloverskriftbm"/>
    <w:basedOn w:val="Normal"/>
    <w:rsid w:val="00EF5707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ommentar0" w:customStyle="1">
    <w:name w:val="kommentar"/>
    <w:basedOn w:val="Normal"/>
    <w:rsid w:val="00EF5707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litra90" w:customStyle="1">
    <w:name w:val="litra9"/>
    <w:basedOn w:val="Normal"/>
    <w:rsid w:val="00EF5707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styleId="lsp8ll" w:customStyle="1">
    <w:name w:val="lsp8ll"/>
    <w:basedOn w:val="Normal"/>
    <w:rsid w:val="00EF5707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styleId="medlemmer0" w:customStyle="1">
    <w:name w:val="medlemmer"/>
    <w:basedOn w:val="Normal"/>
    <w:rsid w:val="00EF5707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normal90" w:customStyle="1">
    <w:name w:val="normal9"/>
    <w:basedOn w:val="Normal"/>
    <w:rsid w:val="00EF5707"/>
    <w:rPr>
      <w:rFonts w:ascii="Tahoma" w:hAnsi="Tahoma" w:cs="Tahoma"/>
      <w:color w:val="000000"/>
      <w:lang w:val="fo-FO"/>
    </w:rPr>
  </w:style>
  <w:style w:type="paragraph" w:styleId="nummer90" w:customStyle="1">
    <w:name w:val="nummer9"/>
    <w:basedOn w:val="Normal"/>
    <w:rsid w:val="00EF570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overskriftsp0" w:customStyle="1">
    <w:name w:val="overskriftsp"/>
    <w:basedOn w:val="Normal"/>
    <w:rsid w:val="00EF5707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styleId="paraoverskrift0" w:customStyle="1">
    <w:name w:val="paraoverskrift"/>
    <w:basedOn w:val="Normal"/>
    <w:rsid w:val="00EF5707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araoverskriftbm0" w:customStyle="1">
    <w:name w:val="paraoverskriftbm"/>
    <w:basedOn w:val="Normal"/>
    <w:rsid w:val="00EF5707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ind0" w:customStyle="1">
    <w:name w:val="pind"/>
    <w:basedOn w:val="Normal"/>
    <w:rsid w:val="00EF5707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ind20" w:customStyle="1">
    <w:name w:val="pind2"/>
    <w:basedOn w:val="Normal"/>
    <w:rsid w:val="00EF5707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290" w:customStyle="1">
    <w:name w:val="pind29"/>
    <w:basedOn w:val="Normal"/>
    <w:rsid w:val="00EF5707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90" w:customStyle="1">
    <w:name w:val="pind9"/>
    <w:basedOn w:val="Normal"/>
    <w:rsid w:val="00EF5707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retitel00" w:customStyle="1">
    <w:name w:val="pretitel0"/>
    <w:basedOn w:val="Normal"/>
    <w:rsid w:val="00EF5707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styleId="pretitel10" w:customStyle="1">
    <w:name w:val="pretitel1"/>
    <w:basedOn w:val="Normal"/>
    <w:rsid w:val="00EF570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pretitel20" w:customStyle="1">
    <w:name w:val="pretitel2"/>
    <w:basedOn w:val="Normal"/>
    <w:rsid w:val="00EF5707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styleId="resume0" w:customStyle="1">
    <w:name w:val="resume"/>
    <w:basedOn w:val="Normal"/>
    <w:rsid w:val="00EF570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styleId="resumetekst" w:customStyle="1">
    <w:name w:val="resumetekst"/>
    <w:basedOn w:val="Normal"/>
    <w:rsid w:val="00EF5707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sign00" w:customStyle="1">
    <w:name w:val="sign0"/>
    <w:basedOn w:val="Normal"/>
    <w:rsid w:val="00EF5707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skrfrem0" w:customStyle="1">
    <w:name w:val="skrfrem"/>
    <w:basedOn w:val="Normal"/>
    <w:rsid w:val="00EF570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slutnotetekst0" w:customStyle="1">
    <w:name w:val="slutnotetekst"/>
    <w:basedOn w:val="Normal"/>
    <w:rsid w:val="00EF5707"/>
    <w:rPr>
      <w:rFonts w:ascii="Tahoma" w:hAnsi="Tahoma" w:cs="Tahoma"/>
      <w:color w:val="000000"/>
      <w:sz w:val="20"/>
      <w:lang w:val="fo-FO"/>
    </w:rPr>
  </w:style>
  <w:style w:type="paragraph" w:styleId="smalltabeltekst" w:customStyle="1">
    <w:name w:val="smalltabeltekst"/>
    <w:basedOn w:val="Normal"/>
    <w:rsid w:val="00EF5707"/>
    <w:rPr>
      <w:rFonts w:ascii="Tahoma" w:hAnsi="Tahoma" w:cs="Tahoma"/>
      <w:color w:val="000000"/>
      <w:sz w:val="20"/>
      <w:lang w:val="fo-FO"/>
    </w:rPr>
  </w:style>
  <w:style w:type="paragraph" w:styleId="tabelfod0" w:customStyle="1">
    <w:name w:val="tabelfod"/>
    <w:basedOn w:val="Normal"/>
    <w:rsid w:val="00EF5707"/>
    <w:pPr>
      <w:ind w:left="284" w:hanging="284"/>
    </w:pPr>
    <w:rPr>
      <w:rFonts w:ascii="Tahoma" w:hAnsi="Tahoma" w:cs="Tahoma"/>
      <w:color w:val="000000"/>
      <w:lang w:val="fo-FO"/>
    </w:rPr>
  </w:style>
  <w:style w:type="paragraph" w:styleId="tabeloverskrift0" w:customStyle="1">
    <w:name w:val="tabeloverskrift"/>
    <w:basedOn w:val="Normal"/>
    <w:rsid w:val="00EF5707"/>
    <w:rPr>
      <w:rFonts w:ascii="Tahoma" w:hAnsi="Tahoma" w:cs="Tahoma"/>
      <w:b/>
      <w:bCs/>
      <w:color w:val="000000"/>
      <w:lang w:val="fo-FO"/>
    </w:rPr>
  </w:style>
  <w:style w:type="paragraph" w:styleId="tabeltekst90" w:customStyle="1">
    <w:name w:val="tabeltekst9"/>
    <w:basedOn w:val="Normal"/>
    <w:rsid w:val="00EF5707"/>
    <w:rPr>
      <w:rFonts w:ascii="Tahoma" w:hAnsi="Tahoma" w:cs="Tahoma"/>
      <w:color w:val="000000"/>
      <w:lang w:val="fo-FO"/>
    </w:rPr>
  </w:style>
  <w:style w:type="paragraph" w:styleId="tabelteksthjre" w:customStyle="1">
    <w:name w:val="tabelteksthjre"/>
    <w:basedOn w:val="Normal"/>
    <w:rsid w:val="00EF5707"/>
    <w:pPr>
      <w:jc w:val="right"/>
    </w:pPr>
    <w:rPr>
      <w:rFonts w:ascii="Tahoma" w:hAnsi="Tahoma" w:cs="Tahoma"/>
      <w:color w:val="000000"/>
      <w:lang w:val="fo-FO"/>
    </w:rPr>
  </w:style>
  <w:style w:type="paragraph" w:styleId="tabelteksthjre0" w:customStyle="1">
    <w:name w:val="tabelteksthøjre"/>
    <w:basedOn w:val="Normal"/>
    <w:rsid w:val="00EF5707"/>
    <w:pPr>
      <w:jc w:val="right"/>
    </w:pPr>
    <w:rPr>
      <w:rFonts w:ascii="Tahoma" w:hAnsi="Tahoma" w:cs="Tahoma"/>
      <w:color w:val="000000"/>
      <w:lang w:val="fo-FO"/>
    </w:rPr>
  </w:style>
  <w:style w:type="paragraph" w:styleId="tekst3" w:customStyle="1">
    <w:name w:val="tekst"/>
    <w:basedOn w:val="Normal"/>
    <w:rsid w:val="00EF5707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00" w:customStyle="1">
    <w:name w:val="tekst0"/>
    <w:basedOn w:val="Normal"/>
    <w:rsid w:val="00EF5707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10" w:customStyle="1">
    <w:name w:val="tekst1"/>
    <w:basedOn w:val="Normal"/>
    <w:rsid w:val="00EF5707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20" w:customStyle="1">
    <w:name w:val="tekst2"/>
    <w:basedOn w:val="Normal"/>
    <w:rsid w:val="00EF5707"/>
    <w:pPr>
      <w:ind w:firstLine="240"/>
      <w:jc w:val="both"/>
    </w:pPr>
    <w:rPr>
      <w:rFonts w:ascii="Tahoma" w:hAnsi="Tahoma" w:eastAsia="SimSun" w:cs="Tahoma"/>
      <w:color w:val="000000"/>
    </w:rPr>
  </w:style>
  <w:style w:type="paragraph" w:styleId="tekst90" w:customStyle="1">
    <w:name w:val="tekst9"/>
    <w:basedOn w:val="Normal"/>
    <w:rsid w:val="00EF5707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overskriftbm0" w:customStyle="1">
    <w:name w:val="tekstoverskriftbm"/>
    <w:basedOn w:val="Normal"/>
    <w:rsid w:val="00EF5707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tekstoverskriftvenstre0" w:customStyle="1">
    <w:name w:val="tekstoverskriftvenstre"/>
    <w:basedOn w:val="Normal"/>
    <w:rsid w:val="00EF5707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bm0" w:customStyle="1">
    <w:name w:val="tekstoverskriftvenstrebm"/>
    <w:basedOn w:val="Normal"/>
    <w:rsid w:val="00EF5707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n" w:customStyle="1">
    <w:name w:val="tekstoverskriftvenstren"/>
    <w:basedOn w:val="Normal"/>
    <w:rsid w:val="00EF5707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resume" w:customStyle="1">
    <w:name w:val="tekstresume"/>
    <w:basedOn w:val="Normal"/>
    <w:rsid w:val="00EF5707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v" w:customStyle="1">
    <w:name w:val="tekstv"/>
    <w:basedOn w:val="Normal"/>
    <w:rsid w:val="00EF5707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styleId="Titel1" w:customStyle="1">
    <w:name w:val="Titel1"/>
    <w:basedOn w:val="Normal"/>
    <w:rsid w:val="00EF570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styleId="afsnit" w:customStyle="1">
    <w:name w:val="afsnit"/>
    <w:basedOn w:val="Normal"/>
    <w:rsid w:val="00EF5707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fsnitoverskrift" w:customStyle="1">
    <w:name w:val="afsnitoverskrift"/>
    <w:basedOn w:val="Normal"/>
    <w:rsid w:val="00EF5707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endringmednummer" w:customStyle="1">
    <w:name w:val="aendringmednummer"/>
    <w:basedOn w:val="Normal"/>
    <w:rsid w:val="00EF5707"/>
    <w:pPr>
      <w:spacing w:before="200"/>
    </w:pPr>
    <w:rPr>
      <w:rFonts w:ascii="Tahoma" w:hAnsi="Tahoma" w:eastAsia="SimSun" w:cs="Tahoma"/>
      <w:color w:val="000000"/>
    </w:rPr>
  </w:style>
  <w:style w:type="paragraph" w:styleId="aendringudennummer" w:customStyle="1">
    <w:name w:val="aendringudennummer"/>
    <w:basedOn w:val="Normal"/>
    <w:rsid w:val="00EF5707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aendringnr" w:customStyle="1">
    <w:name w:val="aendringnr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aendringnytekst" w:customStyle="1">
    <w:name w:val="aendringnytekst"/>
    <w:basedOn w:val="Normal"/>
    <w:rsid w:val="00EF5707"/>
    <w:pPr>
      <w:spacing w:before="200"/>
      <w:jc w:val="center"/>
    </w:pPr>
    <w:rPr>
      <w:rFonts w:ascii="Tahoma" w:hAnsi="Tahoma" w:eastAsia="SimSun" w:cs="Tahoma"/>
      <w:color w:val="000000"/>
    </w:rPr>
  </w:style>
  <w:style w:type="paragraph" w:styleId="aendringsbeskrivelse" w:customStyle="1">
    <w:name w:val="aendringsbeskrivelse"/>
    <w:basedOn w:val="Normal"/>
    <w:rsid w:val="00EF5707"/>
    <w:pPr>
      <w:spacing w:after="60"/>
    </w:pPr>
    <w:rPr>
      <w:rFonts w:ascii="Tahoma" w:hAnsi="Tahoma" w:cs="Tahoma"/>
      <w:color w:val="000000"/>
      <w:lang w:val="fo-FO"/>
    </w:rPr>
  </w:style>
  <w:style w:type="paragraph" w:styleId="aendringsforslagindhold" w:customStyle="1">
    <w:name w:val="aendringsforslagindhold"/>
    <w:basedOn w:val="Normal"/>
    <w:rsid w:val="00EF5707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aendringbilag" w:customStyle="1">
    <w:name w:val="aendringbilag"/>
    <w:basedOn w:val="Normal"/>
    <w:rsid w:val="00EF5707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styleId="bilag" w:customStyle="1">
    <w:name w:val="bilag"/>
    <w:basedOn w:val="Normal"/>
    <w:rsid w:val="00EF570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bilagtekst" w:customStyle="1">
    <w:name w:val="bilagtekst"/>
    <w:basedOn w:val="Normal"/>
    <w:rsid w:val="00EF5707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styleId="centreretparagraf" w:customStyle="1">
    <w:name w:val="centreretparagraf"/>
    <w:basedOn w:val="Normal"/>
    <w:rsid w:val="00EF5707"/>
    <w:pPr>
      <w:spacing w:before="200" w:after="200"/>
      <w:jc w:val="center"/>
    </w:pPr>
    <w:rPr>
      <w:rFonts w:ascii="Tahoma" w:hAnsi="Tahoma" w:eastAsia="SimSun" w:cs="Tahoma"/>
      <w:b/>
      <w:bCs/>
      <w:color w:val="000000"/>
    </w:rPr>
  </w:style>
  <w:style w:type="paragraph" w:styleId="ikraftcentreretparagrafnummer" w:customStyle="1">
    <w:name w:val="ikraftcentreretparagrafnummer"/>
    <w:basedOn w:val="Normal"/>
    <w:rsid w:val="00EF5707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entreretparagraftekst" w:customStyle="1">
    <w:name w:val="centreretparagraftekst"/>
    <w:basedOn w:val="Normal"/>
    <w:rsid w:val="00EF570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dokumenthoved" w:customStyle="1">
    <w:name w:val="dokumenthoved"/>
    <w:basedOn w:val="Normal"/>
    <w:rsid w:val="00EF5707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styleId="indholdsfortegnelse" w:customStyle="1">
    <w:name w:val="indholdsfortegnelse"/>
    <w:basedOn w:val="Normal"/>
    <w:rsid w:val="00EF5707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styleId="hymne2" w:customStyle="1">
    <w:name w:val="hymne2"/>
    <w:basedOn w:val="Normal"/>
    <w:rsid w:val="00EF5707"/>
    <w:pPr>
      <w:spacing w:before="120" w:after="120"/>
      <w:ind w:left="280"/>
    </w:pPr>
    <w:rPr>
      <w:rFonts w:ascii="Tahoma" w:hAnsi="Tahoma" w:eastAsia="SimSun" w:cs="Tahoma"/>
      <w:color w:val="000000"/>
      <w:sz w:val="20"/>
    </w:rPr>
  </w:style>
  <w:style w:type="paragraph" w:styleId="paragrafoverskrift" w:customStyle="1">
    <w:name w:val="paragrafoverskrift"/>
    <w:basedOn w:val="Normal"/>
    <w:rsid w:val="00EF5707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paragrafnr" w:customStyle="1">
    <w:name w:val="paragrafnr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raktatstk" w:customStyle="1">
    <w:name w:val="traktatstk"/>
    <w:basedOn w:val="Normal"/>
    <w:rsid w:val="00EF5707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styleId="liste2" w:customStyle="1">
    <w:name w:val="liste2"/>
    <w:basedOn w:val="Normal"/>
    <w:rsid w:val="00EF5707"/>
    <w:pPr>
      <w:ind w:left="560"/>
    </w:pPr>
    <w:rPr>
      <w:rFonts w:ascii="Tahoma" w:hAnsi="Tahoma" w:cs="Tahoma"/>
      <w:color w:val="000000"/>
      <w:lang w:val="fo-FO"/>
    </w:rPr>
  </w:style>
  <w:style w:type="paragraph" w:styleId="liste2nr" w:customStyle="1">
    <w:name w:val="liste2nr"/>
    <w:basedOn w:val="Normal"/>
    <w:rsid w:val="00EF5707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3" w:customStyle="1">
    <w:name w:val="liste3"/>
    <w:basedOn w:val="Normal"/>
    <w:rsid w:val="00EF5707"/>
    <w:pPr>
      <w:ind w:left="840"/>
    </w:pPr>
    <w:rPr>
      <w:rFonts w:ascii="Tahoma" w:hAnsi="Tahoma" w:cs="Tahoma"/>
      <w:color w:val="000000"/>
      <w:lang w:val="fo-FO"/>
    </w:rPr>
  </w:style>
  <w:style w:type="paragraph" w:styleId="liste3nr" w:customStyle="1">
    <w:name w:val="liste3nr"/>
    <w:basedOn w:val="Normal"/>
    <w:rsid w:val="00EF5707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4" w:customStyle="1">
    <w:name w:val="liste4"/>
    <w:basedOn w:val="Normal"/>
    <w:rsid w:val="00EF5707"/>
    <w:pPr>
      <w:ind w:left="1120"/>
    </w:pPr>
    <w:rPr>
      <w:rFonts w:ascii="Tahoma" w:hAnsi="Tahoma" w:cs="Tahoma"/>
      <w:color w:val="000000"/>
      <w:lang w:val="fo-FO"/>
    </w:rPr>
  </w:style>
  <w:style w:type="paragraph" w:styleId="liste4nr" w:customStyle="1">
    <w:name w:val="liste4nr"/>
    <w:basedOn w:val="Normal"/>
    <w:rsid w:val="00EF5707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medunderskriver" w:customStyle="1">
    <w:name w:val="medunderskriver"/>
    <w:basedOn w:val="Normal"/>
    <w:rsid w:val="00EF5707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styleId="bjelke2" w:customStyle="1">
    <w:name w:val="bjelke2"/>
    <w:basedOn w:val="Normal"/>
    <w:rsid w:val="00EF570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styleId="bold" w:customStyle="1">
    <w:name w:val="bold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talic" w:customStyle="1">
    <w:name w:val="italic"/>
    <w:basedOn w:val="Normal"/>
    <w:rsid w:val="00EF5707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underline" w:customStyle="1">
    <w:name w:val="underlin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styleId="bolditalic" w:customStyle="1">
    <w:name w:val="bolditalic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styleId="boldunderline" w:customStyle="1">
    <w:name w:val="boldunderline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styleId="italicunderline" w:customStyle="1">
    <w:name w:val="italicunderline"/>
    <w:basedOn w:val="Normal"/>
    <w:rsid w:val="00EF570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styleId="bolditalicunderline" w:customStyle="1">
    <w:name w:val="bolditalicunderline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styleId="superscript" w:customStyle="1">
    <w:name w:val="superscrip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styleId="subscript" w:customStyle="1">
    <w:name w:val="subscrip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styleId="tabeltekst2" w:customStyle="1">
    <w:name w:val="tabeltekst2"/>
    <w:basedOn w:val="Normal"/>
    <w:rsid w:val="00EF5707"/>
    <w:rPr>
      <w:rFonts w:ascii="Tahoma" w:hAnsi="Tahoma" w:cs="Tahoma"/>
      <w:color w:val="000000"/>
      <w:lang w:val="fo-FO"/>
    </w:rPr>
  </w:style>
  <w:style w:type="paragraph" w:styleId="bilagstreg" w:customStyle="1">
    <w:name w:val="bilagstreg"/>
    <w:basedOn w:val="Normal"/>
    <w:rsid w:val="00EF570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sprogstreg" w:customStyle="1">
    <w:name w:val="sprogstreg"/>
    <w:basedOn w:val="Normal"/>
    <w:rsid w:val="00EF570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ikraftstreg" w:customStyle="1">
    <w:name w:val="ikraftstreg"/>
    <w:basedOn w:val="Normal"/>
    <w:rsid w:val="00EF570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redaktionelnote" w:customStyle="1">
    <w:name w:val="redaktionelnote"/>
    <w:basedOn w:val="Normal"/>
    <w:rsid w:val="00EF5707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styleId="containertable" w:customStyle="1">
    <w:name w:val="containertable"/>
    <w:basedOn w:val="Normal"/>
    <w:rsid w:val="00EF5707"/>
    <w:pPr>
      <w:spacing w:before="200" w:after="200"/>
    </w:pPr>
    <w:rPr>
      <w:rFonts w:ascii="Tahoma" w:hAnsi="Tahoma" w:cs="Tahoma"/>
      <w:color w:val="000000"/>
      <w:lang w:val="fo-FO"/>
    </w:rPr>
  </w:style>
  <w:style w:type="paragraph" w:styleId="maintable" w:customStyle="1">
    <w:name w:val="maintable"/>
    <w:basedOn w:val="Normal"/>
    <w:rsid w:val="00EF5707"/>
    <w:rPr>
      <w:rFonts w:ascii="Tahoma" w:hAnsi="Tahoma" w:cs="Tahoma"/>
      <w:color w:val="000000"/>
      <w:lang w:val="fo-FO"/>
    </w:rPr>
  </w:style>
  <w:style w:type="paragraph" w:styleId="subtable" w:customStyle="1">
    <w:name w:val="subtable"/>
    <w:basedOn w:val="Normal"/>
    <w:rsid w:val="00EF5707"/>
    <w:rPr>
      <w:rFonts w:ascii="Tahoma" w:hAnsi="Tahoma" w:cs="Tahoma"/>
      <w:color w:val="000000"/>
      <w:lang w:val="fo-FO"/>
    </w:rPr>
  </w:style>
  <w:style w:type="paragraph" w:styleId="traktattitel" w:customStyle="1">
    <w:name w:val="traktattitel"/>
    <w:basedOn w:val="Normal"/>
    <w:rsid w:val="00EF5707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raktattekst" w:customStyle="1">
    <w:name w:val="traktattekst"/>
    <w:basedOn w:val="Normal"/>
    <w:rsid w:val="00EF5707"/>
    <w:pPr>
      <w:spacing w:before="240"/>
    </w:pPr>
    <w:rPr>
      <w:rFonts w:ascii="Tahoma" w:hAnsi="Tahoma" w:cs="Tahoma"/>
      <w:color w:val="000000"/>
      <w:lang w:val="fo-FO"/>
    </w:rPr>
  </w:style>
  <w:style w:type="paragraph" w:styleId="traktatliste1" w:customStyle="1">
    <w:name w:val="traktatliste1"/>
    <w:basedOn w:val="Normal"/>
    <w:rsid w:val="00EF5707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styleId="traktatsprog" w:customStyle="1">
    <w:name w:val="traktatsprog"/>
    <w:basedOn w:val="Normal"/>
    <w:rsid w:val="00EF570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oversaettelseangivelse" w:customStyle="1">
    <w:name w:val="oversaettelseangivelse"/>
    <w:basedOn w:val="Normal"/>
    <w:rsid w:val="00EF5707"/>
    <w:pPr>
      <w:spacing w:before="720"/>
    </w:pPr>
    <w:rPr>
      <w:rFonts w:ascii="Tahoma" w:hAnsi="Tahoma" w:cs="Tahoma"/>
      <w:color w:val="000000"/>
      <w:lang w:val="fo-FO"/>
    </w:rPr>
  </w:style>
  <w:style w:type="paragraph" w:styleId="bemaerkninger" w:customStyle="1">
    <w:name w:val="bemaerkninger"/>
    <w:basedOn w:val="Normal"/>
    <w:rsid w:val="00EF570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almindeligebemaerkninger" w:customStyle="1">
    <w:name w:val="almindeligebemaerkninger"/>
    <w:basedOn w:val="Normal"/>
    <w:rsid w:val="00EF5707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tekst" w:customStyle="1">
    <w:name w:val="bemaerkningtekst"/>
    <w:basedOn w:val="Normal"/>
    <w:rsid w:val="00EF5707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bemaerkningertilforslagetsenkeltebestemmelser" w:customStyle="1">
    <w:name w:val="bemaerkningertilforslagetsenkeltebestemmelser"/>
    <w:basedOn w:val="Normal"/>
    <w:rsid w:val="00EF5707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aerkningertilparagraf" w:customStyle="1">
    <w:name w:val="bemaerkningertilparagraf"/>
    <w:basedOn w:val="Normal"/>
    <w:rsid w:val="00EF5707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kapitel" w:customStyle="1">
    <w:name w:val="bemaerkningertilkapitel"/>
    <w:basedOn w:val="Normal"/>
    <w:rsid w:val="00EF5707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aendringsnummer" w:customStyle="1">
    <w:name w:val="bemaerkningertilaendringsnummer"/>
    <w:basedOn w:val="Normal"/>
    <w:rsid w:val="00EF5707"/>
    <w:pPr>
      <w:spacing w:before="200"/>
    </w:pPr>
    <w:rPr>
      <w:rFonts w:ascii="Tahoma" w:hAnsi="Tahoma" w:cs="Tahoma"/>
      <w:color w:val="000000"/>
      <w:lang w:val="fo-FO"/>
    </w:rPr>
  </w:style>
  <w:style w:type="paragraph" w:styleId="bemaerkningertilstk" w:customStyle="1">
    <w:name w:val="bemaerkningertilstk"/>
    <w:basedOn w:val="Normal"/>
    <w:rsid w:val="00EF5707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skriftligfremsaettelse" w:customStyle="1">
    <w:name w:val="skriftligfremsaettelse"/>
    <w:basedOn w:val="Normal"/>
    <w:rsid w:val="00EF570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fremsaetter" w:customStyle="1">
    <w:name w:val="fremsaetter"/>
    <w:basedOn w:val="Normal"/>
    <w:rsid w:val="00EF5707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styleId="forslagstitel" w:customStyle="1">
    <w:name w:val="forslagstitel"/>
    <w:basedOn w:val="Normal"/>
    <w:rsid w:val="00EF5707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styleId="forslagsnummer" w:customStyle="1">
    <w:name w:val="forslagsnummer"/>
    <w:basedOn w:val="Normal"/>
    <w:rsid w:val="00EF5707"/>
    <w:pPr>
      <w:spacing w:before="40" w:after="120"/>
    </w:pPr>
    <w:rPr>
      <w:rFonts w:ascii="Tahoma" w:hAnsi="Tahoma" w:cs="Tahoma"/>
      <w:color w:val="000000"/>
      <w:lang w:val="fo-FO"/>
    </w:rPr>
  </w:style>
  <w:style w:type="paragraph" w:styleId="betaenkningstekst1" w:customStyle="1">
    <w:name w:val="betaenkningstekst1"/>
    <w:basedOn w:val="Normal"/>
    <w:rsid w:val="00EF5707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styleId="betaenkningstekst2" w:customStyle="1">
    <w:name w:val="betaenkningstekst2"/>
    <w:basedOn w:val="Normal"/>
    <w:rsid w:val="00EF5707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tilparagrafgruppe" w:customStyle="1">
    <w:name w:val="tilparagrafgruppe"/>
    <w:basedOn w:val="Normal"/>
    <w:rsid w:val="00EF5707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ilparagrafgruppeoverskrift" w:customStyle="1">
    <w:name w:val="tilparagrafgruppeoverskrift"/>
    <w:basedOn w:val="Normal"/>
    <w:rsid w:val="00EF5707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styleId="tilparagraf" w:customStyle="1">
    <w:name w:val="tilparagraf"/>
    <w:basedOn w:val="Normal"/>
    <w:rsid w:val="00EF570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tiller" w:customStyle="1">
    <w:name w:val="stiller"/>
    <w:basedOn w:val="Normal"/>
    <w:rsid w:val="00EF5707"/>
    <w:pPr>
      <w:spacing w:before="120"/>
    </w:pPr>
    <w:rPr>
      <w:rFonts w:ascii="Tahoma" w:hAnsi="Tahoma" w:cs="Tahoma"/>
      <w:color w:val="000000"/>
      <w:lang w:val="fo-FO"/>
    </w:rPr>
  </w:style>
  <w:style w:type="paragraph" w:styleId="betaenkningsbemaerkninger" w:customStyle="1">
    <w:name w:val="betaenkningsbemaerkninger"/>
    <w:basedOn w:val="Normal"/>
    <w:rsid w:val="00EF5707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betaenkningtilaendringsnummer" w:customStyle="1">
    <w:name w:val="betaenkningtilaendringsnummer"/>
    <w:basedOn w:val="Normal"/>
    <w:rsid w:val="00EF570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dvalgssammensaetning" w:customStyle="1">
    <w:name w:val="udvalgssammensaetning"/>
    <w:basedOn w:val="Normal"/>
    <w:rsid w:val="00EF570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medlemstitel" w:customStyle="1">
    <w:name w:val="medlemstitel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kkemedlemmer2" w:customStyle="1">
    <w:name w:val="ikkemedlemmer2"/>
    <w:basedOn w:val="Normal"/>
    <w:rsid w:val="00EF5707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styleId="partinavn" w:customStyle="1">
    <w:name w:val="partinavn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artimandater" w:customStyle="1">
    <w:name w:val="partimandate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olketingetssammensaetning" w:customStyle="1">
    <w:name w:val="folketingetssammensaetning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itelprefiks1" w:customStyle="1">
    <w:name w:val="titelprefiks1"/>
    <w:basedOn w:val="Normal"/>
    <w:rsid w:val="00EF570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titelprefiks2" w:customStyle="1">
    <w:name w:val="titelprefiks2"/>
    <w:basedOn w:val="Normal"/>
    <w:rsid w:val="00EF5707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styleId="undertitel2" w:customStyle="1">
    <w:name w:val="undertitel2"/>
    <w:basedOn w:val="Normal"/>
    <w:rsid w:val="00EF5707"/>
    <w:pPr>
      <w:spacing w:after="200"/>
      <w:jc w:val="center"/>
    </w:pPr>
    <w:rPr>
      <w:rFonts w:ascii="Tahoma" w:hAnsi="Tahoma" w:eastAsia="SimSun" w:cs="Tahoma"/>
      <w:color w:val="000000"/>
    </w:rPr>
  </w:style>
  <w:style w:type="paragraph" w:styleId="underskriftsteddato" w:customStyle="1">
    <w:name w:val="underskriftsteddato"/>
    <w:basedOn w:val="Normal"/>
    <w:rsid w:val="00EF5707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underskriverbemyndigelse" w:customStyle="1">
    <w:name w:val="underskriverbemyndigelse"/>
    <w:basedOn w:val="Normal"/>
    <w:rsid w:val="00EF570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skriver" w:customStyle="1">
    <w:name w:val="underskriver"/>
    <w:basedOn w:val="Normal"/>
    <w:rsid w:val="00EF5707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styleId="underskrivertitel" w:customStyle="1">
    <w:name w:val="underskrivertitel"/>
    <w:basedOn w:val="Normal"/>
    <w:rsid w:val="00EF570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titel1" w:customStyle="1">
    <w:name w:val="Undertitel1"/>
    <w:basedOn w:val="Normal"/>
    <w:rsid w:val="00EF5707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styleId="clr" w:customStyle="1">
    <w:name w:val="cl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pacer" w:customStyle="1">
    <w:name w:val="spacer"/>
    <w:basedOn w:val="Normal"/>
    <w:rsid w:val="00EF5707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title" w:customStyle="1">
    <w:name w:val="hdntitle"/>
    <w:basedOn w:val="Normal"/>
    <w:rsid w:val="00EF5707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2" w:customStyle="1">
    <w:name w:val="hdn2"/>
    <w:basedOn w:val="Normal"/>
    <w:rsid w:val="00EF5707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txt" w:customStyle="1">
    <w:name w:val="txt"/>
    <w:basedOn w:val="Normal"/>
    <w:rsid w:val="00EF5707"/>
    <w:pPr>
      <w:pBdr>
        <w:top w:val="single" w:color="6B9860" w:sz="6" w:space="0"/>
        <w:left w:val="single" w:color="6B9860" w:sz="6" w:space="4"/>
        <w:bottom w:val="single" w:color="6B9860" w:sz="6" w:space="0"/>
        <w:right w:val="single" w:color="6B9860" w:sz="6" w:space="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" w:customStyle="1">
    <w:name w:val="btn"/>
    <w:basedOn w:val="Normal"/>
    <w:rsid w:val="00EF5707"/>
    <w:pPr>
      <w:pBdr>
        <w:top w:val="single" w:color="000000" w:sz="6" w:space="1"/>
        <w:left w:val="single" w:color="000000" w:sz="6" w:space="0"/>
        <w:bottom w:val="single" w:color="000000" w:sz="6" w:space="1"/>
        <w:right w:val="single" w:color="000000" w:sz="6" w:space="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" w:customStyle="1">
    <w:name w:val="ddl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Opstilling1" w:customStyle="1">
    <w:name w:val="Opstilling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hk" w:customStyle="1">
    <w:name w:val="chk"/>
    <w:basedOn w:val="Normal"/>
    <w:rsid w:val="00EF5707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sabled" w:customStyle="1">
    <w:name w:val="disabled"/>
    <w:basedOn w:val="Normal"/>
    <w:rsid w:val="00EF570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styleId="tbl" w:customStyle="1">
    <w:name w:val="tbl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1" w:customStyle="1">
    <w:name w:val="divcon1"/>
    <w:basedOn w:val="Normal"/>
    <w:rsid w:val="00EF5707"/>
    <w:pPr>
      <w:spacing w:after="300"/>
    </w:pPr>
    <w:rPr>
      <w:rFonts w:ascii="Tahoma" w:hAnsi="Tahoma" w:cs="Tahoma"/>
      <w:color w:val="000000"/>
      <w:lang w:val="fo-FO"/>
    </w:rPr>
  </w:style>
  <w:style w:type="paragraph" w:styleId="divcon2" w:customStyle="1">
    <w:name w:val="divcon2"/>
    <w:basedOn w:val="Normal"/>
    <w:rsid w:val="00EF5707"/>
    <w:pPr>
      <w:pBdr>
        <w:left w:val="single" w:color="FFFFFF" w:sz="6" w:space="1"/>
        <w:right w:val="single" w:color="FFFFFF" w:sz="6" w:space="1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3" w:customStyle="1">
    <w:name w:val="divcon3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idebox" w:customStyle="1">
    <w:name w:val="sidebox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box" w:customStyle="1">
    <w:name w:val="searchbox"/>
    <w:basedOn w:val="Normal"/>
    <w:rsid w:val="00EF5707"/>
    <w:pPr>
      <w:pBdr>
        <w:bottom w:val="single" w:color="EEEEEE" w:sz="6" w:space="0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styleId="txt1" w:customStyle="1">
    <w:name w:val="txt1"/>
    <w:basedOn w:val="Normal"/>
    <w:rsid w:val="00EF5707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styleId="txt2" w:customStyle="1">
    <w:name w:val="txt2"/>
    <w:basedOn w:val="Normal"/>
    <w:rsid w:val="00EF5707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styleId="txt3" w:customStyle="1">
    <w:name w:val="txt3"/>
    <w:basedOn w:val="Normal"/>
    <w:rsid w:val="00EF5707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ttombox" w:customStyle="1">
    <w:name w:val="bottombox"/>
    <w:basedOn w:val="Normal"/>
    <w:rsid w:val="00EF5707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tmboxfront" w:customStyle="1">
    <w:name w:val="btmboxfront"/>
    <w:basedOn w:val="Normal"/>
    <w:rsid w:val="00EF5707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content" w:customStyle="1">
    <w:name w:val="conten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1" w:customStyle="1">
    <w:name w:val="ddl1"/>
    <w:basedOn w:val="Normal"/>
    <w:rsid w:val="00EF570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styleId="toplinks" w:customStyle="1">
    <w:name w:val="toplinks"/>
    <w:basedOn w:val="Normal"/>
    <w:rsid w:val="00EF5707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styleId="bodybox" w:customStyle="1">
    <w:name w:val="bodybox"/>
    <w:basedOn w:val="Normal"/>
    <w:rsid w:val="00EF570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content" w:customStyle="1">
    <w:name w:val="bbcontent"/>
    <w:basedOn w:val="Normal"/>
    <w:rsid w:val="00EF570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styleId="bbcontenthistoric" w:customStyle="1">
    <w:name w:val="bbcontenthistoric"/>
    <w:basedOn w:val="Normal"/>
    <w:rsid w:val="00EF570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navigation" w:customStyle="1">
    <w:name w:val="bbnavigation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dyfrontpage" w:customStyle="1">
    <w:name w:val="bodyfrontpag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toptextfontpage" w:customStyle="1">
    <w:name w:val="toptextfontpage"/>
    <w:basedOn w:val="Normal"/>
    <w:rsid w:val="00EF5707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styleId="bbrightboxes" w:customStyle="1">
    <w:name w:val="bbrightboxes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dokumentinfo" w:customStyle="1">
    <w:name w:val="bbdokumentinfo"/>
    <w:basedOn w:val="Normal"/>
    <w:rsid w:val="00EF5707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styleId="bbdokumentnoter" w:customStyle="1">
    <w:name w:val="bbdokumentnoter"/>
    <w:basedOn w:val="Normal"/>
    <w:rsid w:val="00EF5707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rbox" w:customStyle="1">
    <w:name w:val="brbox"/>
    <w:basedOn w:val="Normal"/>
    <w:rsid w:val="00EF5707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gbox" w:customStyle="1">
    <w:name w:val="bgbox"/>
    <w:basedOn w:val="Normal"/>
    <w:rsid w:val="00EF5707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tnvis" w:customStyle="1">
    <w:name w:val="btnvis"/>
    <w:basedOn w:val="Normal"/>
    <w:rsid w:val="00EF5707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vpager" w:customStyle="1">
    <w:name w:val="divpager"/>
    <w:basedOn w:val="Normal"/>
    <w:rsid w:val="00EF5707"/>
    <w:rPr>
      <w:rFonts w:ascii="Tahoma" w:hAnsi="Tahoma" w:cs="Tahoma"/>
      <w:color w:val="000000"/>
      <w:lang w:val="fo-FO"/>
    </w:rPr>
  </w:style>
  <w:style w:type="paragraph" w:styleId="searchfieldrow" w:customStyle="1">
    <w:name w:val="searchfieldrow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header" w:customStyle="1">
    <w:name w:val="searchfieldheade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col" w:customStyle="1">
    <w:name w:val="searchfieldcol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nkbar" w:customStyle="1">
    <w:name w:val="linkba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backtocriterias" w:customStyle="1">
    <w:name w:val="backtocriterias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searchresulttitle" w:customStyle="1">
    <w:name w:val="searchresulttitle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searchresultressort" w:customStyle="1">
    <w:name w:val="searchresultressor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searchresultextrafield" w:customStyle="1">
    <w:name w:val="searchresultextrafield"/>
    <w:basedOn w:val="Normal"/>
    <w:rsid w:val="00EF570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styleId="searchresultreferenceheader" w:customStyle="1">
    <w:name w:val="searchresultreferenceheader"/>
    <w:basedOn w:val="Normal"/>
    <w:rsid w:val="00EF570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styleId="paragraph" w:customStyle="1">
    <w:name w:val="paragraph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body" w:customStyle="1">
    <w:name w:val="popupbody"/>
    <w:basedOn w:val="Normal"/>
    <w:rsid w:val="00EF570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" w:customStyle="1">
    <w:name w:val="popup"/>
    <w:basedOn w:val="Normal"/>
    <w:rsid w:val="00EF570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styleId="bjelke" w:customStyle="1">
    <w:name w:val="bjelke"/>
    <w:basedOn w:val="Normal"/>
    <w:rsid w:val="00EF570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styleId="th" w:customStyle="1">
    <w:name w:val="th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ow" w:customStyle="1">
    <w:name w:val="row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" w:customStyle="1">
    <w:name w:val="altrow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" w:customStyle="1">
    <w:name w:val="wrapper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" w:customStyle="1">
    <w:name w:val="wrapper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" w:customStyle="1">
    <w:name w:val="hd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ilter" w:customStyle="1">
    <w:name w:val="filte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b" w:customStyle="1">
    <w:name w:val="rb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search" w:customStyle="1">
    <w:name w:val="btnsearch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" w:customStyle="1">
    <w:name w:val="lnkhelp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" w:customStyle="1">
    <w:name w:val="hdr-wrapper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lp" w:customStyle="1">
    <w:name w:val="help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" w:customStyle="1">
    <w:name w:val="item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" w:customStyle="1">
    <w:name w:val="head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kortnavn" w:customStyle="1">
    <w:name w:val="kortnavn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essort" w:customStyle="1">
    <w:name w:val="ressor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" w:customStyle="1">
    <w:name w:val="fel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" w:customStyle="1">
    <w:name w:val="historisk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data" w:customStyle="1">
    <w:name w:val="feltdata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" w:customStyle="1">
    <w:name w:val="wrapper3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urrent" w:customStyle="1">
    <w:name w:val="curren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" w:customStyle="1">
    <w:name w:val="con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" w:customStyle="1">
    <w:name w:val="con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" w:customStyle="1">
    <w:name w:val="con3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" w:customStyle="1">
    <w:name w:val="con4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" w:customStyle="1">
    <w:name w:val="con5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" w:customStyle="1">
    <w:name w:val="con6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" w:customStyle="1">
    <w:name w:val="con7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" w:customStyle="1">
    <w:name w:val="con8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" w:customStyle="1">
    <w:name w:val="con9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" w:customStyle="1">
    <w:name w:val="con10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" w:customStyle="1">
    <w:name w:val="con1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" w:customStyle="1">
    <w:name w:val="conbody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" w:customStyle="1">
    <w:name w:val="ddlnyest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es" w:customStyle="1">
    <w:name w:val="des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ovregisterlist" w:customStyle="1">
    <w:name w:val="lovregisterlis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group" w:customStyle="1">
    <w:name w:val="listresultgroup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" w:customStyle="1">
    <w:name w:val="listresultaltgroup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eft" w:customStyle="1">
    <w:name w:val="lef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" w:customStyle="1">
    <w:name w:val="middl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ight" w:customStyle="1">
    <w:name w:val="right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tsearch" w:customStyle="1">
    <w:name w:val="ftsearch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search" w:customStyle="1">
    <w:name w:val="listsearch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" w:customStyle="1">
    <w:name w:val="wrapper4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" w:customStyle="1">
    <w:name w:val="wrapper5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" w:customStyle="1">
    <w:name w:val="wrapper6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" w:customStyle="1">
    <w:name w:val="wrapper7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" w:customStyle="1">
    <w:name w:val="valu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ctive" w:customStyle="1">
    <w:name w:val="active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gl1" w:customStyle="1">
    <w:name w:val="segl1"/>
    <w:basedOn w:val="Normal"/>
    <w:rsid w:val="00EF5707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egl2" w:customStyle="1">
    <w:name w:val="segl2"/>
    <w:basedOn w:val="Normal"/>
    <w:rsid w:val="00EF5707"/>
    <w:pPr>
      <w:keepNext/>
      <w:spacing w:before="200"/>
      <w:jc w:val="center"/>
    </w:pPr>
    <w:rPr>
      <w:rFonts w:ascii="Tahoma" w:hAnsi="Tahoma" w:eastAsia="SimSun" w:cs="Tahoma"/>
      <w:color w:val="000000"/>
      <w:sz w:val="19"/>
      <w:szCs w:val="19"/>
    </w:rPr>
  </w:style>
  <w:style w:type="paragraph" w:styleId="th1" w:customStyle="1">
    <w:name w:val="th1"/>
    <w:basedOn w:val="Normal"/>
    <w:rsid w:val="00EF5707"/>
    <w:pPr>
      <w:pBdr>
        <w:left w:val="single" w:color="FFFFFF" w:sz="6" w:space="4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styleId="active1" w:customStyle="1">
    <w:name w:val="active1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ow1" w:customStyle="1">
    <w:name w:val="row1"/>
    <w:basedOn w:val="Normal"/>
    <w:rsid w:val="00EF570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1" w:customStyle="1">
    <w:name w:val="altrow1"/>
    <w:basedOn w:val="Normal"/>
    <w:rsid w:val="00EF570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1" w:customStyle="1">
    <w:name w:val="wrapper1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1" w:customStyle="1">
    <w:name w:val="wrapper2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1" w:customStyle="1">
    <w:name w:val="hdr1"/>
    <w:basedOn w:val="Normal"/>
    <w:rsid w:val="00EF5707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styleId="filter1" w:customStyle="1">
    <w:name w:val="filter1"/>
    <w:basedOn w:val="Normal"/>
    <w:rsid w:val="00EF5707"/>
    <w:pPr>
      <w:spacing w:before="75" w:after="150"/>
    </w:pPr>
    <w:rPr>
      <w:rFonts w:ascii="Tahoma" w:hAnsi="Tahoma" w:cs="Tahoma"/>
      <w:color w:val="FFFFFF"/>
      <w:lang w:val="fo-FO"/>
    </w:rPr>
  </w:style>
  <w:style w:type="paragraph" w:styleId="rb1" w:customStyle="1">
    <w:name w:val="rb1"/>
    <w:basedOn w:val="Normal"/>
    <w:rsid w:val="00EF5707"/>
    <w:pPr>
      <w:textAlignment w:val="center"/>
    </w:pPr>
    <w:rPr>
      <w:rFonts w:ascii="Tahoma" w:hAnsi="Tahoma" w:cs="Tahoma"/>
      <w:color w:val="000000"/>
      <w:lang w:val="fo-FO"/>
    </w:rPr>
  </w:style>
  <w:style w:type="paragraph" w:styleId="rb2" w:customStyle="1">
    <w:name w:val="rb2"/>
    <w:basedOn w:val="Normal"/>
    <w:rsid w:val="00EF5707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styleId="btnsearch1" w:customStyle="1">
    <w:name w:val="btnsearch1"/>
    <w:basedOn w:val="Normal"/>
    <w:rsid w:val="00EF5707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styleId="lnkhelp1" w:customStyle="1">
    <w:name w:val="lnkhelp1"/>
    <w:basedOn w:val="Normal"/>
    <w:rsid w:val="00EF5707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styleId="hdr2" w:customStyle="1">
    <w:name w:val="hdr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styleId="wrapper12" w:customStyle="1">
    <w:name w:val="wrapper1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2" w:customStyle="1">
    <w:name w:val="wrapper2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1" w:customStyle="1">
    <w:name w:val="hdr-wrapper1"/>
    <w:basedOn w:val="Normal"/>
    <w:rsid w:val="00EF5707"/>
    <w:pPr>
      <w:pBdr>
        <w:bottom w:val="single" w:color="DFDFDF" w:sz="6" w:space="5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styleId="help1" w:customStyle="1">
    <w:name w:val="help1"/>
    <w:basedOn w:val="Normal"/>
    <w:rsid w:val="00EF5707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styleId="clr1" w:customStyle="1">
    <w:name w:val="clr1"/>
    <w:basedOn w:val="Normal"/>
    <w:rsid w:val="00EF5707"/>
    <w:pPr>
      <w:pBdr>
        <w:bottom w:val="single" w:color="FFFFFF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1" w:customStyle="1">
    <w:name w:val="item1"/>
    <w:basedOn w:val="Normal"/>
    <w:rsid w:val="00EF5707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styleId="wrapper13" w:customStyle="1">
    <w:name w:val="wrapper13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3" w:customStyle="1">
    <w:name w:val="wrapper23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1" w:customStyle="1">
    <w:name w:val="head1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kortnavn1" w:customStyle="1">
    <w:name w:val="kortnavn1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essort1" w:customStyle="1">
    <w:name w:val="ressort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felt1" w:customStyle="1">
    <w:name w:val="felt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1" w:customStyle="1">
    <w:name w:val="historisk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styleId="feltdata1" w:customStyle="1">
    <w:name w:val="feltdata1"/>
    <w:basedOn w:val="Normal"/>
    <w:rsid w:val="00EF5707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wrapper14" w:customStyle="1">
    <w:name w:val="wrapper14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4" w:customStyle="1">
    <w:name w:val="wrapper24"/>
    <w:basedOn w:val="Normal"/>
    <w:rsid w:val="00EF5707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styleId="wrapper31" w:customStyle="1">
    <w:name w:val="wrapper31"/>
    <w:basedOn w:val="Normal"/>
    <w:rsid w:val="00EF5707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current1" w:customStyle="1">
    <w:name w:val="current1"/>
    <w:basedOn w:val="Normal"/>
    <w:rsid w:val="00EF5707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content1" w:customStyle="1">
    <w:name w:val="content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2" w:customStyle="1">
    <w:name w:val="con1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1" w:customStyle="1">
    <w:name w:val="con21"/>
    <w:basedOn w:val="Normal"/>
    <w:rsid w:val="00EF5707"/>
    <w:pPr>
      <w:pBdr>
        <w:bottom w:val="single" w:color="F7F3F7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1" w:customStyle="1">
    <w:name w:val="con3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1" w:customStyle="1">
    <w:name w:val="con4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1" w:customStyle="1">
    <w:name w:val="con5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1" w:customStyle="1">
    <w:name w:val="con6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1" w:customStyle="1">
    <w:name w:val="con71"/>
    <w:basedOn w:val="Normal"/>
    <w:rsid w:val="00EF570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1" w:customStyle="1">
    <w:name w:val="con8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1" w:customStyle="1">
    <w:name w:val="con9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1" w:customStyle="1">
    <w:name w:val="con10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1" w:customStyle="1">
    <w:name w:val="con11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1" w:customStyle="1">
    <w:name w:val="conbody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styleId="con13" w:customStyle="1">
    <w:name w:val="con13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2" w:customStyle="1">
    <w:name w:val="con2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2" w:customStyle="1">
    <w:name w:val="con3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2" w:customStyle="1">
    <w:name w:val="con4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2" w:customStyle="1">
    <w:name w:val="con5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2" w:customStyle="1">
    <w:name w:val="con6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2" w:customStyle="1">
    <w:name w:val="con72"/>
    <w:basedOn w:val="Normal"/>
    <w:rsid w:val="00EF570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2" w:customStyle="1">
    <w:name w:val="con8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2" w:customStyle="1">
    <w:name w:val="con9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2" w:customStyle="1">
    <w:name w:val="con10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2" w:customStyle="1">
    <w:name w:val="con11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2" w:customStyle="1">
    <w:name w:val="conbody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1" w:customStyle="1">
    <w:name w:val="ddlnyeste1"/>
    <w:basedOn w:val="Normal"/>
    <w:rsid w:val="00EF570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styleId="filter2" w:customStyle="1">
    <w:name w:val="filter2"/>
    <w:basedOn w:val="Normal"/>
    <w:rsid w:val="00EF5707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styleId="des1" w:customStyle="1">
    <w:name w:val="des1"/>
    <w:basedOn w:val="Normal"/>
    <w:rsid w:val="00EF5707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rb3" w:customStyle="1">
    <w:name w:val="rb3"/>
    <w:basedOn w:val="Normal"/>
    <w:rsid w:val="00EF5707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styleId="lovregisterlist1" w:customStyle="1">
    <w:name w:val="lovregisterlist1"/>
    <w:basedOn w:val="Normal"/>
    <w:rsid w:val="00EF5707"/>
    <w:rPr>
      <w:rFonts w:ascii="Tahoma" w:hAnsi="Tahoma" w:cs="Tahoma"/>
      <w:color w:val="000000"/>
      <w:lang w:val="fo-FO"/>
    </w:rPr>
  </w:style>
  <w:style w:type="paragraph" w:styleId="listresultgroup1" w:customStyle="1">
    <w:name w:val="listresultgroup1"/>
    <w:basedOn w:val="Normal"/>
    <w:rsid w:val="00EF570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1" w:customStyle="1">
    <w:name w:val="listresultaltgroup1"/>
    <w:basedOn w:val="Normal"/>
    <w:rsid w:val="00EF570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1" w:customStyle="1">
    <w:name w:val="list1"/>
    <w:basedOn w:val="Normal"/>
    <w:rsid w:val="00EF5707"/>
    <w:rPr>
      <w:rFonts w:ascii="Tahoma" w:hAnsi="Tahoma" w:cs="Tahoma"/>
      <w:color w:val="000000"/>
      <w:lang w:val="fo-FO"/>
    </w:rPr>
  </w:style>
  <w:style w:type="paragraph" w:styleId="left1" w:customStyle="1">
    <w:name w:val="left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1" w:customStyle="1">
    <w:name w:val="middle1"/>
    <w:basedOn w:val="Normal"/>
    <w:rsid w:val="00EF5707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styleId="right1" w:customStyle="1">
    <w:name w:val="right1"/>
    <w:basedOn w:val="Normal"/>
    <w:rsid w:val="00EF5707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styleId="ftsearch1" w:customStyle="1">
    <w:name w:val="ftsearch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2" w:customStyle="1">
    <w:name w:val="lnkhelp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listsearch1" w:customStyle="1">
    <w:name w:val="listsearch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2" w:customStyle="1">
    <w:name w:val="head2"/>
    <w:basedOn w:val="Normal"/>
    <w:rsid w:val="00EF570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styleId="wrapper15" w:customStyle="1">
    <w:name w:val="wrapper15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5" w:customStyle="1">
    <w:name w:val="wrapper25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2" w:customStyle="1">
    <w:name w:val="wrapper32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1" w:customStyle="1">
    <w:name w:val="wrapper4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1" w:customStyle="1">
    <w:name w:val="wrapper5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1" w:customStyle="1">
    <w:name w:val="wrapper6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1" w:customStyle="1">
    <w:name w:val="wrapper71"/>
    <w:basedOn w:val="Normal"/>
    <w:rsid w:val="00EF570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1" w:customStyle="1">
    <w:name w:val="value1"/>
    <w:basedOn w:val="Normal"/>
    <w:rsid w:val="00EF5707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turpartur" w:customStyle="1">
    <w:name w:val="Afturpartur"/>
    <w:basedOn w:val="Normal"/>
    <w:next w:val="Normal"/>
    <w:rsid w:val="00EF5707"/>
    <w:pPr>
      <w:spacing w:line="214" w:lineRule="atLeast"/>
    </w:pPr>
    <w:rPr>
      <w:rFonts w:ascii="MS Sans Serif" w:hAnsi="MS Sans Serif"/>
      <w:i/>
    </w:rPr>
  </w:style>
  <w:style w:type="character" w:styleId="z-verstiformularenTegn1" w:customStyle="1">
    <w:name w:val="z-Øverst i formularen Tegn1"/>
    <w:rsid w:val="00EF5707"/>
    <w:rPr>
      <w:rFonts w:ascii="Arial" w:hAnsi="Arial" w:cs="Arial"/>
      <w:vanish/>
      <w:sz w:val="16"/>
      <w:szCs w:val="16"/>
      <w:lang w:val="en-US" w:eastAsia="en-US"/>
    </w:rPr>
  </w:style>
  <w:style w:type="character" w:styleId="z-NederstiformularenTegn1" w:customStyle="1">
    <w:name w:val="z-Nederst i formularen Tegn1"/>
    <w:rsid w:val="00EF5707"/>
    <w:rPr>
      <w:rFonts w:ascii="Arial" w:hAnsi="Arial" w:cs="Arial"/>
      <w:vanish/>
      <w:sz w:val="16"/>
      <w:szCs w:val="16"/>
      <w:lang w:val="en-US" w:eastAsia="en-US"/>
    </w:rPr>
  </w:style>
  <w:style w:type="paragraph" w:styleId="Undirpartur" w:customStyle="1">
    <w:name w:val="Undirpartur"/>
    <w:basedOn w:val="Normal"/>
    <w:next w:val="Normal"/>
    <w:rsid w:val="00EF5707"/>
    <w:pPr>
      <w:spacing w:line="428" w:lineRule="atLeast"/>
    </w:pPr>
    <w:rPr>
      <w:rFonts w:ascii="MS Sans Serif" w:hAnsi="MS Sans Serif"/>
    </w:rPr>
  </w:style>
  <w:style w:type="paragraph" w:styleId="L" w:customStyle="1">
    <w:name w:val="L"/>
    <w:rsid w:val="00EF5707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styleId="Partur" w:customStyle="1">
    <w:name w:val="Partur"/>
    <w:basedOn w:val="Normal"/>
    <w:next w:val="Normal"/>
    <w:rsid w:val="00EF5707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styleId="Typografi2" w:customStyle="1">
    <w:name w:val="Typografi2"/>
    <w:basedOn w:val="Normal"/>
    <w:rsid w:val="00EF5707"/>
    <w:pPr>
      <w:spacing w:line="276" w:lineRule="auto"/>
    </w:pPr>
    <w:rPr>
      <w:szCs w:val="22"/>
      <w:lang w:val="da-DK"/>
    </w:rPr>
  </w:style>
  <w:style w:type="character" w:styleId="AfsnitsoverskriftTegn" w:customStyle="1">
    <w:name w:val="Afsnitsoverskrift Tegn"/>
    <w:link w:val="Afsnitsoverskrift"/>
    <w:rsid w:val="00EF5707"/>
    <w:rPr>
      <w:b/>
      <w:noProof/>
      <w:sz w:val="24"/>
      <w:szCs w:val="24"/>
      <w:lang w:val="en-US" w:eastAsia="en-US"/>
    </w:rPr>
  </w:style>
  <w:style w:type="character" w:styleId="ParaOverskriftTegn" w:customStyle="1">
    <w:name w:val="ParaOverskrift Tegn"/>
    <w:link w:val="ParaOverskrift"/>
    <w:rsid w:val="00EF5707"/>
    <w:rPr>
      <w:b/>
      <w:i/>
      <w:noProof/>
      <w:sz w:val="24"/>
      <w:szCs w:val="24"/>
      <w:lang w:val="en-US" w:eastAsia="en-US"/>
    </w:rPr>
  </w:style>
  <w:style w:type="paragraph" w:styleId="Millum" w:customStyle="1">
    <w:name w:val="Millum"/>
    <w:basedOn w:val="Normal"/>
    <w:rsid w:val="00EF5707"/>
    <w:rPr>
      <w:b/>
      <w:color w:val="000000"/>
      <w:sz w:val="28"/>
    </w:rPr>
  </w:style>
  <w:style w:type="paragraph" w:styleId="Yvirskrift" w:customStyle="1">
    <w:name w:val="Yvirskrift"/>
    <w:basedOn w:val="Normal"/>
    <w:rsid w:val="00EF5707"/>
    <w:pPr>
      <w:jc w:val="center"/>
    </w:pPr>
    <w:rPr>
      <w:b/>
      <w:color w:val="000000"/>
      <w:sz w:val="36"/>
    </w:rPr>
  </w:style>
  <w:style w:type="paragraph" w:styleId="La" w:customStyle="1">
    <w:name w:val="La"/>
    <w:rsid w:val="00EF5707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styleId="Notura" w:customStyle="1">
    <w:name w:val="Notura"/>
    <w:rsid w:val="00EF5707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sz w:val="17"/>
      <w:szCs w:val="17"/>
      <w:lang w:val="en-US" w:eastAsia="da-DK"/>
    </w:rPr>
  </w:style>
  <w:style w:type="character" w:styleId="SidehovedTegn1" w:customStyle="1">
    <w:name w:val="Sidehoved Tegn1"/>
    <w:rsid w:val="00EF5707"/>
    <w:rPr>
      <w:rFonts w:eastAsia="SimSun"/>
      <w:sz w:val="24"/>
      <w:szCs w:val="24"/>
      <w:lang w:val="da-DK"/>
    </w:rPr>
  </w:style>
  <w:style w:type="character" w:styleId="Brdtekstindrykning2Tegn1" w:customStyle="1">
    <w:name w:val="Brødtekstindrykning 2 Tegn1"/>
    <w:uiPriority w:val="99"/>
    <w:rsid w:val="00EF5707"/>
    <w:rPr>
      <w:noProof/>
      <w:sz w:val="24"/>
      <w:lang w:val="da-DK" w:eastAsia="da-DK"/>
    </w:rPr>
  </w:style>
  <w:style w:type="character" w:styleId="Brdtekstindrykning3Tegn1" w:customStyle="1">
    <w:name w:val="Brødtekstindrykning 3 Tegn1"/>
    <w:uiPriority w:val="99"/>
    <w:rsid w:val="00EF5707"/>
    <w:rPr>
      <w:noProof/>
      <w:sz w:val="16"/>
      <w:szCs w:val="16"/>
      <w:lang w:val="da-DK" w:eastAsia="da-DK"/>
    </w:rPr>
  </w:style>
  <w:style w:type="character" w:styleId="SidefodTegn1" w:customStyle="1">
    <w:name w:val="Sidefod Tegn1"/>
    <w:uiPriority w:val="99"/>
    <w:rsid w:val="00EF5707"/>
    <w:rPr>
      <w:noProof/>
      <w:sz w:val="24"/>
      <w:lang w:val="da-DK" w:eastAsia="da-DK"/>
    </w:rPr>
  </w:style>
  <w:style w:type="character" w:styleId="Brdtekst2Tegn1" w:customStyle="1">
    <w:name w:val="Brødtekst 2 Tegn1"/>
    <w:uiPriority w:val="99"/>
    <w:rsid w:val="00EF5707"/>
    <w:rPr>
      <w:noProof/>
      <w:sz w:val="24"/>
      <w:lang w:val="da-DK" w:eastAsia="da-DK"/>
    </w:rPr>
  </w:style>
  <w:style w:type="character" w:styleId="Brdtekst3Tegn1" w:customStyle="1">
    <w:name w:val="Brødtekst 3 Tegn1"/>
    <w:uiPriority w:val="99"/>
    <w:rsid w:val="00EF5707"/>
    <w:rPr>
      <w:noProof/>
      <w:sz w:val="16"/>
      <w:szCs w:val="16"/>
      <w:lang w:val="da-DK" w:eastAsia="da-DK"/>
    </w:rPr>
  </w:style>
  <w:style w:type="character" w:styleId="BrdtekstindrykningTegn2" w:customStyle="1">
    <w:name w:val="Brødtekstindrykning Tegn2"/>
    <w:rsid w:val="00EF5707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EF5707"/>
    <w:pPr>
      <w:numPr>
        <w:numId w:val="5"/>
      </w:numPr>
    </w:pPr>
    <w:rPr>
      <w:rFonts w:ascii="Times" w:hAnsi="Times"/>
    </w:rPr>
  </w:style>
  <w:style w:type="paragraph" w:styleId="tablestyle" w:customStyle="1">
    <w:name w:val="tablestyle"/>
    <w:basedOn w:val="Normal"/>
    <w:rsid w:val="00EF5707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styleId="introtext1" w:customStyle="1">
    <w:name w:val="introtext1"/>
    <w:rsid w:val="00EF5707"/>
    <w:rPr>
      <w:rFonts w:hint="default" w:ascii="Arial" w:hAnsi="Arial" w:cs="Arial"/>
      <w:sz w:val="21"/>
      <w:szCs w:val="21"/>
    </w:rPr>
  </w:style>
  <w:style w:type="character" w:styleId="tablestyle1" w:customStyle="1">
    <w:name w:val="tablestyle1"/>
    <w:rsid w:val="00EF5707"/>
    <w:rPr>
      <w:rFonts w:hint="default" w:ascii="Arial" w:hAnsi="Arial" w:cs="Arial"/>
      <w:sz w:val="18"/>
      <w:szCs w:val="18"/>
    </w:rPr>
  </w:style>
  <w:style w:type="character" w:styleId="sectionheader1" w:customStyle="1">
    <w:name w:val="sectionheader1"/>
    <w:rsid w:val="00EF5707"/>
    <w:rPr>
      <w:rFonts w:hint="default" w:ascii="Arial" w:hAnsi="Arial" w:cs="Arial"/>
      <w:b/>
      <w:bCs/>
      <w:sz w:val="18"/>
      <w:szCs w:val="18"/>
    </w:rPr>
  </w:style>
  <w:style w:type="character" w:styleId="oscr1" w:customStyle="1">
    <w:name w:val="oscr1"/>
    <w:rsid w:val="00EF5707"/>
    <w:rPr>
      <w:rFonts w:hint="default" w:ascii="Arial" w:hAnsi="Arial" w:cs="Arial"/>
      <w:sz w:val="29"/>
      <w:szCs w:val="29"/>
    </w:rPr>
  </w:style>
  <w:style w:type="character" w:styleId="yvirskriftlog11" w:customStyle="1">
    <w:name w:val="yvirskrift_log11"/>
    <w:rsid w:val="00EF5707"/>
    <w:rPr>
      <w:rFonts w:hint="default" w:ascii="Arial" w:hAnsi="Arial" w:cs="Arial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styleId="yvirskriftlog21" w:customStyle="1">
    <w:name w:val="yvirskrift_log21"/>
    <w:rsid w:val="00EF5707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styleId="Brdtekst210" w:customStyle="1">
    <w:name w:val="Brødtekst 210"/>
    <w:basedOn w:val="Normal"/>
    <w:rsid w:val="00EF5707"/>
    <w:pPr>
      <w:spacing w:after="120"/>
      <w:ind w:left="283"/>
    </w:pPr>
    <w:rPr>
      <w:noProof/>
      <w:szCs w:val="20"/>
      <w:lang w:val="da-DK" w:eastAsia="da-DK"/>
    </w:rPr>
  </w:style>
  <w:style w:type="paragraph" w:styleId="Brdtekst310" w:customStyle="1">
    <w:name w:val="Brødtekst 310"/>
    <w:basedOn w:val="Normal"/>
    <w:rsid w:val="00EF5707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10" w:customStyle="1">
    <w:name w:val="Brødtekst - førstelinjeindrykning 110"/>
    <w:basedOn w:val="Brdtekst"/>
    <w:rsid w:val="00EF5707"/>
    <w:pPr>
      <w:ind w:firstLine="210"/>
    </w:pPr>
    <w:rPr>
      <w:szCs w:val="20"/>
      <w:lang w:val="da-DK" w:eastAsia="da-DK"/>
    </w:rPr>
  </w:style>
  <w:style w:type="paragraph" w:styleId="Brdtekst-frstelinjeindrykning210" w:customStyle="1">
    <w:name w:val="Brødtekst - førstelinjeindrykning 210"/>
    <w:basedOn w:val="Brdtekst210"/>
    <w:rsid w:val="00EF5707"/>
    <w:pPr>
      <w:ind w:firstLine="210"/>
    </w:pPr>
  </w:style>
  <w:style w:type="paragraph" w:styleId="Brdtekstindrykning210" w:customStyle="1">
    <w:name w:val="Brødtekstindrykning 210"/>
    <w:basedOn w:val="Normal"/>
    <w:rsid w:val="00EF5707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10" w:customStyle="1">
    <w:name w:val="Noteoverskrift10"/>
    <w:basedOn w:val="Normal"/>
    <w:next w:val="Normal"/>
    <w:rsid w:val="00EF5707"/>
    <w:rPr>
      <w:noProof/>
      <w:sz w:val="18"/>
      <w:szCs w:val="20"/>
      <w:lang w:val="da-DK" w:eastAsia="da-DK"/>
    </w:rPr>
  </w:style>
  <w:style w:type="paragraph" w:styleId="Listeafsnit2" w:customStyle="1">
    <w:name w:val="Listeafsnit2"/>
    <w:basedOn w:val="Normal"/>
    <w:rsid w:val="00EF5707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styleId="Times10" w:customStyle="1">
    <w:name w:val="Times10"/>
    <w:basedOn w:val="Normal"/>
    <w:qFormat/>
    <w:rsid w:val="00EF5707"/>
    <w:rPr>
      <w:sz w:val="20"/>
    </w:rPr>
  </w:style>
  <w:style w:type="paragraph" w:styleId="Times12" w:customStyle="1">
    <w:name w:val="Times12"/>
    <w:basedOn w:val="Normal"/>
    <w:qFormat/>
    <w:rsid w:val="00EF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\WordCtrl\LawBase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CA2588F-D1F8-4A27-A9E1-31B10A1F28DF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1</TotalTime>
  <Pages>1</Pages>
  <Words>14</Words>
  <Characters>100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J. H. Schultz Grafisk A/S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Mortan Hentze</dc:creator>
  <cp:keywords/>
  <cp:lastModifiedBy>Mortan Hentze</cp:lastModifiedBy>
  <cp:revision>2</cp:revision>
  <cp:lastPrinted>1901-01-01T00:00:00Z</cp:lastPrinted>
  <dcterms:created xsi:type="dcterms:W3CDTF">2020-08-14T15:13:00Z</dcterms:created>
  <dcterms:modified xsi:type="dcterms:W3CDTF">2020-08-14T15:13:00Z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LawBaseTemplate.vsto|9c4a5e5c-0c7f-4b5b-b442-9167e462df2c</vt:lpwstr>
  </property>
  <property fmtid="{D5CDD505-2E9C-101B-9397-08002B2CF9AE}" pid="3" name="_AssemblyName">
    <vt:lpwstr>4E3C66D5-58D4-491E-A7D4-64AF99AF6E8B</vt:lpwstr>
  </property>
</Properties>
</file>